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D1CE355BED054752A62024EBD7FB1BE2"/>
        </w:placeholder>
        <w:text w:multiLine="1"/>
      </w:sdtPr>
      <w:sdtEndPr>
        <w:rPr>
          <w:rStyle w:val="af"/>
        </w:rPr>
      </w:sdtEndPr>
      <w:sdtContent>
        <w:p w:rsidR="000F3F20" w:rsidRPr="008332AE" w:rsidRDefault="00351FA6" w:rsidP="000F3F20">
          <w:pPr>
            <w:jc w:val="center"/>
            <w:rPr>
              <w:rStyle w:val="af"/>
            </w:rPr>
          </w:pPr>
          <w:r w:rsidRPr="008332AE">
            <w:rPr>
              <w:rStyle w:val="af"/>
              <w:lang w:eastAsia="be-BY"/>
            </w:rPr>
            <w:t>Фальклорная спадчына беларусаў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662C2E383A05497F94B830305F625410"/>
        </w:placeholder>
      </w:sdtPr>
      <w:sdtEndPr>
        <w:rPr>
          <w:rStyle w:val="ae"/>
        </w:rPr>
      </w:sdtEndPr>
      <w:sdtContent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Барыс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С. В. </w:t>
          </w:r>
          <w:proofErr w:type="spellStart"/>
          <w:r w:rsidRPr="002351D4">
            <w:rPr>
              <w:rFonts w:eastAsia="Times New Roman"/>
              <w:lang w:eastAsia="be-BY"/>
            </w:rPr>
            <w:t>Сцежкамі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дзядоў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: </w:t>
          </w:r>
          <w:proofErr w:type="gramStart"/>
          <w:r w:rsidRPr="002351D4">
            <w:rPr>
              <w:rFonts w:eastAsia="Times New Roman"/>
              <w:lang w:eastAsia="be-BY"/>
            </w:rPr>
            <w:t>народны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быт </w:t>
          </w:r>
          <w:proofErr w:type="spellStart"/>
          <w:r w:rsidRPr="002351D4">
            <w:rPr>
              <w:rFonts w:eastAsia="Times New Roman"/>
              <w:lang w:eastAsia="be-BY"/>
            </w:rPr>
            <w:t>беларусаў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С. В. </w:t>
          </w:r>
          <w:proofErr w:type="spellStart"/>
          <w:r w:rsidRPr="002351D4">
            <w:rPr>
              <w:rFonts w:eastAsia="Times New Roman"/>
              <w:lang w:eastAsia="be-BY"/>
            </w:rPr>
            <w:t>Барыс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: </w:t>
          </w:r>
          <w:proofErr w:type="spellStart"/>
          <w:r w:rsidRPr="002351D4">
            <w:rPr>
              <w:rFonts w:eastAsia="Times New Roman"/>
              <w:lang w:eastAsia="be-BY"/>
            </w:rPr>
            <w:t>Беларуская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навука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2015. - 296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Беларускiя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народныя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абрады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склад., </w:t>
          </w:r>
          <w:proofErr w:type="spellStart"/>
          <w:r w:rsidRPr="002351D4">
            <w:rPr>
              <w:rFonts w:eastAsia="Times New Roman"/>
              <w:lang w:eastAsia="be-BY"/>
            </w:rPr>
            <w:t>навук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spellStart"/>
          <w:r w:rsidRPr="002351D4">
            <w:rPr>
              <w:rFonts w:eastAsia="Times New Roman"/>
              <w:lang w:eastAsia="be-BY"/>
            </w:rPr>
            <w:t>рэд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i </w:t>
          </w:r>
          <w:proofErr w:type="spellStart"/>
          <w:r w:rsidRPr="002351D4">
            <w:rPr>
              <w:rFonts w:eastAsia="Times New Roman"/>
              <w:lang w:eastAsia="be-BY"/>
            </w:rPr>
            <w:t>прадм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Л. П. </w:t>
          </w:r>
          <w:proofErr w:type="spellStart"/>
          <w:r w:rsidRPr="002351D4">
            <w:rPr>
              <w:rFonts w:eastAsia="Times New Roman"/>
              <w:lang w:eastAsia="be-BY"/>
            </w:rPr>
            <w:t>Касцюкавец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: Беларусь, 1994. - 128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Беларуская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вусна-паэтычная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творчасць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падручнiк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для </w:t>
          </w:r>
          <w:proofErr w:type="spellStart"/>
          <w:r w:rsidRPr="002351D4">
            <w:rPr>
              <w:rFonts w:eastAsia="Times New Roman"/>
              <w:lang w:eastAsia="be-BY"/>
            </w:rPr>
            <w:t>студэнтаў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фiлалагiчных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спецыяльнасцей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вну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К. П. </w:t>
          </w:r>
          <w:proofErr w:type="spellStart"/>
          <w:r w:rsidRPr="002351D4">
            <w:rPr>
              <w:rFonts w:eastAsia="Times New Roman"/>
              <w:lang w:eastAsia="be-BY"/>
            </w:rPr>
            <w:t>Кабашнiкаў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[и др.]. - </w:t>
          </w:r>
          <w:proofErr w:type="spellStart"/>
          <w:r w:rsidRPr="002351D4">
            <w:rPr>
              <w:rFonts w:eastAsia="Times New Roman"/>
              <w:lang w:eastAsia="be-BY"/>
            </w:rPr>
            <w:t>Мiнск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Лекс</w:t>
          </w:r>
          <w:proofErr w:type="gramStart"/>
          <w:r w:rsidRPr="002351D4">
            <w:rPr>
              <w:rFonts w:eastAsia="Times New Roman"/>
              <w:lang w:eastAsia="be-BY"/>
            </w:rPr>
            <w:t>i</w:t>
          </w:r>
          <w:proofErr w:type="gramEnd"/>
          <w:r w:rsidRPr="002351D4">
            <w:rPr>
              <w:rFonts w:eastAsia="Times New Roman"/>
              <w:lang w:eastAsia="be-BY"/>
            </w:rPr>
            <w:t>с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2000. - 512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Беларуская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мiфалогiя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дапаможнiк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для </w:t>
          </w:r>
          <w:proofErr w:type="spellStart"/>
          <w:r w:rsidRPr="002351D4">
            <w:rPr>
              <w:rFonts w:eastAsia="Times New Roman"/>
              <w:lang w:eastAsia="be-BY"/>
            </w:rPr>
            <w:t>студэнтаў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вышэйшых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навучальных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устаноў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уклад. У. А. </w:t>
          </w:r>
          <w:proofErr w:type="spellStart"/>
          <w:r w:rsidRPr="002351D4">
            <w:rPr>
              <w:rFonts w:eastAsia="Times New Roman"/>
              <w:lang w:eastAsia="be-BY"/>
            </w:rPr>
            <w:t>Вас</w:t>
          </w:r>
          <w:proofErr w:type="gramStart"/>
          <w:r w:rsidRPr="002351D4">
            <w:rPr>
              <w:rFonts w:eastAsia="Times New Roman"/>
              <w:lang w:eastAsia="be-BY"/>
            </w:rPr>
            <w:t>i</w:t>
          </w:r>
          <w:proofErr w:type="gramEnd"/>
          <w:r w:rsidRPr="002351D4">
            <w:rPr>
              <w:rFonts w:eastAsia="Times New Roman"/>
              <w:lang w:eastAsia="be-BY"/>
            </w:rPr>
            <w:t>левiч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Мiнск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Універсітэцкае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2001. - 208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Беларускі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фальклор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энцыклапедыя</w:t>
          </w:r>
          <w:proofErr w:type="spellEnd"/>
          <w:r w:rsidRPr="002351D4">
            <w:rPr>
              <w:rFonts w:eastAsia="Times New Roman"/>
              <w:lang w:eastAsia="be-BY"/>
            </w:rPr>
            <w:t>. Т. 1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А - К / [</w:t>
          </w:r>
          <w:proofErr w:type="spellStart"/>
          <w:r w:rsidRPr="002351D4">
            <w:rPr>
              <w:rFonts w:eastAsia="Times New Roman"/>
              <w:lang w:eastAsia="be-BY"/>
            </w:rPr>
            <w:t>рэдкал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.: Г. П. </w:t>
          </w:r>
          <w:proofErr w:type="spellStart"/>
          <w:r w:rsidRPr="002351D4">
            <w:rPr>
              <w:rFonts w:eastAsia="Times New Roman"/>
              <w:lang w:eastAsia="be-BY"/>
            </w:rPr>
            <w:t>Пашкоў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(</w:t>
          </w:r>
          <w:proofErr w:type="spellStart"/>
          <w:r w:rsidRPr="002351D4">
            <w:rPr>
              <w:rFonts w:eastAsia="Times New Roman"/>
              <w:lang w:eastAsia="be-BY"/>
            </w:rPr>
            <w:t>гал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spellStart"/>
          <w:r w:rsidRPr="002351D4">
            <w:rPr>
              <w:rFonts w:eastAsia="Times New Roman"/>
              <w:lang w:eastAsia="be-BY"/>
            </w:rPr>
            <w:t>рэд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.) і </w:t>
          </w:r>
          <w:proofErr w:type="spellStart"/>
          <w:r w:rsidRPr="002351D4">
            <w:rPr>
              <w:rFonts w:eastAsia="Times New Roman"/>
              <w:lang w:eastAsia="be-BY"/>
            </w:rPr>
            <w:t>інш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.].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Энцыклапедыя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2005. - 768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Беларускі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фальклор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энцыклапедыя</w:t>
          </w:r>
          <w:proofErr w:type="spellEnd"/>
          <w:r w:rsidRPr="002351D4">
            <w:rPr>
              <w:rFonts w:eastAsia="Times New Roman"/>
              <w:lang w:eastAsia="be-BY"/>
            </w:rPr>
            <w:t>. Т. 2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Л - Я / [</w:t>
          </w:r>
          <w:proofErr w:type="spellStart"/>
          <w:r w:rsidRPr="002351D4">
            <w:rPr>
              <w:rFonts w:eastAsia="Times New Roman"/>
              <w:lang w:eastAsia="be-BY"/>
            </w:rPr>
            <w:t>рэдкал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.: Г. П. </w:t>
          </w:r>
          <w:proofErr w:type="spellStart"/>
          <w:r w:rsidRPr="002351D4">
            <w:rPr>
              <w:rFonts w:eastAsia="Times New Roman"/>
              <w:lang w:eastAsia="be-BY"/>
            </w:rPr>
            <w:t>Пашкоў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(</w:t>
          </w:r>
          <w:proofErr w:type="spellStart"/>
          <w:r w:rsidRPr="002351D4">
            <w:rPr>
              <w:rFonts w:eastAsia="Times New Roman"/>
              <w:lang w:eastAsia="be-BY"/>
            </w:rPr>
            <w:t>гал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spellStart"/>
          <w:r w:rsidRPr="002351D4">
            <w:rPr>
              <w:rFonts w:eastAsia="Times New Roman"/>
              <w:lang w:eastAsia="be-BY"/>
            </w:rPr>
            <w:t>рэд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.) і </w:t>
          </w:r>
          <w:proofErr w:type="spellStart"/>
          <w:r w:rsidRPr="002351D4">
            <w:rPr>
              <w:rFonts w:eastAsia="Times New Roman"/>
              <w:lang w:eastAsia="be-BY"/>
            </w:rPr>
            <w:t>інш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.].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энцыклапедыя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2006. - 832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Беларускі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фальклор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spellStart"/>
          <w:r w:rsidRPr="002351D4">
            <w:rPr>
              <w:rFonts w:eastAsia="Times New Roman"/>
              <w:lang w:eastAsia="be-BY"/>
            </w:rPr>
            <w:t>Хрэстаматыя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: </w:t>
          </w:r>
          <w:proofErr w:type="spellStart"/>
          <w:r w:rsidRPr="002351D4">
            <w:rPr>
              <w:rFonts w:eastAsia="Times New Roman"/>
              <w:lang w:eastAsia="be-BY"/>
            </w:rPr>
            <w:t>вучэбны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дапаможнiк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для </w:t>
          </w:r>
          <w:proofErr w:type="spellStart"/>
          <w:r w:rsidRPr="002351D4">
            <w:rPr>
              <w:rFonts w:eastAsia="Times New Roman"/>
              <w:lang w:eastAsia="be-BY"/>
            </w:rPr>
            <w:t>студэнтаў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фiлалагiчных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факультэтаў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выш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spellStart"/>
          <w:r w:rsidRPr="002351D4">
            <w:rPr>
              <w:rFonts w:eastAsia="Times New Roman"/>
              <w:lang w:eastAsia="be-BY"/>
            </w:rPr>
            <w:t>навуч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spellStart"/>
          <w:r w:rsidRPr="002351D4">
            <w:rPr>
              <w:rFonts w:eastAsia="Times New Roman"/>
              <w:lang w:eastAsia="be-BY"/>
            </w:rPr>
            <w:t>устаноў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склад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.: </w:t>
          </w:r>
          <w:proofErr w:type="gramEnd"/>
          <w:r w:rsidRPr="002351D4">
            <w:rPr>
              <w:rFonts w:eastAsia="Times New Roman"/>
              <w:lang w:eastAsia="be-BY"/>
            </w:rPr>
            <w:t xml:space="preserve">К. П. </w:t>
          </w:r>
          <w:proofErr w:type="spellStart"/>
          <w:r w:rsidRPr="002351D4">
            <w:rPr>
              <w:rFonts w:eastAsia="Times New Roman"/>
              <w:lang w:eastAsia="be-BY"/>
            </w:rPr>
            <w:t>Кабашнiкаў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А. С. </w:t>
          </w:r>
          <w:proofErr w:type="spellStart"/>
          <w:r w:rsidRPr="002351D4">
            <w:rPr>
              <w:rFonts w:eastAsia="Times New Roman"/>
              <w:lang w:eastAsia="be-BY"/>
            </w:rPr>
            <w:t>Лiс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А. С. </w:t>
          </w:r>
          <w:proofErr w:type="spellStart"/>
          <w:r w:rsidRPr="002351D4">
            <w:rPr>
              <w:rFonts w:eastAsia="Times New Roman"/>
              <w:lang w:eastAsia="be-BY"/>
            </w:rPr>
            <w:t>Фядосiк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I. К. </w:t>
          </w:r>
          <w:proofErr w:type="spellStart"/>
          <w:r w:rsidRPr="002351D4">
            <w:rPr>
              <w:rFonts w:eastAsia="Times New Roman"/>
              <w:lang w:eastAsia="be-BY"/>
            </w:rPr>
            <w:t>Ц</w:t>
          </w:r>
          <w:proofErr w:type="gramStart"/>
          <w:r w:rsidRPr="002351D4">
            <w:rPr>
              <w:rFonts w:eastAsia="Times New Roman"/>
              <w:lang w:eastAsia="be-BY"/>
            </w:rPr>
            <w:t>i</w:t>
          </w:r>
          <w:proofErr w:type="gramEnd"/>
          <w:r w:rsidRPr="002351D4">
            <w:rPr>
              <w:rFonts w:eastAsia="Times New Roman"/>
              <w:lang w:eastAsia="be-BY"/>
            </w:rPr>
            <w:t>шчанка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Мiнск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Вышэйшая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школа, 1977. - 840с.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Беларускія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прыказкі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</w:t>
          </w:r>
          <w:proofErr w:type="spellStart"/>
          <w:r w:rsidRPr="002351D4">
            <w:rPr>
              <w:rFonts w:eastAsia="Times New Roman"/>
              <w:lang w:eastAsia="be-BY"/>
            </w:rPr>
            <w:t>прымаўкі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</w:t>
          </w:r>
          <w:proofErr w:type="spellStart"/>
          <w:r w:rsidRPr="002351D4">
            <w:rPr>
              <w:rFonts w:eastAsia="Times New Roman"/>
              <w:lang w:eastAsia="be-BY"/>
            </w:rPr>
            <w:t>фразеалагізмы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склад. Ф. </w:t>
          </w:r>
          <w:proofErr w:type="spellStart"/>
          <w:r w:rsidRPr="002351D4">
            <w:rPr>
              <w:rFonts w:eastAsia="Times New Roman"/>
              <w:lang w:eastAsia="be-BY"/>
            </w:rPr>
            <w:t>Янкоўскі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;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[</w:t>
          </w:r>
          <w:proofErr w:type="spellStart"/>
          <w:r w:rsidRPr="002351D4">
            <w:rPr>
              <w:rFonts w:eastAsia="Times New Roman"/>
              <w:lang w:eastAsia="be-BY"/>
            </w:rPr>
            <w:t>прадм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У. </w:t>
          </w:r>
          <w:proofErr w:type="spellStart"/>
          <w:r w:rsidRPr="002351D4">
            <w:rPr>
              <w:rFonts w:eastAsia="Times New Roman"/>
              <w:lang w:eastAsia="be-BY"/>
            </w:rPr>
            <w:t>Калесніка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]. - 3-е </w:t>
          </w:r>
          <w:proofErr w:type="spellStart"/>
          <w:r w:rsidRPr="002351D4">
            <w:rPr>
              <w:rFonts w:eastAsia="Times New Roman"/>
              <w:lang w:eastAsia="be-BY"/>
            </w:rPr>
            <w:t>выд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., </w:t>
          </w:r>
          <w:proofErr w:type="spellStart"/>
          <w:r w:rsidRPr="002351D4">
            <w:rPr>
              <w:rFonts w:eastAsia="Times New Roman"/>
              <w:lang w:eastAsia="be-BY"/>
            </w:rPr>
            <w:t>дапрац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і </w:t>
          </w:r>
          <w:proofErr w:type="spellStart"/>
          <w:r w:rsidRPr="002351D4">
            <w:rPr>
              <w:rFonts w:eastAsia="Times New Roman"/>
              <w:lang w:eastAsia="be-BY"/>
            </w:rPr>
            <w:t>дап</w:t>
          </w:r>
          <w:proofErr w:type="spellEnd"/>
          <w:r w:rsidRPr="002351D4">
            <w:rPr>
              <w:rFonts w:eastAsia="Times New Roman"/>
              <w:lang w:eastAsia="be-BY"/>
            </w:rPr>
            <w:t>.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Навука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тэхніка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1992. - 496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Бяздоннае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багацце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легенды, </w:t>
          </w:r>
          <w:proofErr w:type="spellStart"/>
          <w:r w:rsidRPr="002351D4">
            <w:rPr>
              <w:rFonts w:eastAsia="Times New Roman"/>
              <w:lang w:eastAsia="be-BY"/>
            </w:rPr>
            <w:t>паданні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сказы / [склад. 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А. И. </w:t>
          </w:r>
          <w:proofErr w:type="spellStart"/>
          <w:r w:rsidRPr="002351D4">
            <w:rPr>
              <w:rFonts w:eastAsia="Times New Roman"/>
              <w:lang w:eastAsia="be-BY"/>
            </w:rPr>
            <w:t>Гурскі</w:t>
          </w:r>
          <w:proofErr w:type="spellEnd"/>
          <w:r w:rsidRPr="002351D4">
            <w:rPr>
              <w:rFonts w:eastAsia="Times New Roman"/>
              <w:lang w:eastAsia="be-BY"/>
            </w:rPr>
            <w:t>].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Мастацкая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літаратура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1990. - 255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Валодзіна</w:t>
          </w:r>
          <w:proofErr w:type="spellEnd"/>
          <w:r w:rsidRPr="002351D4">
            <w:rPr>
              <w:rFonts w:eastAsia="Times New Roman"/>
              <w:lang w:eastAsia="be-BY"/>
            </w:rPr>
            <w:t>, Т. В. "</w:t>
          </w:r>
          <w:proofErr w:type="spellStart"/>
          <w:r w:rsidRPr="002351D4">
            <w:rPr>
              <w:rFonts w:eastAsia="Times New Roman"/>
              <w:lang w:eastAsia="be-BY"/>
            </w:rPr>
            <w:t>Ядраное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жыта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гаспадара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кліча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...": </w:t>
          </w:r>
          <w:proofErr w:type="spellStart"/>
          <w:r w:rsidRPr="002351D4">
            <w:rPr>
              <w:rFonts w:eastAsia="Times New Roman"/>
              <w:lang w:eastAsia="be-BY"/>
            </w:rPr>
            <w:t>каляндарны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год у </w:t>
          </w:r>
          <w:proofErr w:type="spellStart"/>
          <w:r w:rsidRPr="002351D4">
            <w:rPr>
              <w:rFonts w:eastAsia="Times New Roman"/>
              <w:lang w:eastAsia="be-BY"/>
            </w:rPr>
            <w:t>абрадах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звычаях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Т. В. </w:t>
          </w:r>
          <w:proofErr w:type="spellStart"/>
          <w:r w:rsidRPr="002351D4">
            <w:rPr>
              <w:rFonts w:eastAsia="Times New Roman"/>
              <w:lang w:eastAsia="be-BY"/>
            </w:rPr>
            <w:t>Валодзіна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Т. І. </w:t>
          </w:r>
          <w:proofErr w:type="spellStart"/>
          <w:r w:rsidRPr="002351D4">
            <w:rPr>
              <w:rFonts w:eastAsia="Times New Roman"/>
              <w:lang w:eastAsia="be-BY"/>
            </w:rPr>
            <w:t>Кухаронак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навука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2015. - 356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r w:rsidRPr="002351D4">
            <w:rPr>
              <w:rFonts w:eastAsia="Times New Roman"/>
              <w:lang w:eastAsia="be-BY"/>
            </w:rPr>
            <w:t xml:space="preserve">Варфаламеева, Т. Б. </w:t>
          </w:r>
          <w:proofErr w:type="spellStart"/>
          <w:r w:rsidRPr="002351D4">
            <w:rPr>
              <w:rFonts w:eastAsia="Times New Roman"/>
              <w:lang w:eastAsia="be-BY"/>
            </w:rPr>
            <w:t>Сямейныя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абрады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звычаі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(+ CD) / Т. Б. Варфаламеева.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Вышэйшая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школа, 2017. - 720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Вяселле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: </w:t>
          </w:r>
          <w:proofErr w:type="spellStart"/>
          <w:r w:rsidRPr="002351D4">
            <w:rPr>
              <w:rFonts w:eastAsia="Times New Roman"/>
              <w:lang w:eastAsia="be-BY"/>
            </w:rPr>
            <w:t>абрад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НАН </w:t>
          </w:r>
          <w:proofErr w:type="spellStart"/>
          <w:r w:rsidRPr="002351D4">
            <w:rPr>
              <w:rFonts w:eastAsia="Times New Roman"/>
              <w:lang w:eastAsia="be-BY"/>
            </w:rPr>
            <w:t>Беларусі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</w:t>
          </w:r>
          <w:proofErr w:type="spellStart"/>
          <w:r w:rsidRPr="002351D4">
            <w:rPr>
              <w:rFonts w:eastAsia="Times New Roman"/>
              <w:lang w:eastAsia="be-BY"/>
            </w:rPr>
            <w:t>Ін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-т </w:t>
          </w:r>
          <w:proofErr w:type="spellStart"/>
          <w:r w:rsidRPr="002351D4">
            <w:rPr>
              <w:rFonts w:eastAsia="Times New Roman"/>
              <w:lang w:eastAsia="be-BY"/>
            </w:rPr>
            <w:t>мастацтвазнаўства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</w:t>
          </w:r>
          <w:proofErr w:type="spellStart"/>
          <w:r w:rsidRPr="002351D4">
            <w:rPr>
              <w:rFonts w:eastAsia="Times New Roman"/>
              <w:lang w:eastAsia="be-BY"/>
            </w:rPr>
            <w:t>этнаграфіі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фальклору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; </w:t>
          </w:r>
          <w:proofErr w:type="spellStart"/>
          <w:r w:rsidRPr="002351D4">
            <w:rPr>
              <w:rFonts w:eastAsia="Times New Roman"/>
              <w:lang w:eastAsia="be-BY"/>
            </w:rPr>
            <w:t>рэдкал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.: В. К. </w:t>
          </w:r>
          <w:proofErr w:type="spellStart"/>
          <w:r w:rsidRPr="002351D4">
            <w:rPr>
              <w:rFonts w:eastAsia="Times New Roman"/>
              <w:lang w:eastAsia="be-BY"/>
            </w:rPr>
            <w:t>Бандарчык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[і </w:t>
          </w:r>
          <w:proofErr w:type="spellStart"/>
          <w:r w:rsidRPr="002351D4">
            <w:rPr>
              <w:rFonts w:eastAsia="Times New Roman"/>
              <w:lang w:eastAsia="be-BY"/>
            </w:rPr>
            <w:t>інш</w:t>
          </w:r>
          <w:proofErr w:type="spellEnd"/>
          <w:r w:rsidRPr="002351D4">
            <w:rPr>
              <w:rFonts w:eastAsia="Times New Roman"/>
              <w:lang w:eastAsia="be-BY"/>
            </w:rPr>
            <w:t>.] ; уклад., уступ</w:t>
          </w:r>
          <w:proofErr w:type="gramStart"/>
          <w:r w:rsidRPr="002351D4">
            <w:rPr>
              <w:rFonts w:eastAsia="Times New Roman"/>
              <w:lang w:eastAsia="be-BY"/>
            </w:rPr>
            <w:t>.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gramStart"/>
          <w:r w:rsidRPr="002351D4">
            <w:rPr>
              <w:rFonts w:eastAsia="Times New Roman"/>
              <w:lang w:eastAsia="be-BY"/>
            </w:rPr>
            <w:t>а</w:t>
          </w:r>
          <w:proofErr w:type="gramEnd"/>
          <w:r w:rsidRPr="002351D4">
            <w:rPr>
              <w:rFonts w:eastAsia="Times New Roman"/>
              <w:lang w:eastAsia="be-BY"/>
            </w:rPr>
            <w:t xml:space="preserve">рт. і </w:t>
          </w:r>
          <w:proofErr w:type="spellStart"/>
          <w:r w:rsidRPr="002351D4">
            <w:rPr>
              <w:rFonts w:eastAsia="Times New Roman"/>
              <w:lang w:eastAsia="be-BY"/>
            </w:rPr>
            <w:t>камент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К. А. </w:t>
          </w:r>
          <w:proofErr w:type="spellStart"/>
          <w:r w:rsidRPr="002351D4">
            <w:rPr>
              <w:rFonts w:eastAsia="Times New Roman"/>
              <w:lang w:eastAsia="be-BY"/>
            </w:rPr>
            <w:t>Цвіркі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; муз</w:t>
          </w:r>
          <w:proofErr w:type="gramStart"/>
          <w:r w:rsidRPr="002351D4">
            <w:rPr>
              <w:rFonts w:eastAsia="Times New Roman"/>
              <w:lang w:eastAsia="be-BY"/>
            </w:rPr>
            <w:t>.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proofErr w:type="gramStart"/>
          <w:r w:rsidRPr="002351D4">
            <w:rPr>
              <w:rFonts w:eastAsia="Times New Roman"/>
              <w:lang w:eastAsia="be-BY"/>
            </w:rPr>
            <w:t>д</w:t>
          </w:r>
          <w:proofErr w:type="gramEnd"/>
          <w:r w:rsidRPr="002351D4">
            <w:rPr>
              <w:rFonts w:eastAsia="Times New Roman"/>
              <w:lang w:eastAsia="be-BY"/>
            </w:rPr>
            <w:t>адат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З. Я. </w:t>
          </w:r>
          <w:proofErr w:type="spellStart"/>
          <w:r w:rsidRPr="002351D4">
            <w:rPr>
              <w:rFonts w:eastAsia="Times New Roman"/>
              <w:lang w:eastAsia="be-BY"/>
            </w:rPr>
            <w:t>Мажэйка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; </w:t>
          </w:r>
          <w:proofErr w:type="spellStart"/>
          <w:r w:rsidRPr="002351D4">
            <w:rPr>
              <w:rFonts w:eastAsia="Times New Roman"/>
              <w:lang w:eastAsia="be-BY"/>
            </w:rPr>
            <w:t>рэд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тома В.К. </w:t>
          </w:r>
          <w:proofErr w:type="spellStart"/>
          <w:r w:rsidRPr="002351D4">
            <w:rPr>
              <w:rFonts w:eastAsia="Times New Roman"/>
              <w:lang w:eastAsia="be-BY"/>
            </w:rPr>
            <w:t>Бандарчык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А.С. </w:t>
          </w:r>
          <w:proofErr w:type="spellStart"/>
          <w:r w:rsidRPr="002351D4">
            <w:rPr>
              <w:rFonts w:eastAsia="Times New Roman"/>
              <w:lang w:eastAsia="be-BY"/>
            </w:rPr>
            <w:t>Фядосік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- 2-е </w:t>
          </w:r>
          <w:proofErr w:type="spellStart"/>
          <w:r w:rsidRPr="002351D4">
            <w:rPr>
              <w:rFonts w:eastAsia="Times New Roman"/>
              <w:lang w:eastAsia="be-BY"/>
            </w:rPr>
            <w:t>выд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навука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2004. - 688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Гульні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забавы, </w:t>
          </w:r>
          <w:proofErr w:type="spellStart"/>
          <w:r w:rsidRPr="002351D4">
            <w:rPr>
              <w:rFonts w:eastAsia="Times New Roman"/>
              <w:lang w:eastAsia="be-BY"/>
            </w:rPr>
            <w:t>ігрышчы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НАН </w:t>
          </w:r>
          <w:proofErr w:type="spellStart"/>
          <w:r w:rsidRPr="002351D4">
            <w:rPr>
              <w:rFonts w:eastAsia="Times New Roman"/>
              <w:lang w:eastAsia="be-BY"/>
            </w:rPr>
            <w:t>Беларусі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</w:t>
          </w:r>
          <w:proofErr w:type="spellStart"/>
          <w:r w:rsidRPr="002351D4">
            <w:rPr>
              <w:rFonts w:eastAsia="Times New Roman"/>
              <w:lang w:eastAsia="be-BY"/>
            </w:rPr>
            <w:t>Інстытут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мастацтвазнаўства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</w:t>
          </w:r>
          <w:proofErr w:type="spellStart"/>
          <w:r w:rsidRPr="002351D4">
            <w:rPr>
              <w:rFonts w:eastAsia="Times New Roman"/>
              <w:lang w:eastAsia="be-BY"/>
            </w:rPr>
            <w:t>этнаграфіі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фальклору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імя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К. </w:t>
          </w:r>
          <w:proofErr w:type="spellStart"/>
          <w:r w:rsidRPr="002351D4">
            <w:rPr>
              <w:rFonts w:eastAsia="Times New Roman"/>
              <w:lang w:eastAsia="be-BY"/>
            </w:rPr>
            <w:t>Крапівы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; [</w:t>
          </w:r>
          <w:proofErr w:type="spellStart"/>
          <w:r w:rsidRPr="002351D4">
            <w:rPr>
              <w:rFonts w:eastAsia="Times New Roman"/>
              <w:lang w:eastAsia="be-BY"/>
            </w:rPr>
            <w:t>рэдкал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.: А. С. </w:t>
          </w:r>
          <w:proofErr w:type="spellStart"/>
          <w:r w:rsidRPr="002351D4">
            <w:rPr>
              <w:rFonts w:eastAsia="Times New Roman"/>
              <w:lang w:eastAsia="be-BY"/>
            </w:rPr>
            <w:t>Фядосік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(</w:t>
          </w:r>
          <w:proofErr w:type="spellStart"/>
          <w:r w:rsidRPr="002351D4">
            <w:rPr>
              <w:rFonts w:eastAsia="Times New Roman"/>
              <w:lang w:eastAsia="be-BY"/>
            </w:rPr>
            <w:t>гал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spellStart"/>
          <w:r w:rsidRPr="002351D4">
            <w:rPr>
              <w:rFonts w:eastAsia="Times New Roman"/>
              <w:lang w:eastAsia="be-BY"/>
            </w:rPr>
            <w:t>рэд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.), В. К. </w:t>
          </w:r>
          <w:proofErr w:type="spellStart"/>
          <w:r w:rsidRPr="002351D4">
            <w:rPr>
              <w:rFonts w:eastAsia="Times New Roman"/>
              <w:lang w:eastAsia="be-BY"/>
            </w:rPr>
            <w:t>Бандарчык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К. П. </w:t>
          </w:r>
          <w:proofErr w:type="spellStart"/>
          <w:r w:rsidRPr="002351D4">
            <w:rPr>
              <w:rFonts w:eastAsia="Times New Roman"/>
              <w:lang w:eastAsia="be-BY"/>
            </w:rPr>
            <w:t>Кабашнікаў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; уступ. </w:t>
          </w:r>
          <w:proofErr w:type="spellStart"/>
          <w:r w:rsidRPr="002351D4">
            <w:rPr>
              <w:rFonts w:eastAsia="Times New Roman"/>
              <w:lang w:eastAsia="be-BY"/>
            </w:rPr>
            <w:t>артыкул</w:t>
          </w:r>
          <w:proofErr w:type="spellEnd"/>
          <w:r w:rsidRPr="002351D4">
            <w:rPr>
              <w:rFonts w:eastAsia="Times New Roman"/>
              <w:lang w:eastAsia="be-BY"/>
            </w:rPr>
            <w:t>, уклад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., </w:t>
          </w:r>
          <w:proofErr w:type="spellStart"/>
          <w:proofErr w:type="gramEnd"/>
          <w:r w:rsidRPr="002351D4">
            <w:rPr>
              <w:rFonts w:eastAsia="Times New Roman"/>
              <w:lang w:eastAsia="be-BY"/>
            </w:rPr>
            <w:t>классіфікацыя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</w:t>
          </w:r>
          <w:proofErr w:type="spellStart"/>
          <w:r w:rsidRPr="002351D4">
            <w:rPr>
              <w:rFonts w:eastAsia="Times New Roman"/>
              <w:lang w:eastAsia="be-BY"/>
            </w:rPr>
            <w:t>сістэматызацыя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матэрыялаў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каментарыі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А. Ю. </w:t>
          </w:r>
          <w:proofErr w:type="spellStart"/>
          <w:r w:rsidRPr="002351D4">
            <w:rPr>
              <w:rFonts w:eastAsia="Times New Roman"/>
              <w:lang w:eastAsia="be-BY"/>
            </w:rPr>
            <w:t>Лозкі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].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навука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2003. - 532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lastRenderedPageBreak/>
            <w:t>Жывая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крыніца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вусная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народная </w:t>
          </w:r>
          <w:proofErr w:type="spellStart"/>
          <w:r w:rsidRPr="002351D4">
            <w:rPr>
              <w:rFonts w:eastAsia="Times New Roman"/>
              <w:lang w:eastAsia="be-BY"/>
            </w:rPr>
            <w:t>творчасць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: [для </w:t>
          </w:r>
          <w:proofErr w:type="spellStart"/>
          <w:r w:rsidRPr="002351D4">
            <w:rPr>
              <w:rFonts w:eastAsia="Times New Roman"/>
              <w:lang w:eastAsia="be-BY"/>
            </w:rPr>
            <w:t>сярэдняга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школьнага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узросту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] / [уклад. М. А. </w:t>
          </w:r>
          <w:proofErr w:type="spellStart"/>
          <w:r w:rsidRPr="002351D4">
            <w:rPr>
              <w:rFonts w:eastAsia="Times New Roman"/>
              <w:lang w:eastAsia="be-BY"/>
            </w:rPr>
            <w:t>Зелянкова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;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маст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Г. В. </w:t>
          </w:r>
          <w:proofErr w:type="spellStart"/>
          <w:r w:rsidRPr="002351D4">
            <w:rPr>
              <w:rFonts w:eastAsia="Times New Roman"/>
              <w:lang w:eastAsia="be-BY"/>
            </w:rPr>
            <w:t>Шапялевіч</w:t>
          </w:r>
          <w:proofErr w:type="spellEnd"/>
          <w:r w:rsidRPr="002351D4">
            <w:rPr>
              <w:rFonts w:eastAsia="Times New Roman"/>
              <w:lang w:eastAsia="be-BY"/>
            </w:rPr>
            <w:t>].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Юнацтва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1991. - 271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Зельскі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А. Г. </w:t>
          </w:r>
          <w:proofErr w:type="spellStart"/>
          <w:r w:rsidRPr="002351D4">
            <w:rPr>
              <w:rFonts w:eastAsia="Times New Roman"/>
              <w:lang w:eastAsia="be-BY"/>
            </w:rPr>
            <w:t>Менск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зачараваны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казкі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</w:t>
          </w:r>
          <w:proofErr w:type="spellStart"/>
          <w:r w:rsidRPr="002351D4">
            <w:rPr>
              <w:rFonts w:eastAsia="Times New Roman"/>
              <w:lang w:eastAsia="be-BY"/>
            </w:rPr>
            <w:t>паданні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легенды </w:t>
          </w:r>
          <w:proofErr w:type="spellStart"/>
          <w:r w:rsidRPr="002351D4">
            <w:rPr>
              <w:rFonts w:eastAsia="Times New Roman"/>
              <w:lang w:eastAsia="be-BY"/>
            </w:rPr>
            <w:t>слаўнага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места </w:t>
          </w:r>
          <w:proofErr w:type="spellStart"/>
          <w:r w:rsidRPr="002351D4">
            <w:rPr>
              <w:rFonts w:eastAsia="Times New Roman"/>
              <w:lang w:eastAsia="be-BY"/>
            </w:rPr>
            <w:t>Менскага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А. Г. </w:t>
          </w:r>
          <w:proofErr w:type="spellStart"/>
          <w:r w:rsidRPr="002351D4">
            <w:rPr>
              <w:rFonts w:eastAsia="Times New Roman"/>
              <w:lang w:eastAsia="be-BY"/>
            </w:rPr>
            <w:t>Зельскі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: Беларусь, 2022. - 95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r w:rsidRPr="002351D4">
            <w:rPr>
              <w:rFonts w:eastAsia="Times New Roman"/>
              <w:lang w:eastAsia="be-BY"/>
            </w:rPr>
            <w:t xml:space="preserve">Зыкова, М. Н. </w:t>
          </w:r>
          <w:proofErr w:type="spellStart"/>
          <w:r w:rsidRPr="002351D4">
            <w:rPr>
              <w:rFonts w:eastAsia="Times New Roman"/>
              <w:lang w:eastAsia="be-BY"/>
            </w:rPr>
            <w:t>Фольклоротерапия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учебное пособие : учебно-методическое пособие / М. Н. Зыкова ; РАО, МПСИ ; [</w:t>
          </w:r>
          <w:proofErr w:type="spellStart"/>
          <w:r w:rsidRPr="002351D4">
            <w:rPr>
              <w:rFonts w:eastAsia="Times New Roman"/>
              <w:lang w:eastAsia="be-BY"/>
            </w:rPr>
            <w:t>редкол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.: А. Г. </w:t>
          </w:r>
          <w:proofErr w:type="spellStart"/>
          <w:r w:rsidRPr="002351D4">
            <w:rPr>
              <w:rFonts w:eastAsia="Times New Roman"/>
              <w:lang w:eastAsia="be-BY"/>
            </w:rPr>
            <w:t>Асмолов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и др.]. - Москва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МПСИ, 2004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 ;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Воронеж : МОДЭК, 2004. - 159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Катовіч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А. </w:t>
          </w:r>
          <w:proofErr w:type="spellStart"/>
          <w:r w:rsidRPr="002351D4">
            <w:rPr>
              <w:rFonts w:eastAsia="Times New Roman"/>
              <w:lang w:eastAsia="be-BY"/>
            </w:rPr>
            <w:t>Веснавыя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gramStart"/>
          <w:r w:rsidRPr="002351D4">
            <w:rPr>
              <w:rFonts w:eastAsia="Times New Roman"/>
              <w:lang w:eastAsia="be-BY"/>
            </w:rPr>
            <w:t>святы</w:t>
          </w:r>
          <w:proofErr w:type="gramEnd"/>
          <w:r w:rsidRPr="002351D4">
            <w:rPr>
              <w:rFonts w:eastAsia="Times New Roman"/>
              <w:lang w:eastAsia="be-BY"/>
            </w:rPr>
            <w:t>. У 2 кн.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нарысы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Кн. 1 / А. </w:t>
          </w:r>
          <w:proofErr w:type="spellStart"/>
          <w:r w:rsidRPr="002351D4">
            <w:rPr>
              <w:rFonts w:eastAsia="Times New Roman"/>
              <w:lang w:eastAsia="be-BY"/>
            </w:rPr>
            <w:t>Катовіч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Я. </w:t>
          </w:r>
          <w:proofErr w:type="spellStart"/>
          <w:r w:rsidRPr="002351D4">
            <w:rPr>
              <w:rFonts w:eastAsia="Times New Roman"/>
              <w:lang w:eastAsia="be-BY"/>
            </w:rPr>
            <w:t>Крук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;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маст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У. У. </w:t>
          </w:r>
          <w:proofErr w:type="spellStart"/>
          <w:r w:rsidRPr="002351D4">
            <w:rPr>
              <w:rFonts w:eastAsia="Times New Roman"/>
              <w:lang w:eastAsia="be-BY"/>
            </w:rPr>
            <w:t>Васюк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А. Л. </w:t>
          </w:r>
          <w:proofErr w:type="spellStart"/>
          <w:r w:rsidRPr="002351D4">
            <w:rPr>
              <w:rFonts w:eastAsia="Times New Roman"/>
              <w:lang w:eastAsia="be-BY"/>
            </w:rPr>
            <w:t>Баранаў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Мастацкая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літаратура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2005. - 360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Катовіч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А. </w:t>
          </w:r>
          <w:proofErr w:type="spellStart"/>
          <w:r w:rsidRPr="002351D4">
            <w:rPr>
              <w:rFonts w:eastAsia="Times New Roman"/>
              <w:lang w:eastAsia="be-BY"/>
            </w:rPr>
            <w:t>Веснавыя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gramStart"/>
          <w:r w:rsidRPr="002351D4">
            <w:rPr>
              <w:rFonts w:eastAsia="Times New Roman"/>
              <w:lang w:eastAsia="be-BY"/>
            </w:rPr>
            <w:t>святы</w:t>
          </w:r>
          <w:proofErr w:type="gramEnd"/>
          <w:r w:rsidRPr="002351D4">
            <w:rPr>
              <w:rFonts w:eastAsia="Times New Roman"/>
              <w:lang w:eastAsia="be-BY"/>
            </w:rPr>
            <w:t>. У 2 кн.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нарысы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Кн. 2 / А. </w:t>
          </w:r>
          <w:proofErr w:type="spellStart"/>
          <w:r w:rsidRPr="002351D4">
            <w:rPr>
              <w:rFonts w:eastAsia="Times New Roman"/>
              <w:lang w:eastAsia="be-BY"/>
            </w:rPr>
            <w:t>Катовіч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Я. </w:t>
          </w:r>
          <w:proofErr w:type="spellStart"/>
          <w:r w:rsidRPr="002351D4">
            <w:rPr>
              <w:rFonts w:eastAsia="Times New Roman"/>
              <w:lang w:eastAsia="be-BY"/>
            </w:rPr>
            <w:t>Крук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;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маст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У. У. </w:t>
          </w:r>
          <w:proofErr w:type="spellStart"/>
          <w:r w:rsidRPr="002351D4">
            <w:rPr>
              <w:rFonts w:eastAsia="Times New Roman"/>
              <w:lang w:eastAsia="be-BY"/>
            </w:rPr>
            <w:t>Васюк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А. Л. </w:t>
          </w:r>
          <w:proofErr w:type="spellStart"/>
          <w:r w:rsidRPr="002351D4">
            <w:rPr>
              <w:rFonts w:eastAsia="Times New Roman"/>
              <w:lang w:eastAsia="be-BY"/>
            </w:rPr>
            <w:t>Баранаў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Мастацкая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літаратура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2005. - 416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Катовіч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А. </w:t>
          </w:r>
          <w:proofErr w:type="spellStart"/>
          <w:proofErr w:type="gramStart"/>
          <w:r w:rsidRPr="002351D4">
            <w:rPr>
              <w:rFonts w:eastAsia="Times New Roman"/>
              <w:lang w:eastAsia="be-BY"/>
            </w:rPr>
            <w:t>З</w:t>
          </w:r>
          <w:proofErr w:type="gramEnd"/>
          <w:r w:rsidRPr="002351D4">
            <w:rPr>
              <w:rFonts w:eastAsia="Times New Roman"/>
              <w:lang w:eastAsia="be-BY"/>
            </w:rPr>
            <w:t>імовыя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святы : [</w:t>
          </w:r>
          <w:proofErr w:type="spellStart"/>
          <w:r w:rsidRPr="002351D4">
            <w:rPr>
              <w:rFonts w:eastAsia="Times New Roman"/>
              <w:lang w:eastAsia="be-BY"/>
            </w:rPr>
            <w:t>нарысы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] / А. </w:t>
          </w:r>
          <w:proofErr w:type="spellStart"/>
          <w:r w:rsidRPr="002351D4">
            <w:rPr>
              <w:rFonts w:eastAsia="Times New Roman"/>
              <w:lang w:eastAsia="be-BY"/>
            </w:rPr>
            <w:t>Катовіч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Я. </w:t>
          </w:r>
          <w:proofErr w:type="spellStart"/>
          <w:r w:rsidRPr="002351D4">
            <w:rPr>
              <w:rFonts w:eastAsia="Times New Roman"/>
              <w:lang w:eastAsia="be-BY"/>
            </w:rPr>
            <w:t>Крук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; [</w:t>
          </w:r>
          <w:proofErr w:type="spellStart"/>
          <w:r w:rsidRPr="002351D4">
            <w:rPr>
              <w:rFonts w:eastAsia="Times New Roman"/>
              <w:lang w:eastAsia="be-BY"/>
            </w:rPr>
            <w:t>маст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У. У. </w:t>
          </w:r>
          <w:proofErr w:type="spellStart"/>
          <w:r w:rsidRPr="002351D4">
            <w:rPr>
              <w:rFonts w:eastAsia="Times New Roman"/>
              <w:lang w:eastAsia="be-BY"/>
            </w:rPr>
            <w:t>Васюк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А. Л. </w:t>
          </w:r>
          <w:proofErr w:type="spellStart"/>
          <w:r w:rsidRPr="002351D4">
            <w:rPr>
              <w:rFonts w:eastAsia="Times New Roman"/>
              <w:lang w:eastAsia="be-BY"/>
            </w:rPr>
            <w:t>Баранаў</w:t>
          </w:r>
          <w:proofErr w:type="spellEnd"/>
          <w:r w:rsidRPr="002351D4">
            <w:rPr>
              <w:rFonts w:eastAsia="Times New Roman"/>
              <w:lang w:eastAsia="be-BY"/>
            </w:rPr>
            <w:t>].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Мастацкая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літаратура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2004. - 120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Кляшчук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А. В. </w:t>
          </w:r>
          <w:proofErr w:type="spellStart"/>
          <w:r w:rsidRPr="002351D4">
            <w:rPr>
              <w:rFonts w:eastAsia="Times New Roman"/>
              <w:lang w:eastAsia="be-BY"/>
            </w:rPr>
            <w:t>Карагод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беларускіх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абрадаў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= </w:t>
          </w:r>
          <w:proofErr w:type="spellStart"/>
          <w:r w:rsidRPr="002351D4">
            <w:rPr>
              <w:rFonts w:eastAsia="Times New Roman"/>
              <w:lang w:eastAsia="be-BY"/>
            </w:rPr>
            <w:t>Circle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dance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of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belarusian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rites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А. В. </w:t>
          </w:r>
          <w:proofErr w:type="spellStart"/>
          <w:r w:rsidRPr="002351D4">
            <w:rPr>
              <w:rFonts w:eastAsia="Times New Roman"/>
              <w:lang w:eastAsia="be-BY"/>
            </w:rPr>
            <w:t>Кляшчук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Беларусь, 2015. - 383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r w:rsidRPr="002351D4">
            <w:rPr>
              <w:rFonts w:eastAsia="Times New Roman"/>
              <w:lang w:eastAsia="be-BY"/>
            </w:rPr>
            <w:t xml:space="preserve">Коваль, У. І. </w:t>
          </w:r>
          <w:proofErr w:type="spellStart"/>
          <w:r w:rsidRPr="002351D4">
            <w:rPr>
              <w:rFonts w:eastAsia="Times New Roman"/>
              <w:lang w:eastAsia="be-BY"/>
            </w:rPr>
            <w:t>Беларускія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народныя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святы і </w:t>
          </w:r>
          <w:proofErr w:type="spellStart"/>
          <w:r w:rsidRPr="002351D4">
            <w:rPr>
              <w:rFonts w:eastAsia="Times New Roman"/>
              <w:lang w:eastAsia="be-BY"/>
            </w:rPr>
            <w:t>звычаі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У. І. Коваль, В. С. </w:t>
          </w:r>
          <w:proofErr w:type="spellStart"/>
          <w:r w:rsidRPr="002351D4">
            <w:rPr>
              <w:rFonts w:eastAsia="Times New Roman"/>
              <w:lang w:eastAsia="be-BY"/>
            </w:rPr>
            <w:t>Новак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;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БелАНТДI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Гомель, 1993. - 89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r w:rsidRPr="002351D4">
            <w:rPr>
              <w:rFonts w:eastAsia="Times New Roman"/>
              <w:lang w:eastAsia="be-BY"/>
            </w:rPr>
            <w:t xml:space="preserve">Корсак, В. У. </w:t>
          </w:r>
          <w:proofErr w:type="spellStart"/>
          <w:r w:rsidRPr="002351D4">
            <w:rPr>
              <w:rFonts w:eastAsia="Times New Roman"/>
              <w:lang w:eastAsia="be-BY"/>
            </w:rPr>
            <w:t>Таямніцы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беларускіх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абярэгаў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В. У. Корсак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 ;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[фота Т. В. </w:t>
          </w:r>
          <w:proofErr w:type="spellStart"/>
          <w:r w:rsidRPr="002351D4">
            <w:rPr>
              <w:rFonts w:eastAsia="Times New Roman"/>
              <w:lang w:eastAsia="be-BY"/>
            </w:rPr>
            <w:t>Валодзінай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інш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.].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Беларусь, 2013. - 232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Котович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О. Белорусская свадьба в пространстве традиционной культуры / О. </w:t>
          </w:r>
          <w:proofErr w:type="spellStart"/>
          <w:r w:rsidRPr="002351D4">
            <w:rPr>
              <w:rFonts w:eastAsia="Times New Roman"/>
              <w:lang w:eastAsia="be-BY"/>
            </w:rPr>
            <w:t>Котович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Я. </w:t>
          </w:r>
          <w:proofErr w:type="spellStart"/>
          <w:r w:rsidRPr="002351D4">
            <w:rPr>
              <w:rFonts w:eastAsia="Times New Roman"/>
              <w:lang w:eastAsia="be-BY"/>
            </w:rPr>
            <w:t>Крук</w:t>
          </w:r>
          <w:proofErr w:type="spellEnd"/>
          <w:r w:rsidRPr="002351D4">
            <w:rPr>
              <w:rFonts w:eastAsia="Times New Roman"/>
              <w:lang w:eastAsia="be-BY"/>
            </w:rPr>
            <w:t>. - Минск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Адукацыя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выхаванне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2012. - 848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Котович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О. Золотые правила народной культуры / О. </w:t>
          </w:r>
          <w:proofErr w:type="spellStart"/>
          <w:r w:rsidRPr="002351D4">
            <w:rPr>
              <w:rFonts w:eastAsia="Times New Roman"/>
              <w:lang w:eastAsia="be-BY"/>
            </w:rPr>
            <w:t>Котович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Я. </w:t>
          </w:r>
          <w:proofErr w:type="spellStart"/>
          <w:r w:rsidRPr="002351D4">
            <w:rPr>
              <w:rFonts w:eastAsia="Times New Roman"/>
              <w:lang w:eastAsia="be-BY"/>
            </w:rPr>
            <w:t>Крук</w:t>
          </w:r>
          <w:proofErr w:type="spellEnd"/>
          <w:r w:rsidRPr="002351D4">
            <w:rPr>
              <w:rFonts w:eastAsia="Times New Roman"/>
              <w:lang w:eastAsia="be-BY"/>
            </w:rPr>
            <w:t>. - 12-е изд. - Минск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Адукацыя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выхаванне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2017. - 592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Крук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Я. </w:t>
          </w:r>
          <w:proofErr w:type="spellStart"/>
          <w:r w:rsidRPr="002351D4">
            <w:rPr>
              <w:rFonts w:eastAsia="Times New Roman"/>
              <w:lang w:eastAsia="be-BY"/>
            </w:rPr>
            <w:t>С</w:t>
          </w:r>
          <w:proofErr w:type="gramStart"/>
          <w:r w:rsidRPr="002351D4">
            <w:rPr>
              <w:rFonts w:eastAsia="Times New Roman"/>
              <w:lang w:eastAsia="be-BY"/>
            </w:rPr>
            <w:t>i</w:t>
          </w:r>
          <w:proofErr w:type="gramEnd"/>
          <w:r w:rsidRPr="002351D4">
            <w:rPr>
              <w:rFonts w:eastAsia="Times New Roman"/>
              <w:lang w:eastAsia="be-BY"/>
            </w:rPr>
            <w:t>мволiка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беларускай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народнай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культуры / Я. </w:t>
          </w:r>
          <w:proofErr w:type="spellStart"/>
          <w:r w:rsidRPr="002351D4">
            <w:rPr>
              <w:rFonts w:eastAsia="Times New Roman"/>
              <w:lang w:eastAsia="be-BY"/>
            </w:rPr>
            <w:t>Крук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- 2-е </w:t>
          </w:r>
          <w:proofErr w:type="spellStart"/>
          <w:r w:rsidRPr="002351D4">
            <w:rPr>
              <w:rFonts w:eastAsia="Times New Roman"/>
              <w:lang w:eastAsia="be-BY"/>
            </w:rPr>
            <w:t>выд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., </w:t>
          </w:r>
          <w:proofErr w:type="spellStart"/>
          <w:r w:rsidRPr="002351D4">
            <w:rPr>
              <w:rFonts w:eastAsia="Times New Roman"/>
              <w:lang w:eastAsia="be-BY"/>
            </w:rPr>
            <w:t>стэрэатып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Мiнск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Ураджай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2001. - 352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r w:rsidRPr="002351D4">
            <w:rPr>
              <w:rFonts w:eastAsia="Times New Roman"/>
              <w:lang w:eastAsia="be-BY"/>
            </w:rPr>
            <w:t>Кузьмич, М. Н. Солнцеворот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народный календарь и традиции белорусов / М. Н. Кузьмич ; [фото А. В. </w:t>
          </w:r>
          <w:proofErr w:type="spellStart"/>
          <w:r w:rsidRPr="002351D4">
            <w:rPr>
              <w:rFonts w:eastAsia="Times New Roman"/>
              <w:lang w:eastAsia="be-BY"/>
            </w:rPr>
            <w:t>Клещука</w:t>
          </w:r>
          <w:proofErr w:type="spellEnd"/>
          <w:r w:rsidRPr="002351D4">
            <w:rPr>
              <w:rFonts w:eastAsia="Times New Roman"/>
              <w:lang w:eastAsia="be-BY"/>
            </w:rPr>
            <w:t>]. - Минск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Беларусь, 2022. - 120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Кухаронак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Т. І. </w:t>
          </w:r>
          <w:proofErr w:type="spellStart"/>
          <w:r w:rsidRPr="002351D4">
            <w:rPr>
              <w:rFonts w:eastAsia="Times New Roman"/>
              <w:lang w:eastAsia="be-BY"/>
            </w:rPr>
            <w:t>Маскі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ў </w:t>
          </w:r>
          <w:proofErr w:type="spellStart"/>
          <w:r w:rsidRPr="002351D4">
            <w:rPr>
              <w:rFonts w:eastAsia="Times New Roman"/>
              <w:lang w:eastAsia="be-BY"/>
            </w:rPr>
            <w:t>каляндарнай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абраднасці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Т. І. </w:t>
          </w:r>
          <w:proofErr w:type="spellStart"/>
          <w:r w:rsidRPr="002351D4">
            <w:rPr>
              <w:rFonts w:eastAsia="Times New Roman"/>
              <w:lang w:eastAsia="be-BY"/>
            </w:rPr>
            <w:t>Кухаронак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;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[</w:t>
          </w:r>
          <w:proofErr w:type="spellStart"/>
          <w:r w:rsidRPr="002351D4">
            <w:rPr>
              <w:rFonts w:eastAsia="Times New Roman"/>
              <w:lang w:eastAsia="be-BY"/>
            </w:rPr>
            <w:t>рэдсавет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: Я. В. </w:t>
          </w:r>
          <w:proofErr w:type="spellStart"/>
          <w:r w:rsidRPr="002351D4">
            <w:rPr>
              <w:rFonts w:eastAsia="Times New Roman"/>
              <w:lang w:eastAsia="be-BY"/>
            </w:rPr>
            <w:t>Малашэвіч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и </w:t>
          </w:r>
          <w:proofErr w:type="spellStart"/>
          <w:r w:rsidRPr="002351D4">
            <w:rPr>
              <w:rFonts w:eastAsia="Times New Roman"/>
              <w:lang w:eastAsia="be-BY"/>
            </w:rPr>
            <w:t>інш</w:t>
          </w:r>
          <w:proofErr w:type="spellEnd"/>
          <w:r w:rsidRPr="002351D4">
            <w:rPr>
              <w:rFonts w:eastAsia="Times New Roman"/>
              <w:lang w:eastAsia="be-BY"/>
            </w:rPr>
            <w:t>.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 ;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мастакі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: І. 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М. </w:t>
          </w:r>
          <w:proofErr w:type="spellStart"/>
          <w:r w:rsidRPr="002351D4">
            <w:rPr>
              <w:rFonts w:eastAsia="Times New Roman"/>
              <w:lang w:eastAsia="be-BY"/>
            </w:rPr>
            <w:t>Кузьмянкова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А. М. </w:t>
          </w:r>
          <w:proofErr w:type="spellStart"/>
          <w:r w:rsidRPr="002351D4">
            <w:rPr>
              <w:rFonts w:eastAsia="Times New Roman"/>
              <w:lang w:eastAsia="be-BY"/>
            </w:rPr>
            <w:t>Хількевіч</w:t>
          </w:r>
          <w:proofErr w:type="spellEnd"/>
          <w:r w:rsidRPr="002351D4">
            <w:rPr>
              <w:rFonts w:eastAsia="Times New Roman"/>
              <w:lang w:eastAsia="be-BY"/>
            </w:rPr>
            <w:t>].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Ураджай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2001. - 239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Кухаронак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Т. І. </w:t>
          </w:r>
          <w:proofErr w:type="spellStart"/>
          <w:r w:rsidRPr="002351D4">
            <w:rPr>
              <w:rFonts w:eastAsia="Times New Roman"/>
              <w:lang w:eastAsia="be-BY"/>
            </w:rPr>
            <w:t>Радзінныя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звычаі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абрады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беларусаў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канец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XIX-XX ст. / Т. І. </w:t>
          </w:r>
          <w:proofErr w:type="spellStart"/>
          <w:r w:rsidRPr="002351D4">
            <w:rPr>
              <w:rFonts w:eastAsia="Times New Roman"/>
              <w:lang w:eastAsia="be-BY"/>
            </w:rPr>
            <w:t>Кухаронак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Навука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тэхніка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1993. - 126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Кухаронак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Т. І. </w:t>
          </w:r>
          <w:proofErr w:type="spellStart"/>
          <w:r w:rsidRPr="002351D4">
            <w:rPr>
              <w:rFonts w:eastAsia="Times New Roman"/>
              <w:lang w:eastAsia="be-BY"/>
            </w:rPr>
            <w:t>Радзіны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маленства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ў </w:t>
          </w:r>
          <w:proofErr w:type="spellStart"/>
          <w:r w:rsidRPr="002351D4">
            <w:rPr>
              <w:rFonts w:eastAsia="Times New Roman"/>
              <w:lang w:eastAsia="be-BY"/>
            </w:rPr>
            <w:t>традыцыйнай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культуры </w:t>
          </w:r>
          <w:proofErr w:type="spellStart"/>
          <w:r w:rsidRPr="002351D4">
            <w:rPr>
              <w:rFonts w:eastAsia="Times New Roman"/>
              <w:lang w:eastAsia="be-BY"/>
            </w:rPr>
            <w:t>беларусаў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Т. І. </w:t>
          </w:r>
          <w:proofErr w:type="spellStart"/>
          <w:r w:rsidRPr="002351D4">
            <w:rPr>
              <w:rFonts w:eastAsia="Times New Roman"/>
              <w:lang w:eastAsia="be-BY"/>
            </w:rPr>
            <w:t>Кухаронак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навука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2017. - 140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Лiс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А. С. </w:t>
          </w:r>
          <w:proofErr w:type="spellStart"/>
          <w:r w:rsidRPr="002351D4">
            <w:rPr>
              <w:rFonts w:eastAsia="Times New Roman"/>
              <w:lang w:eastAsia="be-BY"/>
            </w:rPr>
            <w:t>Каляндарна-абрадавая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творчасць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spellStart"/>
          <w:r w:rsidRPr="002351D4">
            <w:rPr>
              <w:rFonts w:eastAsia="Times New Roman"/>
              <w:lang w:eastAsia="be-BY"/>
            </w:rPr>
            <w:t>Сiстэма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жанраў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spellStart"/>
          <w:r w:rsidRPr="002351D4">
            <w:rPr>
              <w:rFonts w:eastAsia="Times New Roman"/>
              <w:lang w:eastAsia="be-BY"/>
            </w:rPr>
            <w:t>Эстэтычны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аспект / А. С. </w:t>
          </w:r>
          <w:proofErr w:type="spellStart"/>
          <w:r w:rsidRPr="002351D4">
            <w:rPr>
              <w:rFonts w:eastAsia="Times New Roman"/>
              <w:lang w:eastAsia="be-BY"/>
            </w:rPr>
            <w:t>Лiс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;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НАН </w:t>
          </w:r>
          <w:proofErr w:type="spellStart"/>
          <w:r w:rsidRPr="002351D4">
            <w:rPr>
              <w:rFonts w:eastAsia="Times New Roman"/>
              <w:lang w:eastAsia="be-BY"/>
            </w:rPr>
            <w:t>Беларусi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</w:t>
          </w:r>
          <w:proofErr w:type="spellStart"/>
          <w:r w:rsidRPr="002351D4">
            <w:rPr>
              <w:rFonts w:eastAsia="Times New Roman"/>
              <w:lang w:eastAsia="be-BY"/>
            </w:rPr>
            <w:t>Ін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-т </w:t>
          </w:r>
          <w:proofErr w:type="spellStart"/>
          <w:r w:rsidRPr="002351D4">
            <w:rPr>
              <w:rFonts w:eastAsia="Times New Roman"/>
              <w:lang w:eastAsia="be-BY"/>
            </w:rPr>
            <w:t>мастацтвазнаўства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</w:t>
          </w:r>
          <w:proofErr w:type="spellStart"/>
          <w:r w:rsidRPr="002351D4">
            <w:rPr>
              <w:rFonts w:eastAsia="Times New Roman"/>
              <w:lang w:eastAsia="be-BY"/>
            </w:rPr>
            <w:t>этнаграфii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i </w:t>
          </w:r>
          <w:proofErr w:type="spellStart"/>
          <w:r w:rsidRPr="002351D4">
            <w:rPr>
              <w:rFonts w:eastAsia="Times New Roman"/>
              <w:lang w:eastAsia="be-BY"/>
            </w:rPr>
            <w:lastRenderedPageBreak/>
            <w:t>фальклору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iмя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К. </w:t>
          </w:r>
          <w:proofErr w:type="spellStart"/>
          <w:r w:rsidRPr="002351D4">
            <w:rPr>
              <w:rFonts w:eastAsia="Times New Roman"/>
              <w:lang w:eastAsia="be-BY"/>
            </w:rPr>
            <w:t>Крапiвы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;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рэд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У. В. </w:t>
          </w:r>
          <w:proofErr w:type="spellStart"/>
          <w:r w:rsidRPr="002351D4">
            <w:rPr>
              <w:rFonts w:eastAsia="Times New Roman"/>
              <w:lang w:eastAsia="be-BY"/>
            </w:rPr>
            <w:t>Гнiламедаў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Мiнск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навука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1998. - 188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Л</w:t>
          </w:r>
          <w:proofErr w:type="gramStart"/>
          <w:r w:rsidRPr="002351D4">
            <w:rPr>
              <w:rFonts w:eastAsia="Times New Roman"/>
              <w:lang w:eastAsia="be-BY"/>
            </w:rPr>
            <w:t>i</w:t>
          </w:r>
          <w:proofErr w:type="gramEnd"/>
          <w:r w:rsidRPr="002351D4">
            <w:rPr>
              <w:rFonts w:eastAsia="Times New Roman"/>
              <w:lang w:eastAsia="be-BY"/>
            </w:rPr>
            <w:t>цьвiнка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В. Д. Святы i </w:t>
          </w:r>
          <w:proofErr w:type="spellStart"/>
          <w:r w:rsidRPr="002351D4">
            <w:rPr>
              <w:rFonts w:eastAsia="Times New Roman"/>
              <w:lang w:eastAsia="be-BY"/>
            </w:rPr>
            <w:t>абрады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В. Д. </w:t>
          </w:r>
          <w:proofErr w:type="spellStart"/>
          <w:r w:rsidRPr="002351D4">
            <w:rPr>
              <w:rFonts w:eastAsia="Times New Roman"/>
              <w:lang w:eastAsia="be-BY"/>
            </w:rPr>
            <w:t>Лiцьвiнка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- 2-е </w:t>
          </w:r>
          <w:proofErr w:type="spellStart"/>
          <w:r w:rsidRPr="002351D4">
            <w:rPr>
              <w:rFonts w:eastAsia="Times New Roman"/>
              <w:lang w:eastAsia="be-BY"/>
            </w:rPr>
            <w:t>выд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Мiнск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Беларусь, 1998. - 190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Ленсу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Я. Ю. </w:t>
          </w:r>
          <w:proofErr w:type="spellStart"/>
          <w:r w:rsidRPr="002351D4">
            <w:rPr>
              <w:rFonts w:eastAsia="Times New Roman"/>
              <w:lang w:eastAsia="be-BY"/>
            </w:rPr>
            <w:t>Беларускі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народны </w:t>
          </w:r>
          <w:proofErr w:type="spellStart"/>
          <w:r w:rsidRPr="002351D4">
            <w:rPr>
              <w:rFonts w:eastAsia="Times New Roman"/>
              <w:lang w:eastAsia="be-BY"/>
            </w:rPr>
            <w:t>рэчавы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свет у </w:t>
          </w:r>
          <w:proofErr w:type="spellStart"/>
          <w:r w:rsidRPr="002351D4">
            <w:rPr>
              <w:rFonts w:eastAsia="Times New Roman"/>
              <w:lang w:eastAsia="be-BY"/>
            </w:rPr>
            <w:t>святле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сусветных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традыцый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матэрыяльна-мастацкай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культуры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манаграфія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Я. Ю. </w:t>
          </w:r>
          <w:proofErr w:type="spellStart"/>
          <w:r w:rsidRPr="002351D4">
            <w:rPr>
              <w:rFonts w:eastAsia="Times New Roman"/>
              <w:lang w:eastAsia="be-BY"/>
            </w:rPr>
            <w:t>Ленсу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МІК, 2008. - 172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Ленсу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Я. Ю. </w:t>
          </w:r>
          <w:proofErr w:type="spellStart"/>
          <w:r w:rsidRPr="002351D4">
            <w:rPr>
              <w:rFonts w:eastAsia="Times New Roman"/>
              <w:lang w:eastAsia="be-BY"/>
            </w:rPr>
            <w:t>Таямніцы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беларускай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хаты / Я. Ю. </w:t>
          </w:r>
          <w:proofErr w:type="spellStart"/>
          <w:r w:rsidRPr="002351D4">
            <w:rPr>
              <w:rFonts w:eastAsia="Times New Roman"/>
              <w:lang w:eastAsia="be-BY"/>
            </w:rPr>
            <w:t>Ленсу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Беларусь, 2007. - 168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r w:rsidRPr="002351D4">
            <w:rPr>
              <w:rFonts w:eastAsia="Times New Roman"/>
              <w:lang w:eastAsia="be-BY"/>
            </w:rPr>
            <w:t xml:space="preserve">Лозка, А. Ю. </w:t>
          </w:r>
          <w:proofErr w:type="spellStart"/>
          <w:r w:rsidRPr="002351D4">
            <w:rPr>
              <w:rFonts w:eastAsia="Times New Roman"/>
              <w:lang w:eastAsia="be-BY"/>
            </w:rPr>
            <w:t>Беларускі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народны </w:t>
          </w:r>
          <w:proofErr w:type="spellStart"/>
          <w:r w:rsidRPr="002351D4">
            <w:rPr>
              <w:rFonts w:eastAsia="Times New Roman"/>
              <w:lang w:eastAsia="be-BY"/>
            </w:rPr>
            <w:t>каляндар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А. Ю. Лозка. - 2-е </w:t>
          </w:r>
          <w:proofErr w:type="spellStart"/>
          <w:r w:rsidRPr="002351D4">
            <w:rPr>
              <w:rFonts w:eastAsia="Times New Roman"/>
              <w:lang w:eastAsia="be-BY"/>
            </w:rPr>
            <w:t>выд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., </w:t>
          </w:r>
          <w:proofErr w:type="spellStart"/>
          <w:r w:rsidRPr="002351D4">
            <w:rPr>
              <w:rFonts w:eastAsia="Times New Roman"/>
              <w:lang w:eastAsia="be-BY"/>
            </w:rPr>
            <w:t>перапрац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і </w:t>
          </w:r>
          <w:proofErr w:type="spellStart"/>
          <w:r w:rsidRPr="002351D4">
            <w:rPr>
              <w:rFonts w:eastAsia="Times New Roman"/>
              <w:lang w:eastAsia="be-BY"/>
            </w:rPr>
            <w:t>дап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Полымя, 2002. - 238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r w:rsidRPr="002351D4">
            <w:rPr>
              <w:rFonts w:eastAsia="Times New Roman"/>
              <w:lang w:eastAsia="be-BY"/>
            </w:rPr>
            <w:t>Мифы Беларуси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справочник-определитель / [автор-составитель В. В. </w:t>
          </w:r>
          <w:proofErr w:type="spellStart"/>
          <w:r w:rsidRPr="002351D4">
            <w:rPr>
              <w:rFonts w:eastAsia="Times New Roman"/>
              <w:lang w:eastAsia="be-BY"/>
            </w:rPr>
            <w:t>Адамчик</w:t>
          </w:r>
          <w:proofErr w:type="spellEnd"/>
          <w:r w:rsidRPr="002351D4">
            <w:rPr>
              <w:rFonts w:eastAsia="Times New Roman"/>
              <w:lang w:eastAsia="be-BY"/>
            </w:rPr>
            <w:t>]. - Минск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Харвест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2014. - 320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Міфалогія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беларусаў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энцыклапедычны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слоўнік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[склад.: І. </w:t>
          </w:r>
          <w:proofErr w:type="spellStart"/>
          <w:r w:rsidRPr="002351D4">
            <w:rPr>
              <w:rFonts w:eastAsia="Times New Roman"/>
              <w:lang w:eastAsia="be-BY"/>
            </w:rPr>
            <w:t>Клімковіч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В. </w:t>
          </w:r>
          <w:proofErr w:type="spellStart"/>
          <w:r w:rsidRPr="002351D4">
            <w:rPr>
              <w:rFonts w:eastAsia="Times New Roman"/>
              <w:lang w:eastAsia="be-BY"/>
            </w:rPr>
            <w:t>Аўтушка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; </w:t>
          </w:r>
          <w:proofErr w:type="spellStart"/>
          <w:r w:rsidRPr="002351D4">
            <w:rPr>
              <w:rFonts w:eastAsia="Times New Roman"/>
              <w:lang w:eastAsia="be-BY"/>
            </w:rPr>
            <w:t>навук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spellStart"/>
          <w:r w:rsidRPr="002351D4">
            <w:rPr>
              <w:rFonts w:eastAsia="Times New Roman"/>
              <w:lang w:eastAsia="be-BY"/>
            </w:rPr>
            <w:t>рэд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.: Т. </w:t>
          </w:r>
          <w:proofErr w:type="spellStart"/>
          <w:r w:rsidRPr="002351D4">
            <w:rPr>
              <w:rFonts w:eastAsia="Times New Roman"/>
              <w:lang w:eastAsia="be-BY"/>
            </w:rPr>
            <w:t>Валодзіна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С. Санько ; </w:t>
          </w:r>
          <w:proofErr w:type="spellStart"/>
          <w:r w:rsidRPr="002351D4">
            <w:rPr>
              <w:rFonts w:eastAsia="Times New Roman"/>
              <w:lang w:eastAsia="be-BY"/>
            </w:rPr>
            <w:t>рэдкал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.: Т. </w:t>
          </w:r>
          <w:proofErr w:type="spellStart"/>
          <w:r w:rsidRPr="002351D4">
            <w:rPr>
              <w:rFonts w:eastAsia="Times New Roman"/>
              <w:lang w:eastAsia="be-BY"/>
            </w:rPr>
            <w:t>Валодзіна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інш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.].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Беларусь, 2011. - 608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Міфы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бацькаўшчыны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уклад. У. А. </w:t>
          </w:r>
          <w:proofErr w:type="spellStart"/>
          <w:r w:rsidRPr="002351D4">
            <w:rPr>
              <w:rFonts w:eastAsia="Times New Roman"/>
              <w:lang w:eastAsia="be-BY"/>
            </w:rPr>
            <w:t>Васiлевiч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;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маст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Т. В. </w:t>
          </w:r>
          <w:proofErr w:type="spellStart"/>
          <w:r w:rsidRPr="002351D4">
            <w:rPr>
              <w:rFonts w:eastAsia="Times New Roman"/>
              <w:lang w:eastAsia="be-BY"/>
            </w:rPr>
            <w:t>Шабунько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.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: </w:t>
          </w:r>
          <w:proofErr w:type="spellStart"/>
          <w:r w:rsidRPr="002351D4">
            <w:rPr>
              <w:rFonts w:eastAsia="Times New Roman"/>
              <w:lang w:eastAsia="be-BY"/>
            </w:rPr>
            <w:t>Беларуская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энцыклапедыя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, 1994. - 112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r w:rsidRPr="002351D4">
            <w:rPr>
              <w:rFonts w:eastAsia="Times New Roman"/>
              <w:lang w:eastAsia="be-BY"/>
            </w:rPr>
            <w:t xml:space="preserve">Народная культура </w:t>
          </w:r>
          <w:proofErr w:type="spellStart"/>
          <w:r w:rsidRPr="002351D4">
            <w:rPr>
              <w:rFonts w:eastAsia="Times New Roman"/>
              <w:lang w:eastAsia="be-BY"/>
            </w:rPr>
            <w:t>Беларусі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: </w:t>
          </w:r>
          <w:proofErr w:type="spellStart"/>
          <w:r w:rsidRPr="002351D4">
            <w:rPr>
              <w:rFonts w:eastAsia="Times New Roman"/>
              <w:lang w:eastAsia="be-BY"/>
            </w:rPr>
            <w:t>энцыклапедычны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даведнік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</w:t>
          </w:r>
          <w:proofErr w:type="spellStart"/>
          <w:r w:rsidRPr="002351D4">
            <w:rPr>
              <w:rFonts w:eastAsia="Times New Roman"/>
              <w:lang w:eastAsia="be-BY"/>
            </w:rPr>
            <w:t>пад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агул</w:t>
          </w:r>
          <w:proofErr w:type="gramStart"/>
          <w:r w:rsidRPr="002351D4">
            <w:rPr>
              <w:rFonts w:eastAsia="Times New Roman"/>
              <w:lang w:eastAsia="be-BY"/>
            </w:rPr>
            <w:t>.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proofErr w:type="gramStart"/>
          <w:r w:rsidRPr="002351D4">
            <w:rPr>
              <w:rFonts w:eastAsia="Times New Roman"/>
              <w:lang w:eastAsia="be-BY"/>
            </w:rPr>
            <w:t>р</w:t>
          </w:r>
          <w:proofErr w:type="gramEnd"/>
          <w:r w:rsidRPr="002351D4">
            <w:rPr>
              <w:rFonts w:eastAsia="Times New Roman"/>
              <w:lang w:eastAsia="be-BY"/>
            </w:rPr>
            <w:t>эд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В. С. </w:t>
          </w:r>
          <w:proofErr w:type="spellStart"/>
          <w:proofErr w:type="gramStart"/>
          <w:r w:rsidRPr="002351D4">
            <w:rPr>
              <w:rFonts w:eastAsia="Times New Roman"/>
              <w:lang w:eastAsia="be-BY"/>
            </w:rPr>
            <w:t>Ц</w:t>
          </w:r>
          <w:proofErr w:type="gramEnd"/>
          <w:r w:rsidRPr="002351D4">
            <w:rPr>
              <w:rFonts w:eastAsia="Times New Roman"/>
              <w:lang w:eastAsia="be-BY"/>
            </w:rPr>
            <w:t>ітова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энцыклапедыя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2002. - 432 c. </w:t>
          </w:r>
        </w:p>
        <w:p w:rsidR="008332AE" w:rsidRPr="00D11752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D11752">
            <w:rPr>
              <w:rFonts w:eastAsia="Times New Roman"/>
              <w:lang w:eastAsia="be-BY"/>
            </w:rPr>
            <w:t>Ненадавец</w:t>
          </w:r>
          <w:proofErr w:type="spellEnd"/>
          <w:r w:rsidRPr="00D11752">
            <w:rPr>
              <w:rFonts w:eastAsia="Times New Roman"/>
              <w:lang w:eastAsia="be-BY"/>
            </w:rPr>
            <w:t xml:space="preserve">, А. М. </w:t>
          </w:r>
          <w:proofErr w:type="spellStart"/>
          <w:r w:rsidRPr="00D11752">
            <w:rPr>
              <w:rFonts w:eastAsia="Times New Roman"/>
              <w:lang w:eastAsia="be-BY"/>
            </w:rPr>
            <w:t>Святло</w:t>
          </w:r>
          <w:proofErr w:type="spellEnd"/>
          <w:r w:rsidRPr="00D11752">
            <w:rPr>
              <w:rFonts w:eastAsia="Times New Roman"/>
              <w:lang w:eastAsia="be-BY"/>
            </w:rPr>
            <w:t xml:space="preserve"> </w:t>
          </w:r>
          <w:proofErr w:type="spellStart"/>
          <w:r w:rsidRPr="00D11752">
            <w:rPr>
              <w:rFonts w:eastAsia="Times New Roman"/>
              <w:lang w:eastAsia="be-BY"/>
            </w:rPr>
            <w:t>таямн</w:t>
          </w:r>
          <w:proofErr w:type="gramStart"/>
          <w:r w:rsidRPr="00D11752">
            <w:rPr>
              <w:rFonts w:eastAsia="Times New Roman"/>
              <w:lang w:eastAsia="be-BY"/>
            </w:rPr>
            <w:t>i</w:t>
          </w:r>
          <w:proofErr w:type="gramEnd"/>
          <w:r w:rsidRPr="00D11752">
            <w:rPr>
              <w:rFonts w:eastAsia="Times New Roman"/>
              <w:lang w:eastAsia="be-BY"/>
            </w:rPr>
            <w:t>чага</w:t>
          </w:r>
          <w:proofErr w:type="spellEnd"/>
          <w:r w:rsidRPr="00D11752">
            <w:rPr>
              <w:rFonts w:eastAsia="Times New Roman"/>
              <w:lang w:eastAsia="be-BY"/>
            </w:rPr>
            <w:t xml:space="preserve"> </w:t>
          </w:r>
          <w:proofErr w:type="spellStart"/>
          <w:r w:rsidRPr="00D11752">
            <w:rPr>
              <w:rFonts w:eastAsia="Times New Roman"/>
              <w:lang w:eastAsia="be-BY"/>
            </w:rPr>
            <w:t>вогнiшча</w:t>
          </w:r>
          <w:proofErr w:type="spellEnd"/>
          <w:r w:rsidRPr="00D11752">
            <w:rPr>
              <w:rFonts w:eastAsia="Times New Roman"/>
              <w:lang w:eastAsia="be-BY"/>
            </w:rPr>
            <w:t xml:space="preserve"> / А. М. </w:t>
          </w:r>
          <w:proofErr w:type="spellStart"/>
          <w:r w:rsidRPr="00D11752">
            <w:rPr>
              <w:rFonts w:eastAsia="Times New Roman"/>
              <w:lang w:eastAsia="be-BY"/>
            </w:rPr>
            <w:t>Ненадавец</w:t>
          </w:r>
          <w:proofErr w:type="spellEnd"/>
          <w:r w:rsidRPr="00D11752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D11752">
            <w:rPr>
              <w:rFonts w:eastAsia="Times New Roman"/>
              <w:lang w:eastAsia="be-BY"/>
            </w:rPr>
            <w:t>Мiнск</w:t>
          </w:r>
          <w:proofErr w:type="spellEnd"/>
          <w:proofErr w:type="gramStart"/>
          <w:r w:rsidRPr="00D11752">
            <w:rPr>
              <w:rFonts w:eastAsia="Times New Roman"/>
              <w:lang w:eastAsia="be-BY"/>
            </w:rPr>
            <w:t xml:space="preserve"> :</w:t>
          </w:r>
          <w:proofErr w:type="gramEnd"/>
          <w:r w:rsidRPr="00D11752">
            <w:rPr>
              <w:rFonts w:eastAsia="Times New Roman"/>
              <w:lang w:eastAsia="be-BY"/>
            </w:rPr>
            <w:t xml:space="preserve"> Беларусь, 1993. - 287 c.</w:t>
          </w:r>
        </w:p>
        <w:p w:rsidR="008332AE" w:rsidRPr="00C64BF5" w:rsidRDefault="008332AE" w:rsidP="008332AE">
          <w:pPr>
            <w:pStyle w:val="a"/>
            <w:rPr>
              <w:rFonts w:eastAsia="Times New Roman"/>
              <w:lang w:eastAsia="be-BY"/>
            </w:rPr>
          </w:pPr>
          <w:r w:rsidRPr="00C64BF5">
            <w:rPr>
              <w:rFonts w:eastAsia="Times New Roman"/>
              <w:lang w:eastAsia="be-BY"/>
            </w:rPr>
            <w:t>Персонажи славянской мифологии</w:t>
          </w:r>
          <w:proofErr w:type="gramStart"/>
          <w:r w:rsidRPr="00C64BF5">
            <w:rPr>
              <w:rFonts w:eastAsia="Times New Roman"/>
              <w:lang w:eastAsia="be-BY"/>
            </w:rPr>
            <w:t xml:space="preserve"> :</w:t>
          </w:r>
          <w:proofErr w:type="gramEnd"/>
          <w:r w:rsidRPr="00C64BF5">
            <w:rPr>
              <w:rFonts w:eastAsia="Times New Roman"/>
              <w:lang w:eastAsia="be-BY"/>
            </w:rPr>
            <w:t xml:space="preserve"> рисованный словарь / сост.: А. А. Кононенко, С. А. Кононенко ; </w:t>
          </w:r>
          <w:proofErr w:type="spellStart"/>
          <w:r w:rsidRPr="00C64BF5">
            <w:rPr>
              <w:rFonts w:eastAsia="Times New Roman"/>
              <w:lang w:eastAsia="be-BY"/>
            </w:rPr>
            <w:t>худож</w:t>
          </w:r>
          <w:proofErr w:type="spellEnd"/>
          <w:r w:rsidRPr="00C64BF5">
            <w:rPr>
              <w:rFonts w:eastAsia="Times New Roman"/>
              <w:lang w:eastAsia="be-BY"/>
            </w:rPr>
            <w:t>. В.А. Кононенко. - Киев</w:t>
          </w:r>
          <w:proofErr w:type="gramStart"/>
          <w:r w:rsidRPr="00C64BF5">
            <w:rPr>
              <w:rFonts w:eastAsia="Times New Roman"/>
              <w:lang w:eastAsia="be-BY"/>
            </w:rPr>
            <w:t xml:space="preserve"> :</w:t>
          </w:r>
          <w:proofErr w:type="gramEnd"/>
          <w:r w:rsidRPr="00C64BF5">
            <w:rPr>
              <w:rFonts w:eastAsia="Times New Roman"/>
              <w:lang w:eastAsia="be-BY"/>
            </w:rPr>
            <w:t xml:space="preserve"> Корсар, 1993. - 224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Песні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народных свят і </w:t>
          </w:r>
          <w:proofErr w:type="spellStart"/>
          <w:r w:rsidRPr="002351D4">
            <w:rPr>
              <w:rFonts w:eastAsia="Times New Roman"/>
              <w:lang w:eastAsia="be-BY"/>
            </w:rPr>
            <w:t>абрадаў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</w:t>
          </w:r>
          <w:proofErr w:type="spellStart"/>
          <w:r w:rsidRPr="002351D4">
            <w:rPr>
              <w:rFonts w:eastAsia="Times New Roman"/>
              <w:lang w:eastAsia="be-BY"/>
            </w:rPr>
            <w:t>рэд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Н. С. </w:t>
          </w:r>
          <w:proofErr w:type="spellStart"/>
          <w:r w:rsidRPr="002351D4">
            <w:rPr>
              <w:rFonts w:eastAsia="Times New Roman"/>
              <w:lang w:eastAsia="be-BY"/>
            </w:rPr>
            <w:t>Гiлевiч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.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: БДУ, 1974. - 464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Прымаўкі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ды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прыказкі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- </w:t>
          </w:r>
          <w:proofErr w:type="spellStart"/>
          <w:r w:rsidRPr="002351D4">
            <w:rPr>
              <w:rFonts w:eastAsia="Times New Roman"/>
              <w:lang w:eastAsia="be-BY"/>
            </w:rPr>
            <w:t>мудрай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мовы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прывязкі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(з </w:t>
          </w:r>
          <w:proofErr w:type="spellStart"/>
          <w:r w:rsidRPr="002351D4">
            <w:rPr>
              <w:rFonts w:eastAsia="Times New Roman"/>
              <w:lang w:eastAsia="be-BY"/>
            </w:rPr>
            <w:t>адвечнай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мудрасці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народнай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) / НАН </w:t>
          </w:r>
          <w:proofErr w:type="spellStart"/>
          <w:r w:rsidRPr="002351D4">
            <w:rPr>
              <w:rFonts w:eastAsia="Times New Roman"/>
              <w:lang w:eastAsia="be-BY"/>
            </w:rPr>
            <w:t>Беларусі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</w:t>
          </w:r>
          <w:proofErr w:type="spellStart"/>
          <w:r w:rsidRPr="002351D4">
            <w:rPr>
              <w:rFonts w:eastAsia="Times New Roman"/>
              <w:lang w:eastAsia="be-BY"/>
            </w:rPr>
            <w:t>Цэнтр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даследаванняў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беларускай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культуры, </w:t>
          </w:r>
          <w:proofErr w:type="spellStart"/>
          <w:r w:rsidRPr="002351D4">
            <w:rPr>
              <w:rFonts w:eastAsia="Times New Roman"/>
              <w:lang w:eastAsia="be-BY"/>
            </w:rPr>
            <w:t>мовы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літаратуры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</w:t>
          </w:r>
          <w:proofErr w:type="spellStart"/>
          <w:r w:rsidRPr="002351D4">
            <w:rPr>
              <w:rFonts w:eastAsia="Times New Roman"/>
              <w:lang w:eastAsia="be-BY"/>
            </w:rPr>
            <w:t>Інстытут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мастацтвазнаўства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</w:t>
          </w:r>
          <w:proofErr w:type="spellStart"/>
          <w:r w:rsidRPr="002351D4">
            <w:rPr>
              <w:rFonts w:eastAsia="Times New Roman"/>
              <w:lang w:eastAsia="be-BY"/>
            </w:rPr>
            <w:t>этнаграфіі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фальклору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імя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Кандрата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Крапівы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</w:t>
          </w:r>
          <w:proofErr w:type="spellStart"/>
          <w:r w:rsidRPr="002351D4">
            <w:rPr>
              <w:rFonts w:eastAsia="Times New Roman"/>
              <w:lang w:eastAsia="be-BY"/>
            </w:rPr>
            <w:t>Беларуская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дзяржаўная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акадэмія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мастацтваў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; [уклад.: А. І. </w:t>
          </w:r>
          <w:proofErr w:type="spellStart"/>
          <w:r w:rsidRPr="002351D4">
            <w:rPr>
              <w:rFonts w:eastAsia="Times New Roman"/>
              <w:lang w:eastAsia="be-BY"/>
            </w:rPr>
            <w:t>Лакотка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Т. І. </w:t>
          </w:r>
          <w:proofErr w:type="spellStart"/>
          <w:r w:rsidRPr="002351D4">
            <w:rPr>
              <w:rFonts w:eastAsia="Times New Roman"/>
              <w:lang w:eastAsia="be-BY"/>
            </w:rPr>
            <w:t>Кухаронак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А. Г. </w:t>
          </w:r>
          <w:proofErr w:type="spellStart"/>
          <w:r w:rsidRPr="002351D4">
            <w:rPr>
              <w:rFonts w:eastAsia="Times New Roman"/>
              <w:lang w:eastAsia="be-BY"/>
            </w:rPr>
            <w:t>Алфёрава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;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пад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агульн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spellStart"/>
          <w:r w:rsidRPr="002351D4">
            <w:rPr>
              <w:rFonts w:eastAsia="Times New Roman"/>
              <w:lang w:eastAsia="be-BY"/>
            </w:rPr>
            <w:t>рэд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А. І. </w:t>
          </w:r>
          <w:proofErr w:type="spellStart"/>
          <w:r w:rsidRPr="002351D4">
            <w:rPr>
              <w:rFonts w:eastAsia="Times New Roman"/>
              <w:lang w:eastAsia="be-BY"/>
            </w:rPr>
            <w:t>Лакоткі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; пер. на </w:t>
          </w:r>
          <w:proofErr w:type="spellStart"/>
          <w:r w:rsidRPr="002351D4">
            <w:rPr>
              <w:rFonts w:eastAsia="Times New Roman"/>
              <w:lang w:eastAsia="be-BY"/>
            </w:rPr>
            <w:t>кіт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spellStart"/>
          <w:r w:rsidRPr="002351D4">
            <w:rPr>
              <w:rFonts w:eastAsia="Times New Roman"/>
              <w:lang w:eastAsia="be-BY"/>
            </w:rPr>
            <w:t>мову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Ван </w:t>
          </w:r>
          <w:proofErr w:type="spellStart"/>
          <w:proofErr w:type="gramStart"/>
          <w:r w:rsidRPr="002351D4">
            <w:rPr>
              <w:rFonts w:eastAsia="Times New Roman"/>
              <w:lang w:eastAsia="be-BY"/>
            </w:rPr>
            <w:t>Ц</w:t>
          </w:r>
          <w:proofErr w:type="gramEnd"/>
          <w:r w:rsidRPr="002351D4">
            <w:rPr>
              <w:rFonts w:eastAsia="Times New Roman"/>
              <w:lang w:eastAsia="be-BY"/>
            </w:rPr>
            <w:t>інфэна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А. В. </w:t>
          </w:r>
          <w:proofErr w:type="spellStart"/>
          <w:r w:rsidRPr="002351D4">
            <w:rPr>
              <w:rFonts w:eastAsia="Times New Roman"/>
              <w:lang w:eastAsia="be-BY"/>
            </w:rPr>
            <w:t>Раманоўскай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].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навука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2017. - 136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Сям'я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сямейны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быт </w:t>
          </w:r>
          <w:proofErr w:type="spellStart"/>
          <w:r w:rsidRPr="002351D4">
            <w:rPr>
              <w:rFonts w:eastAsia="Times New Roman"/>
              <w:lang w:eastAsia="be-BY"/>
            </w:rPr>
            <w:t>беларусаў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В. К. </w:t>
          </w:r>
          <w:proofErr w:type="spellStart"/>
          <w:r w:rsidRPr="002351D4">
            <w:rPr>
              <w:rFonts w:eastAsia="Times New Roman"/>
              <w:lang w:eastAsia="be-BY"/>
            </w:rPr>
            <w:t>Бандарчык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[и др.]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 ;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АН БССР, </w:t>
          </w:r>
          <w:proofErr w:type="spellStart"/>
          <w:r w:rsidRPr="002351D4">
            <w:rPr>
              <w:rFonts w:eastAsia="Times New Roman"/>
              <w:lang w:eastAsia="be-BY"/>
            </w:rPr>
            <w:t>Інстытут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мастацтвазнаўства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</w:t>
          </w:r>
          <w:proofErr w:type="spellStart"/>
          <w:r w:rsidRPr="002351D4">
            <w:rPr>
              <w:rFonts w:eastAsia="Times New Roman"/>
              <w:lang w:eastAsia="be-BY"/>
            </w:rPr>
            <w:t>этнаграфіі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фальклору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; [</w:t>
          </w:r>
          <w:proofErr w:type="spellStart"/>
          <w:r w:rsidRPr="002351D4">
            <w:rPr>
              <w:rFonts w:eastAsia="Times New Roman"/>
              <w:lang w:eastAsia="be-BY"/>
            </w:rPr>
            <w:t>нав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spellStart"/>
          <w:r w:rsidRPr="002351D4">
            <w:rPr>
              <w:rFonts w:eastAsia="Times New Roman"/>
              <w:lang w:eastAsia="be-BY"/>
            </w:rPr>
            <w:t>рэд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</w:t>
          </w:r>
          <w:proofErr w:type="gramStart"/>
          <w:r w:rsidRPr="002351D4">
            <w:rPr>
              <w:rFonts w:eastAsia="Times New Roman"/>
              <w:lang w:eastAsia="be-BY"/>
            </w:rPr>
            <w:t xml:space="preserve">В. К. </w:t>
          </w:r>
          <w:proofErr w:type="spellStart"/>
          <w:r w:rsidRPr="002351D4">
            <w:rPr>
              <w:rFonts w:eastAsia="Times New Roman"/>
              <w:lang w:eastAsia="be-BY"/>
            </w:rPr>
            <w:t>Бандарчык</w:t>
          </w:r>
          <w:proofErr w:type="spellEnd"/>
          <w:r w:rsidRPr="002351D4">
            <w:rPr>
              <w:rFonts w:eastAsia="Times New Roman"/>
              <w:lang w:eastAsia="be-BY"/>
            </w:rPr>
            <w:t>].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Навука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тэхніка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1990. - 255 c. 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t>Укражэнко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І. М. </w:t>
          </w:r>
          <w:proofErr w:type="spellStart"/>
          <w:r w:rsidRPr="002351D4">
            <w:rPr>
              <w:rFonts w:eastAsia="Times New Roman"/>
              <w:lang w:eastAsia="be-BY"/>
            </w:rPr>
            <w:t>Фальклорныя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традыцыі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: </w:t>
          </w:r>
          <w:proofErr w:type="spellStart"/>
          <w:r w:rsidRPr="002351D4">
            <w:rPr>
              <w:rFonts w:eastAsia="Times New Roman"/>
              <w:lang w:eastAsia="be-BY"/>
            </w:rPr>
            <w:t>механізмы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іх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захавання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ўплыў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на </w:t>
          </w:r>
          <w:proofErr w:type="spellStart"/>
          <w:proofErr w:type="gramStart"/>
          <w:r w:rsidRPr="002351D4">
            <w:rPr>
              <w:rFonts w:eastAsia="Times New Roman"/>
              <w:lang w:eastAsia="be-BY"/>
            </w:rPr>
            <w:t>фарм</w:t>
          </w:r>
          <w:proofErr w:type="gramEnd"/>
          <w:r w:rsidRPr="002351D4">
            <w:rPr>
              <w:rFonts w:eastAsia="Times New Roman"/>
              <w:lang w:eastAsia="be-BY"/>
            </w:rPr>
            <w:t>іраванне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духоўнасці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нацыі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І. М. </w:t>
          </w:r>
          <w:proofErr w:type="spellStart"/>
          <w:r w:rsidRPr="002351D4">
            <w:rPr>
              <w:rFonts w:eastAsia="Times New Roman"/>
              <w:lang w:eastAsia="be-BY"/>
            </w:rPr>
            <w:t>Укражэнко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// </w:t>
          </w:r>
          <w:proofErr w:type="spellStart"/>
          <w:r w:rsidRPr="002351D4">
            <w:rPr>
              <w:rFonts w:eastAsia="Times New Roman"/>
              <w:lang w:eastAsia="be-BY"/>
            </w:rPr>
            <w:t>Беларуская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дум</w:t>
          </w:r>
          <w:r>
            <w:rPr>
              <w:rFonts w:eastAsia="Times New Roman"/>
              <w:lang w:eastAsia="be-BY"/>
            </w:rPr>
            <w:t>ка. - 2021. - N 7. - С. 98-103.</w:t>
          </w:r>
        </w:p>
        <w:p w:rsidR="008332AE" w:rsidRPr="002351D4" w:rsidRDefault="008332AE" w:rsidP="008332AE">
          <w:pPr>
            <w:pStyle w:val="a"/>
            <w:rPr>
              <w:rFonts w:eastAsia="Times New Roman"/>
              <w:lang w:eastAsia="be-BY"/>
            </w:rPr>
          </w:pPr>
          <w:proofErr w:type="spellStart"/>
          <w:r w:rsidRPr="002351D4">
            <w:rPr>
              <w:rFonts w:eastAsia="Times New Roman"/>
              <w:lang w:eastAsia="be-BY"/>
            </w:rPr>
            <w:lastRenderedPageBreak/>
            <w:t>Цвірка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, К. </w:t>
          </w:r>
          <w:proofErr w:type="spellStart"/>
          <w:r w:rsidRPr="002351D4">
            <w:rPr>
              <w:rFonts w:eastAsia="Times New Roman"/>
              <w:lang w:eastAsia="be-BY"/>
            </w:rPr>
            <w:t>Гісторыя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Беларусі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паводле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</w:t>
          </w:r>
          <w:proofErr w:type="spellStart"/>
          <w:r w:rsidRPr="002351D4">
            <w:rPr>
              <w:rFonts w:eastAsia="Times New Roman"/>
              <w:lang w:eastAsia="be-BY"/>
            </w:rPr>
            <w:t>паданняў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і </w:t>
          </w:r>
          <w:proofErr w:type="spellStart"/>
          <w:r w:rsidRPr="002351D4">
            <w:rPr>
              <w:rFonts w:eastAsia="Times New Roman"/>
              <w:lang w:eastAsia="be-BY"/>
            </w:rPr>
            <w:t>легендаў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 / К. </w:t>
          </w:r>
          <w:proofErr w:type="spellStart"/>
          <w:r w:rsidRPr="002351D4">
            <w:rPr>
              <w:rFonts w:eastAsia="Times New Roman"/>
              <w:lang w:eastAsia="be-BY"/>
            </w:rPr>
            <w:t>Цвірка</w:t>
          </w:r>
          <w:proofErr w:type="spellEnd"/>
          <w:r w:rsidRPr="002351D4">
            <w:rPr>
              <w:rFonts w:eastAsia="Times New Roman"/>
              <w:lang w:eastAsia="be-BY"/>
            </w:rPr>
            <w:t xml:space="preserve">. - </w:t>
          </w:r>
          <w:proofErr w:type="spellStart"/>
          <w:r w:rsidRPr="002351D4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2351D4">
            <w:rPr>
              <w:rFonts w:eastAsia="Times New Roman"/>
              <w:lang w:eastAsia="be-BY"/>
            </w:rPr>
            <w:t xml:space="preserve"> :</w:t>
          </w:r>
          <w:proofErr w:type="gramEnd"/>
          <w:r w:rsidRPr="002351D4">
            <w:rPr>
              <w:rFonts w:eastAsia="Times New Roman"/>
              <w:lang w:eastAsia="be-BY"/>
            </w:rPr>
            <w:t xml:space="preserve"> Современное слово, 2006. - 400 c. </w:t>
          </w:r>
        </w:p>
        <w:p w:rsidR="00427BAD" w:rsidRPr="001F5000" w:rsidRDefault="008332AE" w:rsidP="008332AE">
          <w:pPr>
            <w:pStyle w:val="a"/>
            <w:rPr>
              <w:lang w:eastAsia="be-BY"/>
            </w:rPr>
          </w:pPr>
          <w:proofErr w:type="spellStart"/>
          <w:r w:rsidRPr="008332AE">
            <w:rPr>
              <w:rFonts w:eastAsia="Times New Roman"/>
              <w:lang w:eastAsia="be-BY"/>
            </w:rPr>
            <w:t>Чароўны</w:t>
          </w:r>
          <w:proofErr w:type="spellEnd"/>
          <w:r w:rsidRPr="008332AE">
            <w:rPr>
              <w:rFonts w:eastAsia="Times New Roman"/>
              <w:lang w:eastAsia="be-BY"/>
            </w:rPr>
            <w:t xml:space="preserve"> свет</w:t>
          </w:r>
          <w:proofErr w:type="gramStart"/>
          <w:r w:rsidRPr="008332AE">
            <w:rPr>
              <w:rFonts w:eastAsia="Times New Roman"/>
              <w:lang w:eastAsia="be-BY"/>
            </w:rPr>
            <w:t xml:space="preserve"> :</w:t>
          </w:r>
          <w:proofErr w:type="gramEnd"/>
          <w:r w:rsidRPr="008332AE">
            <w:rPr>
              <w:rFonts w:eastAsia="Times New Roman"/>
              <w:lang w:eastAsia="be-BY"/>
            </w:rPr>
            <w:t xml:space="preserve"> з </w:t>
          </w:r>
          <w:proofErr w:type="spellStart"/>
          <w:r w:rsidRPr="008332AE">
            <w:rPr>
              <w:rFonts w:eastAsia="Times New Roman"/>
              <w:lang w:eastAsia="be-BY"/>
            </w:rPr>
            <w:t>беларускіх</w:t>
          </w:r>
          <w:proofErr w:type="spellEnd"/>
          <w:r w:rsidRPr="008332AE">
            <w:rPr>
              <w:rFonts w:eastAsia="Times New Roman"/>
              <w:lang w:eastAsia="be-BY"/>
            </w:rPr>
            <w:t xml:space="preserve"> </w:t>
          </w:r>
          <w:proofErr w:type="spellStart"/>
          <w:r w:rsidRPr="008332AE">
            <w:rPr>
              <w:rFonts w:eastAsia="Times New Roman"/>
              <w:lang w:eastAsia="be-BY"/>
            </w:rPr>
            <w:t>міфаў</w:t>
          </w:r>
          <w:proofErr w:type="spellEnd"/>
          <w:r w:rsidRPr="008332AE">
            <w:rPr>
              <w:rFonts w:eastAsia="Times New Roman"/>
              <w:lang w:eastAsia="be-BY"/>
            </w:rPr>
            <w:t xml:space="preserve">, </w:t>
          </w:r>
          <w:proofErr w:type="spellStart"/>
          <w:r w:rsidRPr="008332AE">
            <w:rPr>
              <w:rFonts w:eastAsia="Times New Roman"/>
              <w:lang w:eastAsia="be-BY"/>
            </w:rPr>
            <w:t>паданняў</w:t>
          </w:r>
          <w:proofErr w:type="spellEnd"/>
          <w:r w:rsidRPr="008332AE">
            <w:rPr>
              <w:rFonts w:eastAsia="Times New Roman"/>
              <w:lang w:eastAsia="be-BY"/>
            </w:rPr>
            <w:t xml:space="preserve"> і казак / [</w:t>
          </w:r>
          <w:proofErr w:type="spellStart"/>
          <w:r w:rsidRPr="008332AE">
            <w:rPr>
              <w:rFonts w:eastAsia="Times New Roman"/>
              <w:lang w:eastAsia="be-BY"/>
            </w:rPr>
            <w:t>рэдкал</w:t>
          </w:r>
          <w:proofErr w:type="spellEnd"/>
          <w:r w:rsidRPr="008332AE">
            <w:rPr>
              <w:rFonts w:eastAsia="Times New Roman"/>
              <w:lang w:eastAsia="be-BY"/>
            </w:rPr>
            <w:t xml:space="preserve">.: Г. П. </w:t>
          </w:r>
          <w:proofErr w:type="spellStart"/>
          <w:r w:rsidRPr="008332AE">
            <w:rPr>
              <w:rFonts w:eastAsia="Times New Roman"/>
              <w:lang w:eastAsia="be-BY"/>
            </w:rPr>
            <w:t>Пашкоў</w:t>
          </w:r>
          <w:proofErr w:type="spellEnd"/>
          <w:r w:rsidRPr="008332AE">
            <w:rPr>
              <w:rFonts w:eastAsia="Times New Roman"/>
              <w:lang w:eastAsia="be-BY"/>
            </w:rPr>
            <w:t xml:space="preserve"> (</w:t>
          </w:r>
          <w:proofErr w:type="spellStart"/>
          <w:r w:rsidRPr="008332AE">
            <w:rPr>
              <w:rFonts w:eastAsia="Times New Roman"/>
              <w:lang w:eastAsia="be-BY"/>
            </w:rPr>
            <w:t>гал</w:t>
          </w:r>
          <w:proofErr w:type="spellEnd"/>
          <w:r w:rsidRPr="008332AE">
            <w:rPr>
              <w:rFonts w:eastAsia="Times New Roman"/>
              <w:lang w:eastAsia="be-BY"/>
            </w:rPr>
            <w:t xml:space="preserve">. </w:t>
          </w:r>
          <w:proofErr w:type="spellStart"/>
          <w:r w:rsidRPr="008332AE">
            <w:rPr>
              <w:rFonts w:eastAsia="Times New Roman"/>
              <w:lang w:eastAsia="be-BY"/>
            </w:rPr>
            <w:t>рэд</w:t>
          </w:r>
          <w:proofErr w:type="spellEnd"/>
          <w:r w:rsidRPr="008332AE">
            <w:rPr>
              <w:rFonts w:eastAsia="Times New Roman"/>
              <w:lang w:eastAsia="be-BY"/>
            </w:rPr>
            <w:t xml:space="preserve">.) і </w:t>
          </w:r>
          <w:proofErr w:type="spellStart"/>
          <w:r w:rsidRPr="008332AE">
            <w:rPr>
              <w:rFonts w:eastAsia="Times New Roman"/>
              <w:lang w:eastAsia="be-BY"/>
            </w:rPr>
            <w:t>інш</w:t>
          </w:r>
          <w:proofErr w:type="spellEnd"/>
          <w:r w:rsidRPr="008332AE">
            <w:rPr>
              <w:rFonts w:eastAsia="Times New Roman"/>
              <w:lang w:eastAsia="be-BY"/>
            </w:rPr>
            <w:t xml:space="preserve">. ; мастак В. П. </w:t>
          </w:r>
          <w:proofErr w:type="spellStart"/>
          <w:r w:rsidRPr="008332AE">
            <w:rPr>
              <w:rFonts w:eastAsia="Times New Roman"/>
              <w:lang w:eastAsia="be-BY"/>
            </w:rPr>
            <w:t>Слаук</w:t>
          </w:r>
          <w:proofErr w:type="spellEnd"/>
          <w:r w:rsidRPr="008332AE">
            <w:rPr>
              <w:rFonts w:eastAsia="Times New Roman"/>
              <w:lang w:eastAsia="be-BY"/>
            </w:rPr>
            <w:t xml:space="preserve">]. - </w:t>
          </w:r>
          <w:proofErr w:type="spellStart"/>
          <w:r w:rsidRPr="008332AE">
            <w:rPr>
              <w:rFonts w:eastAsia="Times New Roman"/>
              <w:lang w:eastAsia="be-BY"/>
            </w:rPr>
            <w:t>Мінск</w:t>
          </w:r>
          <w:proofErr w:type="spellEnd"/>
          <w:proofErr w:type="gramStart"/>
          <w:r w:rsidRPr="008332AE">
            <w:rPr>
              <w:rFonts w:eastAsia="Times New Roman"/>
              <w:lang w:eastAsia="be-BY"/>
            </w:rPr>
            <w:t xml:space="preserve"> :</w:t>
          </w:r>
          <w:proofErr w:type="gramEnd"/>
          <w:r w:rsidRPr="008332AE">
            <w:rPr>
              <w:rFonts w:eastAsia="Times New Roman"/>
              <w:lang w:eastAsia="be-BY"/>
            </w:rPr>
            <w:t xml:space="preserve"> </w:t>
          </w:r>
          <w:proofErr w:type="spellStart"/>
          <w:r w:rsidRPr="008332AE">
            <w:rPr>
              <w:rFonts w:eastAsia="Times New Roman"/>
              <w:lang w:eastAsia="be-BY"/>
            </w:rPr>
            <w:t>Беларуская</w:t>
          </w:r>
          <w:proofErr w:type="spellEnd"/>
          <w:r w:rsidRPr="008332AE">
            <w:rPr>
              <w:rFonts w:eastAsia="Times New Roman"/>
              <w:lang w:eastAsia="be-BY"/>
            </w:rPr>
            <w:t xml:space="preserve"> </w:t>
          </w:r>
          <w:proofErr w:type="spellStart"/>
          <w:r w:rsidRPr="008332AE">
            <w:rPr>
              <w:rFonts w:eastAsia="Times New Roman"/>
              <w:lang w:eastAsia="be-BY"/>
            </w:rPr>
            <w:t>Энцыклапедыя</w:t>
          </w:r>
          <w:proofErr w:type="spellEnd"/>
          <w:r w:rsidRPr="008332AE">
            <w:rPr>
              <w:rFonts w:eastAsia="Times New Roman"/>
              <w:lang w:eastAsia="be-BY"/>
            </w:rPr>
            <w:t xml:space="preserve"> </w:t>
          </w:r>
          <w:proofErr w:type="spellStart"/>
          <w:r w:rsidRPr="008332AE">
            <w:rPr>
              <w:rFonts w:eastAsia="Times New Roman"/>
              <w:lang w:eastAsia="be-BY"/>
            </w:rPr>
            <w:t>імя</w:t>
          </w:r>
          <w:proofErr w:type="spellEnd"/>
          <w:r w:rsidRPr="008332AE">
            <w:rPr>
              <w:rFonts w:eastAsia="Times New Roman"/>
              <w:lang w:eastAsia="be-BY"/>
            </w:rPr>
            <w:t xml:space="preserve"> П. </w:t>
          </w:r>
          <w:proofErr w:type="spellStart"/>
          <w:r w:rsidRPr="008332AE">
            <w:rPr>
              <w:rFonts w:eastAsia="Times New Roman"/>
              <w:lang w:eastAsia="be-BY"/>
            </w:rPr>
            <w:t>Броўкі</w:t>
          </w:r>
          <w:proofErr w:type="spellEnd"/>
          <w:r w:rsidRPr="008332AE">
            <w:rPr>
              <w:rFonts w:eastAsia="Times New Roman"/>
              <w:lang w:eastAsia="be-BY"/>
            </w:rPr>
            <w:t>, 2008. - 216 c.</w:t>
          </w:r>
        </w:p>
      </w:sdtContent>
    </w:sdt>
    <w:sectPr w:rsidR="00427BAD" w:rsidRPr="001F5000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A6" w:rsidRDefault="00351FA6" w:rsidP="008D1313">
      <w:pPr>
        <w:spacing w:after="0"/>
      </w:pPr>
      <w:r>
        <w:separator/>
      </w:r>
    </w:p>
  </w:endnote>
  <w:endnote w:type="continuationSeparator" w:id="0">
    <w:p w:rsidR="00351FA6" w:rsidRDefault="00351FA6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1F5000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bookmarkStart w:id="0" w:name="_GoBack"/>
    <w:r w:rsidRPr="001F5000">
      <w:rPr>
        <w:rFonts w:ascii="Calibri" w:hAnsi="Calibri" w:cs="Courier New"/>
        <w:sz w:val="18"/>
        <w:szCs w:val="20"/>
      </w:rPr>
      <w:t>Сайт библиотеки БГАТУ:</w:t>
    </w:r>
    <w:r w:rsidR="001F5B95" w:rsidRPr="001F5000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1F5000" w:rsidRPr="001F5000">
        <w:rPr>
          <w:rStyle w:val="aa"/>
          <w:rFonts w:ascii="Calibri" w:hAnsi="Calibri" w:cs="Courier New"/>
          <w:sz w:val="18"/>
          <w:szCs w:val="20"/>
        </w:rPr>
        <w:t>http</w:t>
      </w:r>
      <w:r w:rsidR="001F5000" w:rsidRPr="001F5000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1F5000" w:rsidRPr="001F5000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1F5000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1F5000">
      <w:rPr>
        <w:rFonts w:ascii="Calibri" w:hAnsi="Calibri" w:cs="Courier New"/>
        <w:sz w:val="18"/>
        <w:szCs w:val="20"/>
      </w:rPr>
      <w:t>Р</w:t>
    </w:r>
    <w:r w:rsidRPr="001F5000">
      <w:rPr>
        <w:rFonts w:ascii="Calibri" w:hAnsi="Calibri" w:cs="Courier New"/>
        <w:sz w:val="18"/>
        <w:szCs w:val="20"/>
      </w:rPr>
      <w:t>епозиторий</w:t>
    </w:r>
    <w:proofErr w:type="spellEnd"/>
    <w:r w:rsidRPr="001F5000">
      <w:rPr>
        <w:rFonts w:ascii="Calibri" w:hAnsi="Calibri" w:cs="Courier New"/>
        <w:sz w:val="18"/>
        <w:szCs w:val="20"/>
      </w:rPr>
      <w:t xml:space="preserve"> БГАТУ:</w:t>
    </w:r>
    <w:r w:rsidR="001F5B95" w:rsidRPr="001F5000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1F5000" w:rsidRPr="001F5000">
        <w:rPr>
          <w:rStyle w:val="aa"/>
          <w:rFonts w:ascii="Calibri" w:hAnsi="Calibri" w:cs="Courier New"/>
          <w:sz w:val="18"/>
          <w:szCs w:val="20"/>
        </w:rPr>
        <w:t>http</w:t>
      </w:r>
      <w:r w:rsidR="001F5000" w:rsidRPr="001F5000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1F5000" w:rsidRPr="001F5000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1F5000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1F5000">
      <w:rPr>
        <w:rFonts w:ascii="Calibri" w:hAnsi="Calibri" w:cs="Courier New"/>
        <w:sz w:val="18"/>
        <w:szCs w:val="20"/>
      </w:rPr>
      <w:t>Библиотека в ВК:</w:t>
    </w:r>
    <w:r w:rsidR="001F5B95" w:rsidRPr="001F5000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1F5000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A6" w:rsidRDefault="00351FA6" w:rsidP="008D1313">
      <w:pPr>
        <w:spacing w:after="0"/>
      </w:pPr>
      <w:r>
        <w:separator/>
      </w:r>
    </w:p>
  </w:footnote>
  <w:footnote w:type="continuationSeparator" w:id="0">
    <w:p w:rsidR="00351FA6" w:rsidRDefault="00351FA6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E12"/>
    <w:multiLevelType w:val="multilevel"/>
    <w:tmpl w:val="A4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A6"/>
    <w:rsid w:val="000813E3"/>
    <w:rsid w:val="000D083B"/>
    <w:rsid w:val="000F3F20"/>
    <w:rsid w:val="001A3725"/>
    <w:rsid w:val="001F5000"/>
    <w:rsid w:val="001F5593"/>
    <w:rsid w:val="001F5B95"/>
    <w:rsid w:val="0020378C"/>
    <w:rsid w:val="00280A7F"/>
    <w:rsid w:val="00291097"/>
    <w:rsid w:val="00351FA6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32AE"/>
    <w:rsid w:val="008376F3"/>
    <w:rsid w:val="00896F51"/>
    <w:rsid w:val="008B28BB"/>
    <w:rsid w:val="008D1313"/>
    <w:rsid w:val="008E6367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CE355BED054752A62024EBD7FB1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9272B-6BD5-4FF6-AAD4-CD2651AC38FD}"/>
      </w:docPartPr>
      <w:docPartBody>
        <w:p w:rsidR="00BB2BC1" w:rsidRDefault="00BB2BC1">
          <w:pPr>
            <w:pStyle w:val="D1CE355BED054752A62024EBD7FB1BE2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662C2E383A05497F94B830305F625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4FDD6-D921-4F8D-A8AC-96DE00076EA6}"/>
      </w:docPartPr>
      <w:docPartBody>
        <w:p w:rsidR="00BB2BC1" w:rsidRDefault="00BB2BC1">
          <w:pPr>
            <w:pStyle w:val="662C2E383A05497F94B830305F625410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C1"/>
    <w:rsid w:val="00B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1CE355BED054752A62024EBD7FB1BE2">
    <w:name w:val="D1CE355BED054752A62024EBD7FB1BE2"/>
  </w:style>
  <w:style w:type="paragraph" w:customStyle="1" w:styleId="662C2E383A05497F94B830305F625410">
    <w:name w:val="662C2E383A05497F94B830305F6254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1CE355BED054752A62024EBD7FB1BE2">
    <w:name w:val="D1CE355BED054752A62024EBD7FB1BE2"/>
  </w:style>
  <w:style w:type="paragraph" w:customStyle="1" w:styleId="662C2E383A05497F94B830305F625410">
    <w:name w:val="662C2E383A05497F94B830305F625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4</TotalTime>
  <Pages>4</Pages>
  <Words>1027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3</cp:revision>
  <dcterms:created xsi:type="dcterms:W3CDTF">2023-11-17T11:28:00Z</dcterms:created>
  <dcterms:modified xsi:type="dcterms:W3CDTF">2023-11-20T09:44:00Z</dcterms:modified>
</cp:coreProperties>
</file>