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67" w:rsidRPr="00C67CB5" w:rsidRDefault="00472C67" w:rsidP="00CE031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67CB5">
        <w:rPr>
          <w:rFonts w:ascii="Times New Roman" w:hAnsi="Times New Roman"/>
          <w:sz w:val="28"/>
          <w:szCs w:val="28"/>
        </w:rPr>
        <w:t>МИНИСТЕРСТВО СЕЛЬСКОГО ХОЗЯЙСТВА И ПРОДОВАЛЬСТВИЯ РЕСПУБЛИКИ БЕЛАРУСЬ</w:t>
      </w:r>
    </w:p>
    <w:p w:rsidR="00472C67" w:rsidRPr="00C67CB5" w:rsidRDefault="00472C67" w:rsidP="00CE031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67CB5">
        <w:rPr>
          <w:rFonts w:ascii="Times New Roman" w:hAnsi="Times New Roman"/>
          <w:sz w:val="28"/>
          <w:szCs w:val="28"/>
        </w:rPr>
        <w:t>Учреждение образования</w:t>
      </w:r>
    </w:p>
    <w:p w:rsidR="00472C67" w:rsidRPr="00C67CB5" w:rsidRDefault="00472C67" w:rsidP="00CE031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67CB5">
        <w:rPr>
          <w:rFonts w:ascii="Times New Roman" w:hAnsi="Times New Roman"/>
          <w:b/>
          <w:sz w:val="32"/>
          <w:szCs w:val="32"/>
        </w:rPr>
        <w:t>«Белорусский государственный аграрный технический университет»</w:t>
      </w:r>
    </w:p>
    <w:p w:rsidR="00472C67" w:rsidRDefault="00472C67" w:rsidP="00CE031D">
      <w:pPr>
        <w:spacing w:line="360" w:lineRule="auto"/>
        <w:rPr>
          <w:rFonts w:ascii="Times New Roman" w:hAnsi="Times New Roman"/>
        </w:rPr>
      </w:pPr>
    </w:p>
    <w:p w:rsidR="00472C67" w:rsidRDefault="00472C67" w:rsidP="00CE031D">
      <w:pPr>
        <w:spacing w:line="360" w:lineRule="auto"/>
        <w:rPr>
          <w:rFonts w:ascii="Times New Roman" w:hAnsi="Times New Roman"/>
        </w:rPr>
      </w:pPr>
    </w:p>
    <w:p w:rsidR="00472C67" w:rsidRPr="00C67CB5" w:rsidRDefault="00472C67" w:rsidP="00CE031D">
      <w:pPr>
        <w:spacing w:line="360" w:lineRule="auto"/>
        <w:rPr>
          <w:rFonts w:ascii="Times New Roman" w:hAnsi="Times New Roman"/>
        </w:rPr>
      </w:pPr>
    </w:p>
    <w:p w:rsidR="00472C67" w:rsidRPr="00B519AD" w:rsidRDefault="00472C67" w:rsidP="00CE031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519AD">
        <w:rPr>
          <w:rFonts w:ascii="Times New Roman" w:hAnsi="Times New Roman"/>
          <w:sz w:val="24"/>
          <w:szCs w:val="24"/>
        </w:rPr>
        <w:t>Кафедра электротехники</w:t>
      </w:r>
    </w:p>
    <w:p w:rsidR="00472C67" w:rsidRDefault="00472C67" w:rsidP="00CE031D">
      <w:pPr>
        <w:spacing w:line="360" w:lineRule="auto"/>
        <w:jc w:val="right"/>
        <w:rPr>
          <w:rFonts w:ascii="Times New Roman" w:hAnsi="Times New Roman"/>
        </w:rPr>
      </w:pPr>
    </w:p>
    <w:p w:rsidR="00472C67" w:rsidRDefault="00472C67" w:rsidP="00CE031D">
      <w:pPr>
        <w:spacing w:line="360" w:lineRule="auto"/>
        <w:jc w:val="right"/>
        <w:rPr>
          <w:rFonts w:ascii="Times New Roman" w:hAnsi="Times New Roman"/>
        </w:rPr>
      </w:pPr>
    </w:p>
    <w:p w:rsidR="00472C67" w:rsidRPr="00264B0E" w:rsidRDefault="00472C67" w:rsidP="00CE031D">
      <w:pPr>
        <w:spacing w:line="360" w:lineRule="auto"/>
        <w:jc w:val="right"/>
        <w:rPr>
          <w:rFonts w:ascii="Times New Roman" w:hAnsi="Times New Roman"/>
          <w:b/>
        </w:rPr>
      </w:pPr>
    </w:p>
    <w:p w:rsidR="00472C67" w:rsidRPr="00264B0E" w:rsidRDefault="00472C67" w:rsidP="00CE031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64B0E">
        <w:rPr>
          <w:rFonts w:ascii="Times New Roman" w:hAnsi="Times New Roman"/>
          <w:b/>
          <w:sz w:val="32"/>
          <w:szCs w:val="32"/>
        </w:rPr>
        <w:t>Отчёт по лабораторной работе №</w:t>
      </w:r>
      <w:r>
        <w:rPr>
          <w:rFonts w:ascii="Times New Roman" w:hAnsi="Times New Roman"/>
          <w:b/>
          <w:sz w:val="32"/>
          <w:szCs w:val="32"/>
        </w:rPr>
        <w:t>3</w:t>
      </w:r>
    </w:p>
    <w:p w:rsidR="00472C67" w:rsidRPr="00264B0E" w:rsidRDefault="00472C67" w:rsidP="00CE031D">
      <w:pPr>
        <w:spacing w:after="0" w:line="360" w:lineRule="auto"/>
        <w:jc w:val="center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i/>
          <w:sz w:val="36"/>
          <w:szCs w:val="36"/>
          <w:u w:val="single"/>
        </w:rPr>
        <w:t>Цепь переменного</w:t>
      </w:r>
      <w:r w:rsidRPr="00264B0E">
        <w:rPr>
          <w:rFonts w:ascii="Times New Roman" w:hAnsi="Times New Roman"/>
          <w:i/>
          <w:sz w:val="36"/>
          <w:szCs w:val="36"/>
          <w:u w:val="single"/>
        </w:rPr>
        <w:t xml:space="preserve"> тока</w:t>
      </w:r>
      <w:r>
        <w:rPr>
          <w:rFonts w:ascii="Times New Roman" w:hAnsi="Times New Roman"/>
          <w:i/>
          <w:sz w:val="36"/>
          <w:szCs w:val="36"/>
          <w:u w:val="single"/>
        </w:rPr>
        <w:t xml:space="preserve"> с последовательным соединением приемников</w:t>
      </w:r>
    </w:p>
    <w:p w:rsidR="00472C67" w:rsidRDefault="00472C67" w:rsidP="00CE031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72C67" w:rsidRDefault="00472C67" w:rsidP="00CE031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72C67" w:rsidRDefault="00472C67" w:rsidP="00CE031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72C67" w:rsidRDefault="00472C67" w:rsidP="00CE031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72C67" w:rsidRDefault="00472C67" w:rsidP="00CE03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4F45">
        <w:rPr>
          <w:rFonts w:ascii="Times New Roman" w:hAnsi="Times New Roman"/>
          <w:b/>
          <w:sz w:val="28"/>
          <w:szCs w:val="28"/>
        </w:rPr>
        <w:t>Выполнил: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4F45">
        <w:rPr>
          <w:rFonts w:ascii="Times New Roman" w:hAnsi="Times New Roman"/>
          <w:sz w:val="28"/>
          <w:szCs w:val="28"/>
        </w:rPr>
        <w:t>студент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472C67" w:rsidRPr="00774F45" w:rsidRDefault="00472C67" w:rsidP="00CE031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774F45">
        <w:rPr>
          <w:rFonts w:ascii="Times New Roman" w:hAnsi="Times New Roman"/>
          <w:sz w:val="16"/>
          <w:szCs w:val="16"/>
        </w:rPr>
        <w:t>(Ф.И.О.)</w:t>
      </w:r>
    </w:p>
    <w:p w:rsidR="00472C67" w:rsidRDefault="00472C67" w:rsidP="00CE03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472C67" w:rsidRPr="00774F45" w:rsidRDefault="00472C67" w:rsidP="00CE031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774F45">
        <w:rPr>
          <w:rFonts w:ascii="Times New Roman" w:hAnsi="Times New Roman"/>
          <w:sz w:val="16"/>
          <w:szCs w:val="16"/>
        </w:rPr>
        <w:t xml:space="preserve"> (№ группы, курс)</w:t>
      </w:r>
    </w:p>
    <w:p w:rsidR="00472C67" w:rsidRDefault="00472C67" w:rsidP="00CE03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Принял</w:t>
      </w:r>
      <w:r w:rsidRPr="00774F4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472C67" w:rsidRPr="00774F45" w:rsidRDefault="00472C67" w:rsidP="00CE031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774F45">
        <w:rPr>
          <w:rFonts w:ascii="Times New Roman" w:hAnsi="Times New Roman"/>
          <w:sz w:val="16"/>
          <w:szCs w:val="16"/>
        </w:rPr>
        <w:t>(Ф.И.О.)</w:t>
      </w:r>
    </w:p>
    <w:p w:rsidR="00472C67" w:rsidRDefault="00472C67" w:rsidP="00CE03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472C67" w:rsidRPr="00774F45" w:rsidRDefault="00472C67" w:rsidP="00CE031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774F45">
        <w:rPr>
          <w:rFonts w:ascii="Times New Roman" w:hAnsi="Times New Roman"/>
          <w:sz w:val="16"/>
          <w:szCs w:val="16"/>
        </w:rPr>
        <w:t xml:space="preserve"> (</w:t>
      </w:r>
      <w:r>
        <w:rPr>
          <w:rFonts w:ascii="Times New Roman" w:hAnsi="Times New Roman"/>
          <w:sz w:val="16"/>
          <w:szCs w:val="16"/>
        </w:rPr>
        <w:t>подпись</w:t>
      </w:r>
      <w:r w:rsidRPr="00774F45">
        <w:rPr>
          <w:rFonts w:ascii="Times New Roman" w:hAnsi="Times New Roman"/>
          <w:sz w:val="16"/>
          <w:szCs w:val="16"/>
        </w:rPr>
        <w:t>)</w:t>
      </w:r>
    </w:p>
    <w:p w:rsidR="00472C67" w:rsidRDefault="00472C67" w:rsidP="00CE031D">
      <w:pPr>
        <w:spacing w:after="0"/>
        <w:rPr>
          <w:rFonts w:ascii="Times New Roman" w:hAnsi="Times New Roman"/>
          <w:sz w:val="24"/>
          <w:szCs w:val="24"/>
        </w:rPr>
      </w:pPr>
    </w:p>
    <w:p w:rsidR="00472C67" w:rsidRDefault="00472C67" w:rsidP="00CE031D">
      <w:pPr>
        <w:spacing w:after="0"/>
        <w:rPr>
          <w:rFonts w:ascii="Times New Roman" w:hAnsi="Times New Roman"/>
          <w:sz w:val="24"/>
          <w:szCs w:val="24"/>
        </w:rPr>
      </w:pPr>
    </w:p>
    <w:p w:rsidR="00472C67" w:rsidRDefault="00472C67" w:rsidP="00CE031D">
      <w:pPr>
        <w:spacing w:after="0"/>
        <w:rPr>
          <w:rFonts w:ascii="Times New Roman" w:hAnsi="Times New Roman"/>
          <w:sz w:val="24"/>
          <w:szCs w:val="24"/>
        </w:rPr>
      </w:pPr>
    </w:p>
    <w:p w:rsidR="00472C67" w:rsidRDefault="00472C67" w:rsidP="00CE031D">
      <w:pPr>
        <w:spacing w:after="0"/>
        <w:rPr>
          <w:rFonts w:ascii="Times New Roman" w:hAnsi="Times New Roman"/>
          <w:sz w:val="24"/>
          <w:szCs w:val="24"/>
        </w:rPr>
      </w:pPr>
    </w:p>
    <w:p w:rsidR="00472C67" w:rsidRDefault="00472C67" w:rsidP="00CE031D">
      <w:pPr>
        <w:spacing w:after="0"/>
        <w:rPr>
          <w:rFonts w:ascii="Times New Roman" w:hAnsi="Times New Roman"/>
          <w:sz w:val="24"/>
          <w:szCs w:val="24"/>
        </w:rPr>
      </w:pPr>
    </w:p>
    <w:p w:rsidR="00472C67" w:rsidRDefault="00472C67" w:rsidP="00CE031D">
      <w:pPr>
        <w:spacing w:after="0"/>
        <w:rPr>
          <w:rFonts w:ascii="Times New Roman" w:hAnsi="Times New Roman"/>
          <w:sz w:val="24"/>
          <w:szCs w:val="24"/>
        </w:rPr>
      </w:pPr>
    </w:p>
    <w:p w:rsidR="00472C67" w:rsidRDefault="00472C67" w:rsidP="00CE031D">
      <w:pPr>
        <w:spacing w:after="0"/>
        <w:rPr>
          <w:rFonts w:ascii="Times New Roman" w:hAnsi="Times New Roman"/>
          <w:sz w:val="24"/>
          <w:szCs w:val="24"/>
        </w:rPr>
      </w:pPr>
    </w:p>
    <w:p w:rsidR="00472C67" w:rsidRDefault="00472C67" w:rsidP="00CE031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Минск, 20___</w:t>
      </w:r>
    </w:p>
    <w:p w:rsidR="00472C67" w:rsidRDefault="00472C67" w:rsidP="00472609">
      <w:pPr>
        <w:pStyle w:val="Title"/>
        <w:spacing w:line="360" w:lineRule="auto"/>
        <w:jc w:val="left"/>
      </w:pPr>
      <w:r>
        <w:rPr>
          <w:b/>
        </w:rPr>
        <w:br w:type="page"/>
      </w:r>
      <w:r w:rsidRPr="00D14F0A">
        <w:rPr>
          <w:b/>
        </w:rPr>
        <w:t>Стенд №</w:t>
      </w:r>
      <w:r>
        <w:rPr>
          <w:b/>
        </w:rPr>
        <w:t>1</w:t>
      </w:r>
      <w:r>
        <w:t xml:space="preserve"> </w:t>
      </w:r>
    </w:p>
    <w:p w:rsidR="00472C67" w:rsidRPr="00253F27" w:rsidRDefault="00472C67" w:rsidP="00CE031D">
      <w:pPr>
        <w:pStyle w:val="Title"/>
        <w:ind w:firstLine="709"/>
        <w:rPr>
          <w:b/>
        </w:rPr>
      </w:pPr>
      <w:r w:rsidRPr="00253F27">
        <w:rPr>
          <w:b/>
        </w:rPr>
        <w:t>ЦЕПЬ ПЕРЕМЕННОГО ТОКА С ПОСЛЕДОВАТЕЛЬНЫМ СОЕДИНЕНИЕМ ПРИЕМНИКОВ</w:t>
      </w:r>
    </w:p>
    <w:p w:rsidR="00472C67" w:rsidRPr="00A033DB" w:rsidRDefault="00472C67" w:rsidP="00CE031D">
      <w:pPr>
        <w:pStyle w:val="Title"/>
        <w:spacing w:line="360" w:lineRule="auto"/>
        <w:ind w:firstLine="709"/>
      </w:pPr>
    </w:p>
    <w:p w:rsidR="00472C67" w:rsidRPr="00A033DB" w:rsidRDefault="00472C67" w:rsidP="00CE031D">
      <w:pPr>
        <w:pStyle w:val="Title"/>
        <w:numPr>
          <w:ilvl w:val="0"/>
          <w:numId w:val="6"/>
        </w:numPr>
        <w:spacing w:line="360" w:lineRule="auto"/>
        <w:ind w:left="0"/>
        <w:rPr>
          <w:b/>
        </w:rPr>
      </w:pPr>
      <w:r w:rsidRPr="00A033DB">
        <w:rPr>
          <w:b/>
        </w:rPr>
        <w:t xml:space="preserve">Цель работы </w:t>
      </w:r>
    </w:p>
    <w:p w:rsidR="00472C67" w:rsidRPr="00A033DB" w:rsidRDefault="00472C67" w:rsidP="00CE031D">
      <w:pPr>
        <w:pStyle w:val="Title"/>
        <w:spacing w:line="360" w:lineRule="auto"/>
        <w:ind w:firstLine="708"/>
        <w:jc w:val="both"/>
      </w:pPr>
      <w:r w:rsidRPr="00A033DB">
        <w:t>Экспериментальная проверка 2-го закона Кирхгофа в цепи переменного тока. Построение векторных диаграмм. Определение сопротивлений по экспериментальным данным.</w:t>
      </w:r>
    </w:p>
    <w:p w:rsidR="00472C67" w:rsidRPr="00A033DB" w:rsidRDefault="00472C67" w:rsidP="00CE031D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033DB">
        <w:rPr>
          <w:rFonts w:ascii="Times New Roman" w:hAnsi="Times New Roman"/>
          <w:sz w:val="28"/>
          <w:szCs w:val="28"/>
        </w:rPr>
        <w:t>Для исследования цепей переменного тока на лабораторном стенде имеются резисторы R</w:t>
      </w:r>
      <w:r w:rsidRPr="0029338B">
        <w:rPr>
          <w:rFonts w:ascii="Times New Roman" w:hAnsi="Times New Roman"/>
          <w:sz w:val="28"/>
          <w:szCs w:val="28"/>
          <w:vertAlign w:val="subscript"/>
        </w:rPr>
        <w:t>10</w:t>
      </w:r>
      <w:r w:rsidRPr="00A033DB">
        <w:rPr>
          <w:rFonts w:ascii="Times New Roman" w:hAnsi="Times New Roman"/>
          <w:sz w:val="28"/>
          <w:szCs w:val="28"/>
        </w:rPr>
        <w:t>, R</w:t>
      </w:r>
      <w:r w:rsidRPr="0029338B">
        <w:rPr>
          <w:rFonts w:ascii="Times New Roman" w:hAnsi="Times New Roman"/>
          <w:sz w:val="28"/>
          <w:szCs w:val="28"/>
          <w:vertAlign w:val="subscript"/>
        </w:rPr>
        <w:t>11</w:t>
      </w:r>
      <w:r w:rsidRPr="00A033DB">
        <w:rPr>
          <w:rFonts w:ascii="Times New Roman" w:hAnsi="Times New Roman"/>
          <w:sz w:val="28"/>
          <w:szCs w:val="28"/>
        </w:rPr>
        <w:t>, две индуктивные катушки L</w:t>
      </w:r>
      <w:r w:rsidRPr="0029338B">
        <w:rPr>
          <w:rFonts w:ascii="Times New Roman" w:hAnsi="Times New Roman"/>
          <w:sz w:val="28"/>
          <w:szCs w:val="28"/>
          <w:vertAlign w:val="subscript"/>
        </w:rPr>
        <w:t>4</w:t>
      </w:r>
      <w:r w:rsidRPr="00A033DB">
        <w:rPr>
          <w:rFonts w:ascii="Times New Roman" w:hAnsi="Times New Roman"/>
          <w:sz w:val="28"/>
          <w:szCs w:val="28"/>
        </w:rPr>
        <w:t xml:space="preserve"> и L</w:t>
      </w:r>
      <w:r w:rsidRPr="0029338B">
        <w:rPr>
          <w:rFonts w:ascii="Times New Roman" w:hAnsi="Times New Roman"/>
          <w:sz w:val="28"/>
          <w:szCs w:val="28"/>
          <w:vertAlign w:val="subscript"/>
        </w:rPr>
        <w:t>5</w:t>
      </w:r>
      <w:r w:rsidRPr="00A033DB">
        <w:rPr>
          <w:rFonts w:ascii="Times New Roman" w:hAnsi="Times New Roman"/>
          <w:sz w:val="28"/>
          <w:szCs w:val="28"/>
        </w:rPr>
        <w:t xml:space="preserve"> и батарея конденсаторов С</w:t>
      </w:r>
      <w:r w:rsidRPr="0029338B">
        <w:rPr>
          <w:rFonts w:ascii="Times New Roman" w:hAnsi="Times New Roman"/>
          <w:sz w:val="28"/>
          <w:szCs w:val="28"/>
          <w:vertAlign w:val="subscript"/>
        </w:rPr>
        <w:t>1</w:t>
      </w:r>
      <w:r w:rsidRPr="00A033DB">
        <w:rPr>
          <w:rFonts w:ascii="Times New Roman" w:hAnsi="Times New Roman"/>
          <w:sz w:val="28"/>
          <w:szCs w:val="28"/>
        </w:rPr>
        <w:t xml:space="preserve"> со ступенчатым регулированием емкости. Для плавного регулирования напряжения имеется лабораторный автотрансформатор.</w:t>
      </w:r>
    </w:p>
    <w:p w:rsidR="00472C67" w:rsidRPr="00A033DB" w:rsidRDefault="00472C67" w:rsidP="00CE031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ab/>
        <w:t>Для измерения синусоидального тока на стенде имеется амперметр РА4.</w:t>
      </w:r>
    </w:p>
    <w:p w:rsidR="00472C67" w:rsidRPr="00A033DB" w:rsidRDefault="00472C67" w:rsidP="00CE031D">
      <w:pPr>
        <w:tabs>
          <w:tab w:val="left" w:pos="851"/>
          <w:tab w:val="left" w:pos="156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ab/>
        <w:t xml:space="preserve">Для измерения напряжений следует воспользоваться встроенными вольтметрами </w:t>
      </w:r>
      <w:r w:rsidRPr="00A033DB">
        <w:rPr>
          <w:rFonts w:ascii="Times New Roman" w:hAnsi="Times New Roman"/>
          <w:sz w:val="28"/>
          <w:szCs w:val="28"/>
          <w:lang w:val="en-US"/>
        </w:rPr>
        <w:t>V</w:t>
      </w:r>
      <w:r w:rsidRPr="00A033DB">
        <w:rPr>
          <w:rFonts w:ascii="Times New Roman" w:hAnsi="Times New Roman"/>
          <w:sz w:val="28"/>
          <w:szCs w:val="28"/>
        </w:rPr>
        <w:t xml:space="preserve">3 – </w:t>
      </w:r>
      <w:r w:rsidRPr="00A033DB">
        <w:rPr>
          <w:rFonts w:ascii="Times New Roman" w:hAnsi="Times New Roman"/>
          <w:sz w:val="28"/>
          <w:szCs w:val="28"/>
          <w:lang w:val="en-US"/>
        </w:rPr>
        <w:t>V</w:t>
      </w:r>
      <w:r w:rsidRPr="00A033DB">
        <w:rPr>
          <w:rFonts w:ascii="Times New Roman" w:hAnsi="Times New Roman"/>
          <w:sz w:val="28"/>
          <w:szCs w:val="28"/>
        </w:rPr>
        <w:t xml:space="preserve">5, а также переносным вольтметром с зеркальной шкалой. </w:t>
      </w:r>
    </w:p>
    <w:p w:rsidR="00472C67" w:rsidRPr="00A033DB" w:rsidRDefault="00472C67" w:rsidP="00CE031D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ab/>
        <w:t>В данной лабораторной работе неразветвленная цепь собирается из следующих элементов: резисторов R</w:t>
      </w:r>
      <w:r w:rsidRPr="0029338B">
        <w:rPr>
          <w:rFonts w:ascii="Times New Roman" w:hAnsi="Times New Roman"/>
          <w:sz w:val="28"/>
          <w:szCs w:val="28"/>
          <w:vertAlign w:val="subscript"/>
        </w:rPr>
        <w:t>10</w:t>
      </w:r>
      <w:r w:rsidRPr="00A033DB">
        <w:rPr>
          <w:rFonts w:ascii="Times New Roman" w:hAnsi="Times New Roman"/>
          <w:sz w:val="28"/>
          <w:szCs w:val="28"/>
        </w:rPr>
        <w:t xml:space="preserve"> и R</w:t>
      </w:r>
      <w:r w:rsidRPr="0029338B">
        <w:rPr>
          <w:rFonts w:ascii="Times New Roman" w:hAnsi="Times New Roman"/>
          <w:sz w:val="28"/>
          <w:szCs w:val="28"/>
          <w:vertAlign w:val="subscript"/>
        </w:rPr>
        <w:t>11</w:t>
      </w:r>
      <w:r w:rsidRPr="00A033DB">
        <w:rPr>
          <w:rFonts w:ascii="Times New Roman" w:hAnsi="Times New Roman"/>
          <w:sz w:val="28"/>
          <w:szCs w:val="28"/>
        </w:rPr>
        <w:t xml:space="preserve"> , индуктивных катушек L</w:t>
      </w:r>
      <w:r w:rsidRPr="0029338B">
        <w:rPr>
          <w:rFonts w:ascii="Times New Roman" w:hAnsi="Times New Roman"/>
          <w:sz w:val="28"/>
          <w:szCs w:val="28"/>
          <w:vertAlign w:val="subscript"/>
        </w:rPr>
        <w:t>4</w:t>
      </w:r>
      <w:r w:rsidRPr="00A033DB">
        <w:rPr>
          <w:rFonts w:ascii="Times New Roman" w:hAnsi="Times New Roman"/>
          <w:sz w:val="28"/>
          <w:szCs w:val="28"/>
        </w:rPr>
        <w:t xml:space="preserve"> и L5 и батареи конденсаторов С</w:t>
      </w:r>
      <w:r w:rsidRPr="0029338B">
        <w:rPr>
          <w:rFonts w:ascii="Times New Roman" w:hAnsi="Times New Roman"/>
          <w:sz w:val="28"/>
          <w:szCs w:val="28"/>
          <w:vertAlign w:val="subscript"/>
        </w:rPr>
        <w:t>1</w:t>
      </w:r>
      <w:r w:rsidRPr="00A033DB">
        <w:rPr>
          <w:rFonts w:ascii="Times New Roman" w:hAnsi="Times New Roman"/>
          <w:sz w:val="28"/>
          <w:szCs w:val="28"/>
        </w:rPr>
        <w:t xml:space="preserve"> емкостью 8 мкФ. Два или более из перечисленных элементов соединяются последовательно  (рис. </w:t>
      </w:r>
      <w:r>
        <w:rPr>
          <w:rFonts w:ascii="Times New Roman" w:hAnsi="Times New Roman"/>
          <w:sz w:val="28"/>
          <w:szCs w:val="28"/>
        </w:rPr>
        <w:t>3.1</w:t>
      </w:r>
      <w:r w:rsidRPr="00A033DB">
        <w:rPr>
          <w:rFonts w:ascii="Times New Roman" w:hAnsi="Times New Roman"/>
          <w:sz w:val="28"/>
          <w:szCs w:val="28"/>
        </w:rPr>
        <w:t xml:space="preserve">). </w:t>
      </w:r>
    </w:p>
    <w:p w:rsidR="00472C67" w:rsidRPr="00A033DB" w:rsidRDefault="00472C67" w:rsidP="00CE031D">
      <w:pPr>
        <w:tabs>
          <w:tab w:val="left" w:pos="156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object w:dxaOrig="7974" w:dyaOrig="28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.75pt;height:134.25pt" o:ole="">
            <v:imagedata r:id="rId7" o:title=""/>
          </v:shape>
          <o:OLEObject Type="Embed" ProgID="Visio.Drawing.11" ShapeID="_x0000_i1025" DrawAspect="Content" ObjectID="_1630235874" r:id="rId8"/>
        </w:object>
      </w:r>
    </w:p>
    <w:p w:rsidR="00472C67" w:rsidRPr="00A637F7" w:rsidRDefault="00472C67" w:rsidP="00DC6E2C">
      <w:pPr>
        <w:tabs>
          <w:tab w:val="left" w:pos="1560"/>
        </w:tabs>
        <w:spacing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A033DB">
        <w:rPr>
          <w:rFonts w:ascii="Times New Roman" w:hAnsi="Times New Roman"/>
          <w:sz w:val="28"/>
          <w:szCs w:val="28"/>
        </w:rPr>
        <w:t xml:space="preserve">        </w:t>
      </w:r>
      <w:r w:rsidRPr="00A637F7">
        <w:rPr>
          <w:rFonts w:ascii="Times New Roman" w:hAnsi="Times New Roman"/>
          <w:sz w:val="24"/>
          <w:szCs w:val="24"/>
        </w:rPr>
        <w:t>Рис. 3.</w:t>
      </w:r>
      <w:r>
        <w:rPr>
          <w:rFonts w:ascii="Times New Roman" w:hAnsi="Times New Roman"/>
          <w:sz w:val="24"/>
          <w:szCs w:val="24"/>
        </w:rPr>
        <w:t>1</w:t>
      </w:r>
      <w:r w:rsidRPr="00A637F7">
        <w:rPr>
          <w:rFonts w:ascii="Times New Roman" w:hAnsi="Times New Roman"/>
          <w:sz w:val="24"/>
          <w:szCs w:val="24"/>
        </w:rPr>
        <w:t xml:space="preserve">. Схема электрической цепи с последовательным соединением </w:t>
      </w:r>
    </w:p>
    <w:p w:rsidR="00472C67" w:rsidRPr="00A637F7" w:rsidRDefault="00472C67" w:rsidP="00DC6E2C">
      <w:pPr>
        <w:tabs>
          <w:tab w:val="left" w:pos="1560"/>
        </w:tabs>
        <w:spacing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A637F7">
        <w:rPr>
          <w:rFonts w:ascii="Times New Roman" w:hAnsi="Times New Roman"/>
          <w:sz w:val="24"/>
          <w:szCs w:val="24"/>
        </w:rPr>
        <w:t xml:space="preserve">приемников       </w:t>
      </w:r>
    </w:p>
    <w:p w:rsidR="00472C67" w:rsidRPr="00A033DB" w:rsidRDefault="00472C67" w:rsidP="00CE031D">
      <w:pPr>
        <w:tabs>
          <w:tab w:val="left" w:pos="1560"/>
        </w:tabs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  <w:t>2</w:t>
      </w:r>
      <w:r w:rsidRPr="00A033DB">
        <w:rPr>
          <w:rFonts w:ascii="Times New Roman" w:hAnsi="Times New Roman"/>
          <w:b/>
          <w:sz w:val="28"/>
          <w:szCs w:val="28"/>
        </w:rPr>
        <w:t>. Программа и методика выполнения работы</w:t>
      </w:r>
    </w:p>
    <w:p w:rsidR="00472C67" w:rsidRPr="00A033DB" w:rsidRDefault="00472C67" w:rsidP="00CE031D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</w:t>
      </w:r>
      <w:r w:rsidRPr="00811296">
        <w:rPr>
          <w:rFonts w:ascii="Times New Roman" w:hAnsi="Times New Roman"/>
          <w:b/>
          <w:sz w:val="28"/>
          <w:szCs w:val="28"/>
        </w:rPr>
        <w:t>.1.</w:t>
      </w:r>
      <w:r w:rsidRPr="00A033DB">
        <w:rPr>
          <w:rFonts w:ascii="Times New Roman" w:hAnsi="Times New Roman"/>
          <w:sz w:val="28"/>
          <w:szCs w:val="28"/>
        </w:rPr>
        <w:t xml:space="preserve"> Собрать электрическую цепь по схеме рис. </w:t>
      </w:r>
      <w:r>
        <w:rPr>
          <w:rFonts w:ascii="Times New Roman" w:hAnsi="Times New Roman"/>
          <w:sz w:val="28"/>
          <w:szCs w:val="28"/>
        </w:rPr>
        <w:t>3</w:t>
      </w:r>
      <w:r w:rsidRPr="00A033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A033DB">
        <w:rPr>
          <w:rFonts w:ascii="Times New Roman" w:hAnsi="Times New Roman"/>
          <w:sz w:val="28"/>
          <w:szCs w:val="28"/>
        </w:rPr>
        <w:t>, подключив к за</w:t>
      </w:r>
      <w:r>
        <w:rPr>
          <w:rFonts w:ascii="Times New Roman" w:hAnsi="Times New Roman"/>
          <w:sz w:val="28"/>
          <w:szCs w:val="28"/>
        </w:rPr>
        <w:t xml:space="preserve">жимам аб </w:t>
      </w:r>
      <w:r w:rsidRPr="00A033DB">
        <w:rPr>
          <w:rFonts w:ascii="Times New Roman" w:hAnsi="Times New Roman"/>
          <w:sz w:val="28"/>
          <w:szCs w:val="28"/>
        </w:rPr>
        <w:t>последовательно соединенные резисторы R</w:t>
      </w:r>
      <w:r w:rsidRPr="00A033DB">
        <w:rPr>
          <w:rFonts w:ascii="Times New Roman" w:hAnsi="Times New Roman"/>
          <w:sz w:val="28"/>
          <w:szCs w:val="28"/>
          <w:vertAlign w:val="subscript"/>
        </w:rPr>
        <w:t>10</w:t>
      </w:r>
      <w:r w:rsidRPr="00A033DB">
        <w:rPr>
          <w:rFonts w:ascii="Times New Roman" w:hAnsi="Times New Roman"/>
          <w:sz w:val="28"/>
          <w:szCs w:val="28"/>
        </w:rPr>
        <w:t xml:space="preserve"> и R</w:t>
      </w:r>
      <w:r w:rsidRPr="00A033DB">
        <w:rPr>
          <w:rFonts w:ascii="Times New Roman" w:hAnsi="Times New Roman"/>
          <w:sz w:val="28"/>
          <w:szCs w:val="28"/>
          <w:vertAlign w:val="subscript"/>
        </w:rPr>
        <w:t>11</w:t>
      </w:r>
      <w:r w:rsidRPr="00A033DB">
        <w:rPr>
          <w:rFonts w:ascii="Times New Roman" w:hAnsi="Times New Roman"/>
          <w:sz w:val="28"/>
          <w:szCs w:val="28"/>
        </w:rPr>
        <w:t xml:space="preserve">. Установить напряжение на входе цепи такое, чтобы ток в цепи равнялся </w:t>
      </w:r>
      <w:r w:rsidRPr="00A033DB">
        <w:rPr>
          <w:rFonts w:ascii="Times New Roman" w:hAnsi="Times New Roman"/>
          <w:sz w:val="28"/>
          <w:szCs w:val="28"/>
          <w:lang w:val="en-US"/>
        </w:rPr>
        <w:t>I</w:t>
      </w:r>
      <w:r w:rsidRPr="00A033DB">
        <w:rPr>
          <w:rFonts w:ascii="Times New Roman" w:hAnsi="Times New Roman"/>
          <w:sz w:val="28"/>
          <w:szCs w:val="28"/>
        </w:rPr>
        <w:t xml:space="preserve"> = 0,6A.</w:t>
      </w:r>
    </w:p>
    <w:p w:rsidR="00472C67" w:rsidRPr="00A033DB" w:rsidRDefault="00472C67" w:rsidP="00CE031D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ab/>
        <w:t xml:space="preserve">Провести измерения и данные занести в табл. </w:t>
      </w:r>
      <w:r>
        <w:rPr>
          <w:rFonts w:ascii="Times New Roman" w:hAnsi="Times New Roman"/>
          <w:sz w:val="28"/>
          <w:szCs w:val="28"/>
        </w:rPr>
        <w:t>3</w:t>
      </w:r>
      <w:r w:rsidRPr="00A033DB">
        <w:rPr>
          <w:rFonts w:ascii="Times New Roman" w:hAnsi="Times New Roman"/>
          <w:sz w:val="28"/>
          <w:szCs w:val="28"/>
        </w:rPr>
        <w:t xml:space="preserve">.1. Выполнить аналогичные измерения в цепях с другими последовательно соединенными элементами, согласно табл. </w:t>
      </w:r>
      <w:r>
        <w:rPr>
          <w:rFonts w:ascii="Times New Roman" w:hAnsi="Times New Roman"/>
          <w:sz w:val="28"/>
          <w:szCs w:val="28"/>
        </w:rPr>
        <w:t>3</w:t>
      </w:r>
      <w:r w:rsidRPr="00A033DB">
        <w:rPr>
          <w:rFonts w:ascii="Times New Roman" w:hAnsi="Times New Roman"/>
          <w:sz w:val="28"/>
          <w:szCs w:val="28"/>
        </w:rPr>
        <w:t>.1.</w:t>
      </w:r>
    </w:p>
    <w:p w:rsidR="00472C67" w:rsidRPr="00A033DB" w:rsidRDefault="00472C67" w:rsidP="00CE031D">
      <w:pPr>
        <w:tabs>
          <w:tab w:val="left" w:pos="1560"/>
        </w:tabs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3</w:t>
      </w:r>
      <w:r w:rsidRPr="00A033D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3DB">
        <w:rPr>
          <w:rFonts w:ascii="Times New Roman" w:hAnsi="Times New Roman"/>
          <w:sz w:val="28"/>
          <w:szCs w:val="28"/>
        </w:rPr>
        <w:t>Ток и напряжения цепи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123"/>
        <w:gridCol w:w="1123"/>
        <w:gridCol w:w="1123"/>
        <w:gridCol w:w="1124"/>
        <w:gridCol w:w="1124"/>
        <w:gridCol w:w="1124"/>
        <w:gridCol w:w="1124"/>
      </w:tblGrid>
      <w:tr w:rsidR="00472C67" w:rsidRPr="00F52E51" w:rsidTr="00CE031D">
        <w:trPr>
          <w:trHeight w:val="315"/>
        </w:trPr>
        <w:tc>
          <w:tcPr>
            <w:tcW w:w="1704" w:type="dxa"/>
            <w:vMerge w:val="restart"/>
            <w:vAlign w:val="center"/>
          </w:tcPr>
          <w:p w:rsidR="00472C67" w:rsidRPr="00F52E51" w:rsidRDefault="00472C67" w:rsidP="00CE031D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Элементы</w:t>
            </w:r>
          </w:p>
          <w:p w:rsidR="00472C67" w:rsidRPr="00F52E51" w:rsidRDefault="00472C67" w:rsidP="00CE031D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составляющие</w:t>
            </w:r>
          </w:p>
          <w:p w:rsidR="00472C67" w:rsidRPr="00F52E51" w:rsidRDefault="00472C67" w:rsidP="00CE031D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цепь</w:t>
            </w:r>
          </w:p>
        </w:tc>
        <w:tc>
          <w:tcPr>
            <w:tcW w:w="7865" w:type="dxa"/>
            <w:gridSpan w:val="7"/>
          </w:tcPr>
          <w:p w:rsidR="00472C67" w:rsidRPr="00F52E51" w:rsidRDefault="00472C67" w:rsidP="00CE031D">
            <w:pPr>
              <w:tabs>
                <w:tab w:val="left" w:pos="156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Измерено</w:t>
            </w:r>
          </w:p>
        </w:tc>
      </w:tr>
      <w:tr w:rsidR="00472C67" w:rsidRPr="00F52E51" w:rsidTr="00CE031D">
        <w:trPr>
          <w:trHeight w:val="285"/>
        </w:trPr>
        <w:tc>
          <w:tcPr>
            <w:tcW w:w="1704" w:type="dxa"/>
            <w:vMerge/>
            <w:vAlign w:val="center"/>
          </w:tcPr>
          <w:p w:rsidR="00472C67" w:rsidRPr="00F52E51" w:rsidRDefault="00472C67" w:rsidP="00CE031D">
            <w:pPr>
              <w:tabs>
                <w:tab w:val="left" w:pos="156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2E5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123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2E51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1123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F52E51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F52E5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R1</w:t>
            </w:r>
            <w:r w:rsidRPr="00F52E51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124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F52E51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F52E5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R</w:t>
            </w:r>
            <w:r w:rsidRPr="00F52E51">
              <w:rPr>
                <w:rFonts w:ascii="Times New Roman" w:hAnsi="Times New Roman"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1124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F52E51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F52E5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L</w:t>
            </w:r>
            <w:r w:rsidRPr="00F52E51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124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F52E51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F52E5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L</w:t>
            </w:r>
            <w:r w:rsidRPr="00F52E51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1124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F52E51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F52E5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C</w:t>
            </w:r>
            <w:r w:rsidRPr="00F52E51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</w:tr>
      <w:tr w:rsidR="00472C67" w:rsidRPr="00F52E51" w:rsidTr="00CE031D">
        <w:trPr>
          <w:trHeight w:val="210"/>
        </w:trPr>
        <w:tc>
          <w:tcPr>
            <w:tcW w:w="1704" w:type="dxa"/>
            <w:vMerge/>
            <w:vAlign w:val="center"/>
          </w:tcPr>
          <w:p w:rsidR="00472C67" w:rsidRPr="00F52E51" w:rsidRDefault="00472C67" w:rsidP="00CE031D">
            <w:pPr>
              <w:tabs>
                <w:tab w:val="left" w:pos="156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123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123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124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124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124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124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472C67" w:rsidRPr="00F52E51" w:rsidTr="00CE031D">
        <w:tc>
          <w:tcPr>
            <w:tcW w:w="1704" w:type="dxa"/>
            <w:vAlign w:val="center"/>
          </w:tcPr>
          <w:p w:rsidR="00472C67" w:rsidRPr="00F52E51" w:rsidRDefault="00472C67" w:rsidP="00CE031D">
            <w:pPr>
              <w:tabs>
                <w:tab w:val="left" w:pos="156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  <w:lang w:val="en-US"/>
              </w:rPr>
              <w:t>R1</w:t>
            </w:r>
            <w:r w:rsidRPr="00F52E51">
              <w:rPr>
                <w:rFonts w:ascii="Times New Roman" w:hAnsi="Times New Roman"/>
                <w:sz w:val="28"/>
                <w:szCs w:val="28"/>
              </w:rPr>
              <w:t>0</w:t>
            </w:r>
            <w:r w:rsidRPr="00F52E51">
              <w:rPr>
                <w:rFonts w:ascii="Times New Roman" w:hAnsi="Times New Roman"/>
                <w:sz w:val="28"/>
                <w:szCs w:val="28"/>
                <w:lang w:val="en-US"/>
              </w:rPr>
              <w:t>, R</w:t>
            </w:r>
            <w:r w:rsidRPr="00F52E5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23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C67" w:rsidRPr="00F52E51" w:rsidTr="00CE031D">
        <w:tc>
          <w:tcPr>
            <w:tcW w:w="1704" w:type="dxa"/>
            <w:vAlign w:val="center"/>
          </w:tcPr>
          <w:p w:rsidR="00472C67" w:rsidRPr="00F52E51" w:rsidRDefault="00472C67" w:rsidP="00CE031D">
            <w:pPr>
              <w:tabs>
                <w:tab w:val="left" w:pos="156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  <w:lang w:val="en-US"/>
              </w:rPr>
              <w:t>R1</w:t>
            </w:r>
            <w:r w:rsidRPr="00F52E51">
              <w:rPr>
                <w:rFonts w:ascii="Times New Roman" w:hAnsi="Times New Roman"/>
                <w:sz w:val="28"/>
                <w:szCs w:val="28"/>
              </w:rPr>
              <w:t>0</w:t>
            </w:r>
            <w:r w:rsidRPr="00F52E51">
              <w:rPr>
                <w:rFonts w:ascii="Times New Roman" w:hAnsi="Times New Roman"/>
                <w:sz w:val="28"/>
                <w:szCs w:val="28"/>
                <w:lang w:val="en-US"/>
              </w:rPr>
              <w:t>, C</w:t>
            </w:r>
            <w:r w:rsidRPr="00F52E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C67" w:rsidRPr="00F52E51" w:rsidTr="00CE031D">
        <w:tc>
          <w:tcPr>
            <w:tcW w:w="1704" w:type="dxa"/>
            <w:vAlign w:val="center"/>
          </w:tcPr>
          <w:p w:rsidR="00472C67" w:rsidRPr="00F52E51" w:rsidRDefault="00472C67" w:rsidP="00CE031D">
            <w:pPr>
              <w:tabs>
                <w:tab w:val="left" w:pos="156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F52E51">
              <w:rPr>
                <w:rFonts w:ascii="Times New Roman" w:hAnsi="Times New Roman"/>
                <w:sz w:val="28"/>
                <w:szCs w:val="28"/>
              </w:rPr>
              <w:t>4</w:t>
            </w:r>
            <w:r w:rsidRPr="00F52E51">
              <w:rPr>
                <w:rFonts w:ascii="Times New Roman" w:hAnsi="Times New Roman"/>
                <w:sz w:val="28"/>
                <w:szCs w:val="28"/>
                <w:lang w:val="en-US"/>
              </w:rPr>
              <w:t>, L</w:t>
            </w:r>
            <w:r w:rsidRPr="00F52E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23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C67" w:rsidRPr="00F52E51" w:rsidTr="00CE031D">
        <w:tc>
          <w:tcPr>
            <w:tcW w:w="1704" w:type="dxa"/>
            <w:vAlign w:val="center"/>
          </w:tcPr>
          <w:p w:rsidR="00472C67" w:rsidRPr="00F52E51" w:rsidRDefault="00472C67" w:rsidP="00CE031D">
            <w:pPr>
              <w:tabs>
                <w:tab w:val="left" w:pos="156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F52E51">
              <w:rPr>
                <w:rFonts w:ascii="Times New Roman" w:hAnsi="Times New Roman"/>
                <w:sz w:val="28"/>
                <w:szCs w:val="28"/>
              </w:rPr>
              <w:t>4</w:t>
            </w:r>
            <w:r w:rsidRPr="00F52E51">
              <w:rPr>
                <w:rFonts w:ascii="Times New Roman" w:hAnsi="Times New Roman"/>
                <w:sz w:val="28"/>
                <w:szCs w:val="28"/>
                <w:lang w:val="en-US"/>
              </w:rPr>
              <w:t>, L</w:t>
            </w:r>
            <w:r w:rsidRPr="00F52E51">
              <w:rPr>
                <w:rFonts w:ascii="Times New Roman" w:hAnsi="Times New Roman"/>
                <w:sz w:val="28"/>
                <w:szCs w:val="28"/>
              </w:rPr>
              <w:t>5</w:t>
            </w:r>
            <w:r w:rsidRPr="00F52E51">
              <w:rPr>
                <w:rFonts w:ascii="Times New Roman" w:hAnsi="Times New Roman"/>
                <w:sz w:val="28"/>
                <w:szCs w:val="28"/>
                <w:lang w:val="en-US"/>
              </w:rPr>
              <w:t>, R1</w:t>
            </w:r>
            <w:r w:rsidRPr="00F52E5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3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C67" w:rsidRPr="00F52E51" w:rsidTr="00CE031D">
        <w:tc>
          <w:tcPr>
            <w:tcW w:w="1704" w:type="dxa"/>
            <w:vAlign w:val="center"/>
          </w:tcPr>
          <w:p w:rsidR="00472C67" w:rsidRPr="00F52E51" w:rsidRDefault="00472C67" w:rsidP="00CE031D">
            <w:pPr>
              <w:tabs>
                <w:tab w:val="left" w:pos="156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F52E51">
              <w:rPr>
                <w:rFonts w:ascii="Times New Roman" w:hAnsi="Times New Roman"/>
                <w:sz w:val="28"/>
                <w:szCs w:val="28"/>
              </w:rPr>
              <w:t>4</w:t>
            </w:r>
            <w:r w:rsidRPr="00F52E51">
              <w:rPr>
                <w:rFonts w:ascii="Times New Roman" w:hAnsi="Times New Roman"/>
                <w:sz w:val="28"/>
                <w:szCs w:val="28"/>
                <w:lang w:val="en-US"/>
              </w:rPr>
              <w:t>, L</w:t>
            </w:r>
            <w:r w:rsidRPr="00F52E51">
              <w:rPr>
                <w:rFonts w:ascii="Times New Roman" w:hAnsi="Times New Roman"/>
                <w:sz w:val="28"/>
                <w:szCs w:val="28"/>
              </w:rPr>
              <w:t>5</w:t>
            </w:r>
            <w:r w:rsidRPr="00F52E51">
              <w:rPr>
                <w:rFonts w:ascii="Times New Roman" w:hAnsi="Times New Roman"/>
                <w:sz w:val="28"/>
                <w:szCs w:val="28"/>
                <w:lang w:val="en-US"/>
              </w:rPr>
              <w:t>, C</w:t>
            </w:r>
            <w:r w:rsidRPr="00F52E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2C67" w:rsidRDefault="00472C67" w:rsidP="00CE031D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72C67" w:rsidRPr="00A033DB" w:rsidRDefault="00472C67" w:rsidP="00CE031D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</w:t>
      </w:r>
      <w:r w:rsidRPr="00811296">
        <w:rPr>
          <w:rFonts w:ascii="Times New Roman" w:hAnsi="Times New Roman"/>
          <w:b/>
          <w:sz w:val="28"/>
          <w:szCs w:val="28"/>
        </w:rPr>
        <w:t>.2.</w:t>
      </w:r>
      <w:r w:rsidRPr="00A033DB">
        <w:rPr>
          <w:rFonts w:ascii="Times New Roman" w:hAnsi="Times New Roman"/>
          <w:sz w:val="28"/>
          <w:szCs w:val="28"/>
        </w:rPr>
        <w:t xml:space="preserve"> По данным измерений вычислить сопротивления элементов, вхо</w:t>
      </w:r>
      <w:r w:rsidRPr="00A033DB">
        <w:rPr>
          <w:rFonts w:ascii="Times New Roman" w:hAnsi="Times New Roman"/>
          <w:sz w:val="28"/>
          <w:szCs w:val="28"/>
        </w:rPr>
        <w:softHyphen/>
        <w:t xml:space="preserve">дящих в цепь. Значения сопротивлений занести в табл. </w:t>
      </w:r>
      <w:r>
        <w:rPr>
          <w:rFonts w:ascii="Times New Roman" w:hAnsi="Times New Roman"/>
          <w:sz w:val="28"/>
          <w:szCs w:val="28"/>
        </w:rPr>
        <w:t>3</w:t>
      </w:r>
      <w:r w:rsidRPr="00A033DB">
        <w:rPr>
          <w:rFonts w:ascii="Times New Roman" w:hAnsi="Times New Roman"/>
          <w:sz w:val="28"/>
          <w:szCs w:val="28"/>
        </w:rPr>
        <w:t>.2.</w:t>
      </w:r>
    </w:p>
    <w:p w:rsidR="00472C67" w:rsidRPr="00A033DB" w:rsidRDefault="00472C67" w:rsidP="00CE031D">
      <w:pPr>
        <w:tabs>
          <w:tab w:val="left" w:pos="1560"/>
        </w:tabs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3</w:t>
      </w:r>
      <w:r w:rsidRPr="00A033DB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3DB">
        <w:rPr>
          <w:rFonts w:ascii="Times New Roman" w:hAnsi="Times New Roman"/>
          <w:sz w:val="28"/>
          <w:szCs w:val="28"/>
        </w:rPr>
        <w:t>Значения сопротивлений элементов цепи</w:t>
      </w:r>
    </w:p>
    <w:tbl>
      <w:tblPr>
        <w:tblW w:w="0" w:type="auto"/>
        <w:tblInd w:w="1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6"/>
        <w:gridCol w:w="1097"/>
        <w:gridCol w:w="1097"/>
        <w:gridCol w:w="1097"/>
        <w:gridCol w:w="1097"/>
      </w:tblGrid>
      <w:tr w:rsidR="00472C67" w:rsidRPr="00F52E51" w:rsidTr="00243D1A">
        <w:tc>
          <w:tcPr>
            <w:tcW w:w="1096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F52E5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F52E51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097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F52E51">
              <w:rPr>
                <w:rFonts w:ascii="Times New Roman" w:hAnsi="Times New Roman"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1097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F52E51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F52E5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L</w:t>
            </w:r>
            <w:r w:rsidRPr="00F52E51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097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F52E51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F52E5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L</w:t>
            </w:r>
            <w:r w:rsidRPr="00F52E51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1097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F52E51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F52E5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C</w:t>
            </w:r>
            <w:r w:rsidRPr="00F52E51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</w:tr>
      <w:tr w:rsidR="00472C67" w:rsidRPr="00F52E51" w:rsidTr="00243D1A">
        <w:tc>
          <w:tcPr>
            <w:tcW w:w="1096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  <w:tc>
          <w:tcPr>
            <w:tcW w:w="1097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  <w:tc>
          <w:tcPr>
            <w:tcW w:w="1097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  <w:tc>
          <w:tcPr>
            <w:tcW w:w="1097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  <w:tc>
          <w:tcPr>
            <w:tcW w:w="1097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</w:tr>
      <w:tr w:rsidR="00472C67" w:rsidRPr="00F52E51" w:rsidTr="00243D1A">
        <w:tc>
          <w:tcPr>
            <w:tcW w:w="1096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7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7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7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7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472C67" w:rsidRPr="00A033DB" w:rsidRDefault="00472C67" w:rsidP="00CE031D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</w:t>
      </w:r>
      <w:r w:rsidRPr="00811296">
        <w:rPr>
          <w:rFonts w:ascii="Times New Roman" w:hAnsi="Times New Roman"/>
          <w:b/>
          <w:sz w:val="28"/>
          <w:szCs w:val="28"/>
        </w:rPr>
        <w:t>.3.</w:t>
      </w:r>
      <w:r w:rsidRPr="00A033DB">
        <w:rPr>
          <w:rFonts w:ascii="Times New Roman" w:hAnsi="Times New Roman"/>
          <w:sz w:val="28"/>
          <w:szCs w:val="28"/>
        </w:rPr>
        <w:t xml:space="preserve"> По значениям сопротивлений элементов  определить активное, реактивное, комплексное и полное сопротивления цепи. Сравнить последнее со значением полного сопротивления, найденного по формуле </w:t>
      </w:r>
      <w:r w:rsidRPr="00A033DB">
        <w:rPr>
          <w:rFonts w:ascii="Times New Roman" w:hAnsi="Times New Roman"/>
          <w:sz w:val="28"/>
          <w:szCs w:val="28"/>
        </w:rPr>
        <w:object w:dxaOrig="859" w:dyaOrig="740">
          <v:shape id="_x0000_i1026" type="#_x0000_t75" style="width:42.75pt;height:36.75pt" o:ole="">
            <v:imagedata r:id="rId9" o:title=""/>
          </v:shape>
          <o:OLEObject Type="Embed" ProgID="Equation.DSMT4" ShapeID="_x0000_i1026" DrawAspect="Content" ObjectID="_1630235875" r:id="rId10"/>
        </w:object>
      </w:r>
      <w:r w:rsidRPr="00A033DB">
        <w:rPr>
          <w:rFonts w:ascii="Times New Roman" w:hAnsi="Times New Roman"/>
          <w:sz w:val="28"/>
          <w:szCs w:val="28"/>
        </w:rPr>
        <w:t xml:space="preserve">. Приняв начальную фазу тока </w:t>
      </w:r>
      <w:r w:rsidRPr="00A033DB">
        <w:rPr>
          <w:rFonts w:ascii="Times New Roman" w:hAnsi="Times New Roman"/>
          <w:sz w:val="28"/>
          <w:szCs w:val="28"/>
          <w:lang w:val="en-US"/>
        </w:rPr>
        <w:t>i</w:t>
      </w:r>
      <w:r w:rsidRPr="00A033DB">
        <w:rPr>
          <w:rFonts w:ascii="Times New Roman" w:hAnsi="Times New Roman"/>
          <w:sz w:val="28"/>
          <w:szCs w:val="28"/>
        </w:rPr>
        <w:t xml:space="preserve"> равной нулю </w:t>
      </w:r>
      <w:r w:rsidRPr="00A033DB">
        <w:rPr>
          <w:rFonts w:ascii="Times New Roman" w:hAnsi="Times New Roman"/>
          <w:sz w:val="28"/>
          <w:szCs w:val="28"/>
        </w:rPr>
        <w:object w:dxaOrig="840" w:dyaOrig="400">
          <v:shape id="_x0000_i1027" type="#_x0000_t75" style="width:42pt;height:20.25pt" o:ole="">
            <v:imagedata r:id="rId11" o:title=""/>
          </v:shape>
          <o:OLEObject Type="Embed" ProgID="Equation.DSMT4" ShapeID="_x0000_i1027" DrawAspect="Content" ObjectID="_1630235876" r:id="rId12"/>
        </w:object>
      </w:r>
      <w:r w:rsidRPr="00A033DB">
        <w:rPr>
          <w:rFonts w:ascii="Times New Roman" w:hAnsi="Times New Roman"/>
          <w:sz w:val="28"/>
          <w:szCs w:val="28"/>
        </w:rPr>
        <w:t xml:space="preserve">, </w:t>
      </w:r>
      <w:r w:rsidRPr="00A033DB">
        <w:rPr>
          <w:rFonts w:ascii="Times New Roman" w:hAnsi="Times New Roman"/>
          <w:sz w:val="28"/>
          <w:szCs w:val="28"/>
        </w:rPr>
        <w:object w:dxaOrig="680" w:dyaOrig="340">
          <v:shape id="_x0000_i1028" type="#_x0000_t75" style="width:33.75pt;height:17.25pt" o:ole="">
            <v:imagedata r:id="rId13" o:title=""/>
          </v:shape>
          <o:OLEObject Type="Embed" ProgID="Equation.DSMT4" ShapeID="_x0000_i1028" DrawAspect="Content" ObjectID="_1630235877" r:id="rId14"/>
        </w:object>
      </w:r>
      <w:r w:rsidRPr="00A033DB">
        <w:rPr>
          <w:rFonts w:ascii="Times New Roman" w:hAnsi="Times New Roman"/>
          <w:sz w:val="28"/>
          <w:szCs w:val="28"/>
        </w:rPr>
        <w:t>, записать измеренные напр</w:t>
      </w:r>
      <w:r>
        <w:rPr>
          <w:rFonts w:ascii="Times New Roman" w:hAnsi="Times New Roman"/>
          <w:sz w:val="28"/>
          <w:szCs w:val="28"/>
        </w:rPr>
        <w:t>яжения на элементах цепи в комп</w:t>
      </w:r>
      <w:r w:rsidRPr="00A033DB">
        <w:rPr>
          <w:rFonts w:ascii="Times New Roman" w:hAnsi="Times New Roman"/>
          <w:sz w:val="28"/>
          <w:szCs w:val="28"/>
        </w:rPr>
        <w:t xml:space="preserve">лексной форме. По этим напряжениям определить комплексное напряжение на входе цепи, основываясь на втором законе Кирхгофа </w:t>
      </w:r>
      <w:r w:rsidRPr="00A033DB">
        <w:rPr>
          <w:rFonts w:ascii="Times New Roman" w:hAnsi="Times New Roman"/>
          <w:sz w:val="28"/>
          <w:szCs w:val="28"/>
        </w:rPr>
        <w:object w:dxaOrig="2280" w:dyaOrig="420">
          <v:shape id="_x0000_i1029" type="#_x0000_t75" style="width:114pt;height:21pt" o:ole="">
            <v:imagedata r:id="rId15" o:title=""/>
          </v:shape>
          <o:OLEObject Type="Embed" ProgID="Equation.DSMT4" ShapeID="_x0000_i1029" DrawAspect="Content" ObjectID="_1630235878" r:id="rId16"/>
        </w:object>
      </w:r>
      <w:r w:rsidRPr="00A033DB">
        <w:rPr>
          <w:rFonts w:ascii="Times New Roman" w:hAnsi="Times New Roman"/>
          <w:sz w:val="28"/>
          <w:szCs w:val="28"/>
        </w:rPr>
        <w:t xml:space="preserve">. Найти модуль комплексного напряжения </w:t>
      </w:r>
      <w:r w:rsidRPr="00A033DB">
        <w:rPr>
          <w:rFonts w:ascii="Times New Roman" w:hAnsi="Times New Roman"/>
          <w:sz w:val="28"/>
          <w:szCs w:val="28"/>
          <w:lang w:val="en-US"/>
        </w:rPr>
        <w:t>U</w:t>
      </w:r>
      <w:r w:rsidRPr="00A033DB">
        <w:rPr>
          <w:rFonts w:ascii="Times New Roman" w:hAnsi="Times New Roman"/>
          <w:sz w:val="28"/>
          <w:szCs w:val="28"/>
        </w:rPr>
        <w:t xml:space="preserve">, сравнить его с измеренным и убедиться в справедливости второго закона Кирхгофа. Данные расчетов занести в соответствующую строку табл. </w:t>
      </w:r>
      <w:r>
        <w:rPr>
          <w:rFonts w:ascii="Times New Roman" w:hAnsi="Times New Roman"/>
          <w:sz w:val="28"/>
          <w:szCs w:val="28"/>
        </w:rPr>
        <w:t>3</w:t>
      </w:r>
      <w:r w:rsidRPr="00A033DB">
        <w:rPr>
          <w:rFonts w:ascii="Times New Roman" w:hAnsi="Times New Roman"/>
          <w:sz w:val="28"/>
          <w:szCs w:val="28"/>
        </w:rPr>
        <w:t>.3.</w:t>
      </w:r>
    </w:p>
    <w:p w:rsidR="00472C67" w:rsidRPr="00A033DB" w:rsidRDefault="00472C67" w:rsidP="00CE031D">
      <w:pPr>
        <w:tabs>
          <w:tab w:val="left" w:pos="1560"/>
        </w:tabs>
        <w:spacing w:before="240" w:after="240" w:line="360" w:lineRule="auto"/>
        <w:jc w:val="center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3</w:t>
      </w:r>
      <w:r w:rsidRPr="00A033DB">
        <w:rPr>
          <w:rFonts w:ascii="Times New Roman" w:hAnsi="Times New Roman"/>
          <w:sz w:val="28"/>
          <w:szCs w:val="28"/>
        </w:rPr>
        <w:t>.3  Расчетные значения напряжений и сопротивлений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717"/>
        <w:gridCol w:w="717"/>
        <w:gridCol w:w="717"/>
        <w:gridCol w:w="717"/>
        <w:gridCol w:w="1067"/>
        <w:gridCol w:w="717"/>
        <w:gridCol w:w="717"/>
        <w:gridCol w:w="717"/>
        <w:gridCol w:w="717"/>
        <w:gridCol w:w="718"/>
        <w:gridCol w:w="718"/>
        <w:gridCol w:w="718"/>
      </w:tblGrid>
      <w:tr w:rsidR="00472C67" w:rsidRPr="00F52E51" w:rsidTr="00243D1A">
        <w:tc>
          <w:tcPr>
            <w:tcW w:w="717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17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F52E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</w:t>
            </w:r>
          </w:p>
        </w:tc>
        <w:tc>
          <w:tcPr>
            <w:tcW w:w="717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F52E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717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52E51">
              <w:rPr>
                <w:rFonts w:ascii="Times New Roman" w:eastAsia="Times New Roman" w:hAnsi="Times New Roman"/>
                <w:i/>
                <w:sz w:val="28"/>
                <w:szCs w:val="28"/>
              </w:rPr>
              <w:object w:dxaOrig="260" w:dyaOrig="380">
                <v:shape id="_x0000_i1030" type="#_x0000_t75" style="width:12.75pt;height:18.75pt" o:ole="">
                  <v:imagedata r:id="rId17" o:title=""/>
                </v:shape>
                <o:OLEObject Type="Embed" ProgID="Equation.DSMT4" ShapeID="_x0000_i1030" DrawAspect="Content" ObjectID="_1630235879" r:id="rId18"/>
              </w:object>
            </w:r>
          </w:p>
        </w:tc>
        <w:tc>
          <w:tcPr>
            <w:tcW w:w="717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F52E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Z</w:t>
            </w:r>
          </w:p>
        </w:tc>
        <w:tc>
          <w:tcPr>
            <w:tcW w:w="717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eastAsia="Times New Roman" w:hAnsi="Times New Roman"/>
                <w:sz w:val="28"/>
                <w:szCs w:val="28"/>
              </w:rPr>
              <w:object w:dxaOrig="859" w:dyaOrig="740">
                <v:shape id="_x0000_i1031" type="#_x0000_t75" style="width:42.75pt;height:36.75pt" o:ole="">
                  <v:imagedata r:id="rId19" o:title=""/>
                </v:shape>
                <o:OLEObject Type="Embed" ProgID="Equation.DSMT4" ShapeID="_x0000_i1031" DrawAspect="Content" ObjectID="_1630235880" r:id="rId20"/>
              </w:object>
            </w:r>
          </w:p>
        </w:tc>
        <w:tc>
          <w:tcPr>
            <w:tcW w:w="717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eastAsia="Times New Roman" w:hAnsi="Times New Roman"/>
                <w:sz w:val="28"/>
                <w:szCs w:val="28"/>
              </w:rPr>
              <w:object w:dxaOrig="480" w:dyaOrig="380">
                <v:shape id="_x0000_i1032" type="#_x0000_t75" style="width:24pt;height:18.75pt" o:ole="">
                  <v:imagedata r:id="rId21" o:title=""/>
                </v:shape>
                <o:OLEObject Type="Embed" ProgID="Equation.DSMT4" ShapeID="_x0000_i1032" DrawAspect="Content" ObjectID="_1630235881" r:id="rId22"/>
              </w:object>
            </w:r>
          </w:p>
        </w:tc>
        <w:tc>
          <w:tcPr>
            <w:tcW w:w="717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eastAsia="Times New Roman" w:hAnsi="Times New Roman"/>
                <w:sz w:val="28"/>
                <w:szCs w:val="28"/>
              </w:rPr>
              <w:object w:dxaOrig="460" w:dyaOrig="380">
                <v:shape id="_x0000_i1033" type="#_x0000_t75" style="width:23.25pt;height:18.75pt" o:ole="">
                  <v:imagedata r:id="rId23" o:title=""/>
                </v:shape>
                <o:OLEObject Type="Embed" ProgID="Equation.DSMT4" ShapeID="_x0000_i1033" DrawAspect="Content" ObjectID="_1630235882" r:id="rId24"/>
              </w:object>
            </w:r>
          </w:p>
        </w:tc>
        <w:tc>
          <w:tcPr>
            <w:tcW w:w="717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eastAsia="Times New Roman" w:hAnsi="Times New Roman"/>
                <w:sz w:val="28"/>
                <w:szCs w:val="28"/>
              </w:rPr>
              <w:object w:dxaOrig="420" w:dyaOrig="380">
                <v:shape id="_x0000_i1034" type="#_x0000_t75" style="width:21pt;height:18.75pt" o:ole="">
                  <v:imagedata r:id="rId25" o:title=""/>
                </v:shape>
                <o:OLEObject Type="Embed" ProgID="Equation.DSMT4" ShapeID="_x0000_i1034" DrawAspect="Content" ObjectID="_1630235883" r:id="rId26"/>
              </w:object>
            </w:r>
          </w:p>
        </w:tc>
        <w:tc>
          <w:tcPr>
            <w:tcW w:w="717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2E51">
              <w:rPr>
                <w:rFonts w:ascii="Times New Roman" w:eastAsia="Times New Roman" w:hAnsi="Times New Roman"/>
                <w:sz w:val="28"/>
                <w:szCs w:val="28"/>
              </w:rPr>
              <w:object w:dxaOrig="400" w:dyaOrig="380">
                <v:shape id="_x0000_i1035" type="#_x0000_t75" style="width:20.25pt;height:18.75pt" o:ole="">
                  <v:imagedata r:id="rId27" o:title=""/>
                </v:shape>
                <o:OLEObject Type="Embed" ProgID="Equation.DSMT4" ShapeID="_x0000_i1035" DrawAspect="Content" ObjectID="_1630235884" r:id="rId28"/>
              </w:object>
            </w:r>
          </w:p>
        </w:tc>
        <w:tc>
          <w:tcPr>
            <w:tcW w:w="718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eastAsia="Times New Roman" w:hAnsi="Times New Roman"/>
                <w:sz w:val="28"/>
                <w:szCs w:val="28"/>
              </w:rPr>
              <w:object w:dxaOrig="400" w:dyaOrig="380">
                <v:shape id="_x0000_i1036" type="#_x0000_t75" style="width:20.25pt;height:18.75pt" o:ole="">
                  <v:imagedata r:id="rId29" o:title=""/>
                </v:shape>
                <o:OLEObject Type="Embed" ProgID="Equation.DSMT4" ShapeID="_x0000_i1036" DrawAspect="Content" ObjectID="_1630235885" r:id="rId30"/>
              </w:object>
            </w:r>
          </w:p>
        </w:tc>
        <w:tc>
          <w:tcPr>
            <w:tcW w:w="718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eastAsia="Times New Roman" w:hAnsi="Times New Roman"/>
                <w:sz w:val="28"/>
                <w:szCs w:val="28"/>
              </w:rPr>
              <w:object w:dxaOrig="300" w:dyaOrig="360">
                <v:shape id="_x0000_i1037" type="#_x0000_t75" style="width:15pt;height:18pt" o:ole="">
                  <v:imagedata r:id="rId31" o:title=""/>
                </v:shape>
                <o:OLEObject Type="Embed" ProgID="Equation.DSMT4" ShapeID="_x0000_i1037" DrawAspect="Content" ObjectID="_1630235886" r:id="rId32"/>
              </w:object>
            </w:r>
          </w:p>
        </w:tc>
        <w:tc>
          <w:tcPr>
            <w:tcW w:w="718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F52E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U</w:t>
            </w:r>
          </w:p>
        </w:tc>
      </w:tr>
      <w:tr w:rsidR="00472C67" w:rsidRPr="00F52E51" w:rsidTr="00243D1A">
        <w:tc>
          <w:tcPr>
            <w:tcW w:w="717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  <w:tc>
          <w:tcPr>
            <w:tcW w:w="717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  <w:tc>
          <w:tcPr>
            <w:tcW w:w="717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  <w:tc>
          <w:tcPr>
            <w:tcW w:w="717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  <w:tc>
          <w:tcPr>
            <w:tcW w:w="717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  <w:tc>
          <w:tcPr>
            <w:tcW w:w="717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17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17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17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18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18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18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472C67" w:rsidRPr="00F52E51" w:rsidTr="00243D1A">
        <w:tc>
          <w:tcPr>
            <w:tcW w:w="717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7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472C67" w:rsidRPr="00F52E51" w:rsidRDefault="00472C67" w:rsidP="00243D1A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2C67" w:rsidRDefault="00472C67" w:rsidP="00CE03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72C67" w:rsidRPr="00A033DB" w:rsidRDefault="00472C67" w:rsidP="00CE03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</w:t>
      </w:r>
      <w:r w:rsidRPr="00811296">
        <w:rPr>
          <w:rFonts w:ascii="Times New Roman" w:hAnsi="Times New Roman"/>
          <w:b/>
          <w:sz w:val="28"/>
          <w:szCs w:val="28"/>
        </w:rPr>
        <w:t>.4.</w:t>
      </w:r>
      <w:r w:rsidRPr="00A033DB">
        <w:rPr>
          <w:rFonts w:ascii="Times New Roman" w:hAnsi="Times New Roman"/>
          <w:sz w:val="28"/>
          <w:szCs w:val="28"/>
        </w:rPr>
        <w:t xml:space="preserve"> Построить векторные диаграммы для каждого пункта табл. 1.3. На векторных диаграммах указать угол </w:t>
      </w:r>
      <w:r w:rsidRPr="00A033DB">
        <w:rPr>
          <w:rFonts w:ascii="Times New Roman" w:hAnsi="Times New Roman"/>
          <w:sz w:val="28"/>
          <w:szCs w:val="28"/>
        </w:rPr>
        <w:object w:dxaOrig="240" w:dyaOrig="279">
          <v:shape id="_x0000_i1038" type="#_x0000_t75" style="width:12pt;height:14.25pt" o:ole="">
            <v:imagedata r:id="rId33" o:title=""/>
          </v:shape>
          <o:OLEObject Type="Embed" ProgID="Equation.DSMT4" ShapeID="_x0000_i1038" DrawAspect="Content" ObjectID="_1630235887" r:id="rId34"/>
        </w:object>
      </w:r>
      <w:r w:rsidRPr="00A033DB">
        <w:rPr>
          <w:rFonts w:ascii="Times New Roman" w:hAnsi="Times New Roman"/>
          <w:sz w:val="28"/>
          <w:szCs w:val="28"/>
        </w:rPr>
        <w:t>.</w:t>
      </w:r>
    </w:p>
    <w:p w:rsidR="00472C67" w:rsidRPr="005D475F" w:rsidRDefault="00472C67" w:rsidP="00CE031D">
      <w:pPr>
        <w:tabs>
          <w:tab w:val="left" w:pos="156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D475F">
        <w:rPr>
          <w:rFonts w:ascii="Times New Roman" w:hAnsi="Times New Roman"/>
          <w:b/>
          <w:sz w:val="28"/>
          <w:szCs w:val="28"/>
        </w:rPr>
        <w:t>. Методические указания к обработке результатов эксперимента</w:t>
      </w:r>
    </w:p>
    <w:p w:rsidR="00472C67" w:rsidRPr="00A033DB" w:rsidRDefault="00472C67" w:rsidP="00CE031D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ab/>
        <w:t xml:space="preserve">При построении векторных диаграмм по п. </w:t>
      </w:r>
      <w:r>
        <w:rPr>
          <w:rFonts w:ascii="Times New Roman" w:hAnsi="Times New Roman"/>
          <w:sz w:val="28"/>
          <w:szCs w:val="28"/>
        </w:rPr>
        <w:t>2</w:t>
      </w:r>
      <w:r w:rsidRPr="00A033DB">
        <w:rPr>
          <w:rFonts w:ascii="Times New Roman" w:hAnsi="Times New Roman"/>
          <w:sz w:val="28"/>
          <w:szCs w:val="28"/>
        </w:rPr>
        <w:t xml:space="preserve">.4 рабочего задания за исходный вектор следует принять вектор тока </w:t>
      </w:r>
      <w:r w:rsidRPr="00A033DB">
        <w:rPr>
          <w:rFonts w:ascii="Times New Roman" w:hAnsi="Times New Roman"/>
          <w:sz w:val="28"/>
          <w:szCs w:val="28"/>
        </w:rPr>
        <w:object w:dxaOrig="220" w:dyaOrig="340">
          <v:shape id="_x0000_i1039" type="#_x0000_t75" style="width:11.25pt;height:17.25pt" o:ole="">
            <v:imagedata r:id="rId35" o:title=""/>
          </v:shape>
          <o:OLEObject Type="Embed" ProgID="Equation.DSMT4" ShapeID="_x0000_i1039" DrawAspect="Content" ObjectID="_1630235888" r:id="rId36"/>
        </w:object>
      </w:r>
      <w:r w:rsidRPr="00A033DB">
        <w:rPr>
          <w:rFonts w:ascii="Times New Roman" w:hAnsi="Times New Roman"/>
          <w:sz w:val="28"/>
          <w:szCs w:val="28"/>
        </w:rPr>
        <w:t xml:space="preserve"> и направить его по горизонтальной оси. </w:t>
      </w:r>
      <w:r>
        <w:rPr>
          <w:rFonts w:ascii="Times New Roman" w:hAnsi="Times New Roman"/>
          <w:sz w:val="28"/>
          <w:szCs w:val="28"/>
        </w:rPr>
        <w:t xml:space="preserve">Для построения выбрать удобный масштаб. </w:t>
      </w:r>
      <w:r w:rsidRPr="00A033DB">
        <w:rPr>
          <w:rFonts w:ascii="Times New Roman" w:hAnsi="Times New Roman"/>
          <w:sz w:val="28"/>
          <w:szCs w:val="28"/>
        </w:rPr>
        <w:t xml:space="preserve">Вектор </w:t>
      </w:r>
      <w:r w:rsidRPr="00A033DB">
        <w:rPr>
          <w:rFonts w:ascii="Times New Roman" w:hAnsi="Times New Roman"/>
          <w:sz w:val="28"/>
          <w:szCs w:val="28"/>
        </w:rPr>
        <w:object w:dxaOrig="420" w:dyaOrig="420">
          <v:shape id="_x0000_i1040" type="#_x0000_t75" style="width:21pt;height:21pt" o:ole="">
            <v:imagedata r:id="rId37" o:title=""/>
          </v:shape>
          <o:OLEObject Type="Embed" ProgID="Equation.DSMT4" ShapeID="_x0000_i1040" DrawAspect="Content" ObjectID="_1630235889" r:id="rId38"/>
        </w:object>
      </w:r>
      <w:r w:rsidRPr="00A033DB">
        <w:rPr>
          <w:rFonts w:ascii="Times New Roman" w:hAnsi="Times New Roman"/>
          <w:sz w:val="28"/>
          <w:szCs w:val="28"/>
        </w:rPr>
        <w:t xml:space="preserve"> совпадает по направлению с вектором тока </w:t>
      </w:r>
      <w:r w:rsidRPr="00A033DB">
        <w:rPr>
          <w:rFonts w:ascii="Times New Roman" w:hAnsi="Times New Roman"/>
          <w:sz w:val="28"/>
          <w:szCs w:val="28"/>
        </w:rPr>
        <w:object w:dxaOrig="220" w:dyaOrig="340">
          <v:shape id="_x0000_i1041" type="#_x0000_t75" style="width:11.25pt;height:17.25pt" o:ole="">
            <v:imagedata r:id="rId35" o:title=""/>
          </v:shape>
          <o:OLEObject Type="Embed" ProgID="Equation.DSMT4" ShapeID="_x0000_i1041" DrawAspect="Content" ObjectID="_1630235890" r:id="rId39"/>
        </w:object>
      </w:r>
      <w:r w:rsidRPr="00A033DB">
        <w:rPr>
          <w:rFonts w:ascii="Times New Roman" w:hAnsi="Times New Roman"/>
          <w:sz w:val="28"/>
          <w:szCs w:val="28"/>
        </w:rPr>
        <w:t xml:space="preserve">, вектор </w:t>
      </w:r>
      <w:r w:rsidRPr="00A033DB">
        <w:rPr>
          <w:rFonts w:ascii="Times New Roman" w:hAnsi="Times New Roman"/>
          <w:sz w:val="28"/>
          <w:szCs w:val="28"/>
        </w:rPr>
        <w:object w:dxaOrig="420" w:dyaOrig="420">
          <v:shape id="_x0000_i1042" type="#_x0000_t75" style="width:21pt;height:21pt" o:ole="">
            <v:imagedata r:id="rId40" o:title=""/>
          </v:shape>
          <o:OLEObject Type="Embed" ProgID="Equation.DSMT4" ShapeID="_x0000_i1042" DrawAspect="Content" ObjectID="_1630235891" r:id="rId41"/>
        </w:object>
      </w:r>
      <w:r w:rsidRPr="00A033DB">
        <w:rPr>
          <w:rFonts w:ascii="Times New Roman" w:hAnsi="Times New Roman"/>
          <w:sz w:val="28"/>
          <w:szCs w:val="28"/>
        </w:rPr>
        <w:t xml:space="preserve"> отстает от вектора тока  (повернут по часовой стрелке) на угол 90°, и вектор напряжения </w:t>
      </w:r>
      <w:r w:rsidRPr="00A033DB">
        <w:rPr>
          <w:rFonts w:ascii="Times New Roman" w:hAnsi="Times New Roman"/>
          <w:sz w:val="28"/>
          <w:szCs w:val="28"/>
        </w:rPr>
        <w:object w:dxaOrig="400" w:dyaOrig="420">
          <v:shape id="_x0000_i1043" type="#_x0000_t75" style="width:20.25pt;height:21pt" o:ole="">
            <v:imagedata r:id="rId42" o:title=""/>
          </v:shape>
          <o:OLEObject Type="Embed" ProgID="Equation.DSMT4" ShapeID="_x0000_i1043" DrawAspect="Content" ObjectID="_1630235892" r:id="rId43"/>
        </w:object>
      </w:r>
      <w:r w:rsidRPr="00A033DB">
        <w:rPr>
          <w:rFonts w:ascii="Times New Roman" w:hAnsi="Times New Roman"/>
          <w:sz w:val="28"/>
          <w:szCs w:val="28"/>
        </w:rPr>
        <w:t xml:space="preserve"> опережает вектор тока </w:t>
      </w:r>
      <w:r w:rsidRPr="00A033DB">
        <w:rPr>
          <w:rFonts w:ascii="Times New Roman" w:hAnsi="Times New Roman"/>
          <w:sz w:val="28"/>
          <w:szCs w:val="28"/>
        </w:rPr>
        <w:object w:dxaOrig="220" w:dyaOrig="340">
          <v:shape id="_x0000_i1044" type="#_x0000_t75" style="width:11.25pt;height:17.25pt" o:ole="">
            <v:imagedata r:id="rId35" o:title=""/>
          </v:shape>
          <o:OLEObject Type="Embed" ProgID="Equation.DSMT4" ShapeID="_x0000_i1044" DrawAspect="Content" ObjectID="_1630235893" r:id="rId44"/>
        </w:object>
      </w:r>
      <w:r w:rsidRPr="00A033DB">
        <w:rPr>
          <w:rFonts w:ascii="Times New Roman" w:hAnsi="Times New Roman"/>
          <w:sz w:val="28"/>
          <w:szCs w:val="28"/>
        </w:rPr>
        <w:t xml:space="preserve"> (повернут против часовой стрелки) на угол 90°.</w:t>
      </w:r>
    </w:p>
    <w:p w:rsidR="00472C67" w:rsidRDefault="00472C67" w:rsidP="00CE031D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ab/>
        <w:t xml:space="preserve">Вектор общего напряжения </w:t>
      </w:r>
      <w:r w:rsidRPr="00A033DB">
        <w:rPr>
          <w:rFonts w:ascii="Times New Roman" w:hAnsi="Times New Roman"/>
          <w:sz w:val="28"/>
          <w:szCs w:val="28"/>
        </w:rPr>
        <w:object w:dxaOrig="300" w:dyaOrig="360">
          <v:shape id="_x0000_i1045" type="#_x0000_t75" style="width:15pt;height:18pt" o:ole="">
            <v:imagedata r:id="rId45" o:title=""/>
          </v:shape>
          <o:OLEObject Type="Embed" ProgID="Equation.DSMT4" ShapeID="_x0000_i1045" DrawAspect="Content" ObjectID="_1630235894" r:id="rId46"/>
        </w:object>
      </w:r>
      <w:r w:rsidRPr="00A033DB">
        <w:rPr>
          <w:rFonts w:ascii="Times New Roman" w:hAnsi="Times New Roman"/>
          <w:sz w:val="28"/>
          <w:szCs w:val="28"/>
        </w:rPr>
        <w:t xml:space="preserve"> находится в результате суммирования векторов в соответствии с уравнением Кирхгофа </w:t>
      </w:r>
      <w:r w:rsidRPr="00A033DB">
        <w:rPr>
          <w:rFonts w:ascii="Times New Roman" w:hAnsi="Times New Roman"/>
          <w:sz w:val="28"/>
          <w:szCs w:val="28"/>
        </w:rPr>
        <w:object w:dxaOrig="2280" w:dyaOrig="420">
          <v:shape id="_x0000_i1046" type="#_x0000_t75" style="width:114pt;height:21pt" o:ole="">
            <v:imagedata r:id="rId15" o:title=""/>
          </v:shape>
          <o:OLEObject Type="Embed" ProgID="Equation.DSMT4" ShapeID="_x0000_i1046" DrawAspect="Content" ObjectID="_1630235895" r:id="rId47"/>
        </w:object>
      </w:r>
      <w:r w:rsidRPr="00A033DB">
        <w:rPr>
          <w:rFonts w:ascii="Times New Roman" w:hAnsi="Times New Roman"/>
          <w:sz w:val="28"/>
          <w:szCs w:val="28"/>
        </w:rPr>
        <w:t xml:space="preserve">Длина вектора  </w:t>
      </w:r>
      <w:r w:rsidRPr="00A033DB">
        <w:rPr>
          <w:rFonts w:ascii="Times New Roman" w:hAnsi="Times New Roman"/>
          <w:sz w:val="28"/>
          <w:szCs w:val="28"/>
        </w:rPr>
        <w:object w:dxaOrig="300" w:dyaOrig="360">
          <v:shape id="_x0000_i1047" type="#_x0000_t75" style="width:15pt;height:18pt" o:ole="">
            <v:imagedata r:id="rId48" o:title=""/>
          </v:shape>
          <o:OLEObject Type="Embed" ProgID="Equation.DSMT4" ShapeID="_x0000_i1047" DrawAspect="Content" ObjectID="_1630235896" r:id="rId49"/>
        </w:object>
      </w:r>
      <w:r w:rsidRPr="00A033DB">
        <w:rPr>
          <w:rFonts w:ascii="Times New Roman" w:hAnsi="Times New Roman"/>
          <w:sz w:val="28"/>
          <w:szCs w:val="28"/>
        </w:rPr>
        <w:t xml:space="preserve"> определяет значение действующего напряжения на входе цепи </w:t>
      </w:r>
      <w:r w:rsidRPr="00A033DB">
        <w:rPr>
          <w:rFonts w:ascii="Times New Roman" w:hAnsi="Times New Roman"/>
          <w:sz w:val="28"/>
          <w:szCs w:val="28"/>
        </w:rPr>
        <w:object w:dxaOrig="300" w:dyaOrig="320">
          <v:shape id="_x0000_i1048" type="#_x0000_t75" style="width:15pt;height:15.75pt" o:ole="">
            <v:imagedata r:id="rId50" o:title=""/>
          </v:shape>
          <o:OLEObject Type="Embed" ProgID="Equation.DSMT4" ShapeID="_x0000_i1048" DrawAspect="Content" ObjectID="_1630235897" r:id="rId51"/>
        </w:object>
      </w:r>
      <w:r w:rsidRPr="00A033DB">
        <w:rPr>
          <w:rFonts w:ascii="Times New Roman" w:hAnsi="Times New Roman"/>
          <w:sz w:val="28"/>
          <w:szCs w:val="28"/>
        </w:rPr>
        <w:t xml:space="preserve">. Угол между векторами  </w:t>
      </w:r>
      <w:r w:rsidRPr="00A033DB">
        <w:rPr>
          <w:rFonts w:ascii="Times New Roman" w:hAnsi="Times New Roman"/>
          <w:sz w:val="28"/>
          <w:szCs w:val="28"/>
        </w:rPr>
        <w:object w:dxaOrig="300" w:dyaOrig="360">
          <v:shape id="_x0000_i1049" type="#_x0000_t75" style="width:15pt;height:18pt" o:ole="">
            <v:imagedata r:id="rId48" o:title=""/>
          </v:shape>
          <o:OLEObject Type="Embed" ProgID="Equation.DSMT4" ShapeID="_x0000_i1049" DrawAspect="Content" ObjectID="_1630235898" r:id="rId52"/>
        </w:object>
      </w:r>
      <w:r w:rsidRPr="00A033DB">
        <w:rPr>
          <w:rFonts w:ascii="Times New Roman" w:hAnsi="Times New Roman"/>
          <w:sz w:val="28"/>
          <w:szCs w:val="28"/>
        </w:rPr>
        <w:t xml:space="preserve"> и </w:t>
      </w:r>
      <w:r w:rsidRPr="00A033DB">
        <w:rPr>
          <w:rFonts w:ascii="Times New Roman" w:hAnsi="Times New Roman"/>
          <w:sz w:val="28"/>
          <w:szCs w:val="28"/>
        </w:rPr>
        <w:object w:dxaOrig="220" w:dyaOrig="340">
          <v:shape id="_x0000_i1050" type="#_x0000_t75" style="width:11.25pt;height:17.25pt" o:ole="">
            <v:imagedata r:id="rId35" o:title=""/>
          </v:shape>
          <o:OLEObject Type="Embed" ProgID="Equation.DSMT4" ShapeID="_x0000_i1050" DrawAspect="Content" ObjectID="_1630235899" r:id="rId53"/>
        </w:object>
      </w:r>
      <w:r w:rsidRPr="00A033DB">
        <w:rPr>
          <w:rFonts w:ascii="Times New Roman" w:hAnsi="Times New Roman"/>
          <w:sz w:val="28"/>
          <w:szCs w:val="28"/>
        </w:rPr>
        <w:t xml:space="preserve"> есть угол </w:t>
      </w:r>
      <w:r w:rsidRPr="00A033DB">
        <w:rPr>
          <w:rFonts w:ascii="Times New Roman" w:hAnsi="Times New Roman"/>
          <w:sz w:val="28"/>
          <w:szCs w:val="28"/>
        </w:rPr>
        <w:object w:dxaOrig="240" w:dyaOrig="279">
          <v:shape id="_x0000_i1051" type="#_x0000_t75" style="width:12pt;height:14.25pt" o:ole="">
            <v:imagedata r:id="rId54" o:title=""/>
          </v:shape>
          <o:OLEObject Type="Embed" ProgID="Equation.DSMT4" ShapeID="_x0000_i1051" DrawAspect="Content" ObjectID="_1630235900" r:id="rId55"/>
        </w:object>
      </w:r>
      <w:r w:rsidRPr="00A033DB">
        <w:rPr>
          <w:rFonts w:ascii="Times New Roman" w:hAnsi="Times New Roman"/>
          <w:sz w:val="28"/>
          <w:szCs w:val="28"/>
        </w:rPr>
        <w:t xml:space="preserve">. </w:t>
      </w:r>
    </w:p>
    <w:p w:rsidR="00472C67" w:rsidRPr="005D475F" w:rsidRDefault="00472C67" w:rsidP="00DC6E2C">
      <w:pPr>
        <w:tabs>
          <w:tab w:val="left" w:pos="156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5D475F">
        <w:rPr>
          <w:rFonts w:ascii="Times New Roman" w:hAnsi="Times New Roman"/>
          <w:b/>
          <w:sz w:val="28"/>
          <w:szCs w:val="28"/>
        </w:rPr>
        <w:t>. Контрольные вопросы</w:t>
      </w:r>
    </w:p>
    <w:p w:rsidR="00472C67" w:rsidRPr="00A033DB" w:rsidRDefault="00472C67" w:rsidP="00AE03C7">
      <w:pPr>
        <w:tabs>
          <w:tab w:val="left" w:pos="567"/>
          <w:tab w:val="left" w:pos="156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>1. Какова связь между мгновенными значениями тока и напряжения на активном сопротивлении R, на индуктивности L, на е</w:t>
      </w:r>
      <w:r w:rsidRPr="00A033DB">
        <w:rPr>
          <w:rFonts w:ascii="Times New Roman" w:hAnsi="Times New Roman"/>
          <w:sz w:val="28"/>
          <w:szCs w:val="28"/>
        </w:rPr>
        <w:t>м</w:t>
      </w:r>
      <w:r w:rsidRPr="00A033DB">
        <w:rPr>
          <w:rFonts w:ascii="Times New Roman" w:hAnsi="Times New Roman"/>
          <w:sz w:val="28"/>
          <w:szCs w:val="28"/>
        </w:rPr>
        <w:t>кос</w:t>
      </w:r>
      <w:r>
        <w:rPr>
          <w:rFonts w:ascii="Times New Roman" w:hAnsi="Times New Roman"/>
          <w:sz w:val="28"/>
          <w:szCs w:val="28"/>
        </w:rPr>
        <w:t>ти С</w:t>
      </w:r>
      <w:r w:rsidRPr="00A033DB">
        <w:rPr>
          <w:rFonts w:ascii="Times New Roman" w:hAnsi="Times New Roman"/>
          <w:sz w:val="28"/>
          <w:szCs w:val="28"/>
        </w:rPr>
        <w:t>?</w:t>
      </w:r>
    </w:p>
    <w:p w:rsidR="00472C67" w:rsidRPr="00A033DB" w:rsidRDefault="00472C67" w:rsidP="00AE03C7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ab/>
        <w:t>2. Каков сдвиг фаз напряжени</w:t>
      </w:r>
      <w:r>
        <w:rPr>
          <w:rFonts w:ascii="Times New Roman" w:hAnsi="Times New Roman"/>
          <w:sz w:val="28"/>
          <w:szCs w:val="28"/>
        </w:rPr>
        <w:t>я и тока на активном сопротивле</w:t>
      </w:r>
      <w:r w:rsidRPr="00A033DB">
        <w:rPr>
          <w:rFonts w:ascii="Times New Roman" w:hAnsi="Times New Roman"/>
          <w:sz w:val="28"/>
          <w:szCs w:val="28"/>
        </w:rPr>
        <w:t>нии R,  на индуктивности L, на емкости С? Сформулируйте и запишите второй закон Кир</w:t>
      </w:r>
      <w:r w:rsidRPr="00A033DB">
        <w:rPr>
          <w:rFonts w:ascii="Times New Roman" w:hAnsi="Times New Roman"/>
          <w:sz w:val="28"/>
          <w:szCs w:val="28"/>
        </w:rPr>
        <w:t>х</w:t>
      </w:r>
      <w:r w:rsidRPr="00A033DB">
        <w:rPr>
          <w:rFonts w:ascii="Times New Roman" w:hAnsi="Times New Roman"/>
          <w:sz w:val="28"/>
          <w:szCs w:val="28"/>
        </w:rPr>
        <w:t>гофа в комплексной форме.</w:t>
      </w:r>
    </w:p>
    <w:p w:rsidR="00472C67" w:rsidRPr="00A033DB" w:rsidRDefault="00472C67" w:rsidP="00DC6E2C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 xml:space="preserve">        3. Запишите закон Ома в комплексной форме и соотношение между де</w:t>
      </w:r>
      <w:r w:rsidRPr="00A033DB">
        <w:rPr>
          <w:rFonts w:ascii="Times New Roman" w:hAnsi="Times New Roman"/>
          <w:sz w:val="28"/>
          <w:szCs w:val="28"/>
        </w:rPr>
        <w:t>й</w:t>
      </w:r>
      <w:r w:rsidRPr="00A033DB">
        <w:rPr>
          <w:rFonts w:ascii="Times New Roman" w:hAnsi="Times New Roman"/>
          <w:sz w:val="28"/>
          <w:szCs w:val="28"/>
        </w:rPr>
        <w:t>ствующими значениями напряжения и тока.</w:t>
      </w:r>
    </w:p>
    <w:p w:rsidR="00472C67" w:rsidRPr="00A033DB" w:rsidRDefault="00472C67" w:rsidP="00DC6E2C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 xml:space="preserve">        4. Запишите выражение комплексного сопротивления и полного сопр</w:t>
      </w:r>
      <w:r w:rsidRPr="00A033DB">
        <w:rPr>
          <w:rFonts w:ascii="Times New Roman" w:hAnsi="Times New Roman"/>
          <w:sz w:val="28"/>
          <w:szCs w:val="28"/>
        </w:rPr>
        <w:t>о</w:t>
      </w:r>
      <w:r w:rsidRPr="00A033DB">
        <w:rPr>
          <w:rFonts w:ascii="Times New Roman" w:hAnsi="Times New Roman"/>
          <w:sz w:val="28"/>
          <w:szCs w:val="28"/>
        </w:rPr>
        <w:t>тивления.</w:t>
      </w:r>
    </w:p>
    <w:p w:rsidR="00472C67" w:rsidRPr="00A033DB" w:rsidRDefault="00472C67" w:rsidP="00DC6E2C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 xml:space="preserve">         5. В каких пределах может изменяться угол  </w:t>
      </w:r>
      <w:r w:rsidRPr="00A033DB">
        <w:rPr>
          <w:rFonts w:ascii="Times New Roman" w:hAnsi="Times New Roman"/>
          <w:sz w:val="28"/>
          <w:szCs w:val="28"/>
        </w:rPr>
        <w:object w:dxaOrig="260" w:dyaOrig="320">
          <v:shape id="_x0000_i1052" type="#_x0000_t75" style="width:12.75pt;height:15.75pt" o:ole="">
            <v:imagedata r:id="rId56" o:title=""/>
          </v:shape>
          <o:OLEObject Type="Embed" ProgID="Equation.DSMT4" ShapeID="_x0000_i1052" DrawAspect="Content" ObjectID="_1630235901" r:id="rId57"/>
        </w:object>
      </w:r>
      <w:r w:rsidRPr="00A033DB">
        <w:rPr>
          <w:rFonts w:ascii="Times New Roman" w:hAnsi="Times New Roman"/>
          <w:sz w:val="28"/>
          <w:szCs w:val="28"/>
        </w:rPr>
        <w:t xml:space="preserve"> электрической цепи? Что означает </w:t>
      </w:r>
      <w:r w:rsidRPr="00A033DB">
        <w:rPr>
          <w:rFonts w:ascii="Times New Roman" w:hAnsi="Times New Roman"/>
          <w:sz w:val="28"/>
          <w:szCs w:val="28"/>
        </w:rPr>
        <w:object w:dxaOrig="240" w:dyaOrig="279">
          <v:shape id="_x0000_i1053" type="#_x0000_t75" style="width:12pt;height:14.25pt" o:ole="">
            <v:imagedata r:id="rId58" o:title=""/>
          </v:shape>
          <o:OLEObject Type="Embed" ProgID="Equation.DSMT4" ShapeID="_x0000_i1053" DrawAspect="Content" ObjectID="_1630235902" r:id="rId59"/>
        </w:object>
      </w:r>
      <w:r w:rsidRPr="00A033DB">
        <w:rPr>
          <w:rFonts w:ascii="Times New Roman" w:hAnsi="Times New Roman"/>
          <w:sz w:val="28"/>
          <w:szCs w:val="28"/>
        </w:rPr>
        <w:t xml:space="preserve">&gt; 0 и </w:t>
      </w:r>
      <w:r w:rsidRPr="00A033DB">
        <w:rPr>
          <w:rFonts w:ascii="Times New Roman" w:hAnsi="Times New Roman"/>
          <w:sz w:val="28"/>
          <w:szCs w:val="28"/>
        </w:rPr>
        <w:object w:dxaOrig="240" w:dyaOrig="279">
          <v:shape id="_x0000_i1054" type="#_x0000_t75" style="width:12pt;height:14.25pt" o:ole="">
            <v:imagedata r:id="rId60" o:title=""/>
          </v:shape>
          <o:OLEObject Type="Embed" ProgID="Equation.DSMT4" ShapeID="_x0000_i1054" DrawAspect="Content" ObjectID="_1630235903" r:id="rId61"/>
        </w:object>
      </w:r>
      <w:r w:rsidRPr="00A033DB">
        <w:rPr>
          <w:rFonts w:ascii="Times New Roman" w:hAnsi="Times New Roman"/>
          <w:sz w:val="28"/>
          <w:szCs w:val="28"/>
        </w:rPr>
        <w:t>˂ 0?</w:t>
      </w:r>
    </w:p>
    <w:p w:rsidR="00472C67" w:rsidRPr="00A033DB" w:rsidRDefault="00472C67" w:rsidP="00DC6E2C">
      <w:p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>6. Объясните построение векторных диаграмм в данной раб</w:t>
      </w:r>
      <w:r w:rsidRPr="00A033DB">
        <w:rPr>
          <w:rFonts w:ascii="Times New Roman" w:hAnsi="Times New Roman"/>
          <w:sz w:val="28"/>
          <w:szCs w:val="28"/>
        </w:rPr>
        <w:t>о</w:t>
      </w:r>
      <w:r w:rsidRPr="00A033DB">
        <w:rPr>
          <w:rFonts w:ascii="Times New Roman" w:hAnsi="Times New Roman"/>
          <w:sz w:val="28"/>
          <w:szCs w:val="28"/>
        </w:rPr>
        <w:t>те.</w:t>
      </w:r>
    </w:p>
    <w:p w:rsidR="00472C67" w:rsidRPr="00A033DB" w:rsidRDefault="00472C67" w:rsidP="00DC6E2C">
      <w:pPr>
        <w:tabs>
          <w:tab w:val="left" w:pos="156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 xml:space="preserve">7. Для ниже приведенной электрической цепи   </w:t>
      </w:r>
    </w:p>
    <w:p w:rsidR="00472C67" w:rsidRPr="00A033DB" w:rsidRDefault="00472C67" w:rsidP="00DC6E2C">
      <w:pPr>
        <w:tabs>
          <w:tab w:val="left" w:pos="156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 xml:space="preserve">       Дано:    </w:t>
      </w:r>
      <w:r w:rsidRPr="00A033DB">
        <w:rPr>
          <w:rFonts w:ascii="Times New Roman" w:hAnsi="Times New Roman"/>
          <w:sz w:val="28"/>
          <w:szCs w:val="28"/>
          <w:lang w:val="en-US"/>
        </w:rPr>
        <w:t>U</w:t>
      </w:r>
      <w:r w:rsidRPr="00A033DB">
        <w:rPr>
          <w:rFonts w:ascii="Times New Roman" w:hAnsi="Times New Roman"/>
          <w:sz w:val="28"/>
          <w:szCs w:val="28"/>
        </w:rPr>
        <w:t xml:space="preserve"> = 100 В;  </w:t>
      </w:r>
      <w:r w:rsidRPr="00A033DB">
        <w:rPr>
          <w:rFonts w:ascii="Times New Roman" w:hAnsi="Times New Roman"/>
          <w:sz w:val="28"/>
          <w:szCs w:val="28"/>
          <w:lang w:val="en-US"/>
        </w:rPr>
        <w:t>f</w:t>
      </w:r>
      <w:r w:rsidRPr="00A033DB">
        <w:rPr>
          <w:rFonts w:ascii="Times New Roman" w:hAnsi="Times New Roman"/>
          <w:sz w:val="28"/>
          <w:szCs w:val="28"/>
        </w:rPr>
        <w:t xml:space="preserve"> = 50 Гц;  </w:t>
      </w:r>
      <w:r w:rsidRPr="00A033DB">
        <w:rPr>
          <w:rFonts w:ascii="Times New Roman" w:hAnsi="Times New Roman"/>
          <w:sz w:val="28"/>
          <w:szCs w:val="28"/>
          <w:lang w:val="en-US"/>
        </w:rPr>
        <w:t>R</w:t>
      </w:r>
      <w:r w:rsidRPr="0029338B">
        <w:rPr>
          <w:rFonts w:ascii="Times New Roman" w:hAnsi="Times New Roman"/>
          <w:sz w:val="28"/>
          <w:szCs w:val="28"/>
          <w:vertAlign w:val="subscript"/>
        </w:rPr>
        <w:t>1</w:t>
      </w:r>
      <w:r w:rsidRPr="00A033DB">
        <w:rPr>
          <w:rFonts w:ascii="Times New Roman" w:hAnsi="Times New Roman"/>
          <w:sz w:val="28"/>
          <w:szCs w:val="28"/>
        </w:rPr>
        <w:t xml:space="preserve"> = 2 Ом;</w:t>
      </w:r>
    </w:p>
    <w:p w:rsidR="00472C67" w:rsidRPr="00A033DB" w:rsidRDefault="00472C67" w:rsidP="00DC6E2C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 xml:space="preserve">                              </w:t>
      </w:r>
      <w:r w:rsidRPr="00A033DB">
        <w:rPr>
          <w:rFonts w:ascii="Times New Roman" w:hAnsi="Times New Roman"/>
          <w:sz w:val="28"/>
          <w:szCs w:val="28"/>
          <w:lang w:val="en-US"/>
        </w:rPr>
        <w:t>R</w:t>
      </w:r>
      <w:r w:rsidRPr="0029338B">
        <w:rPr>
          <w:rFonts w:ascii="Times New Roman" w:hAnsi="Times New Roman"/>
          <w:sz w:val="28"/>
          <w:szCs w:val="28"/>
          <w:vertAlign w:val="subscript"/>
        </w:rPr>
        <w:t>2</w:t>
      </w:r>
      <w:r w:rsidRPr="00A033DB">
        <w:rPr>
          <w:rFonts w:ascii="Times New Roman" w:hAnsi="Times New Roman"/>
          <w:sz w:val="28"/>
          <w:szCs w:val="28"/>
        </w:rPr>
        <w:t xml:space="preserve">  = 1 Ом;    </w:t>
      </w:r>
      <w:r w:rsidRPr="00A033DB">
        <w:rPr>
          <w:rFonts w:ascii="Times New Roman" w:hAnsi="Times New Roman"/>
          <w:sz w:val="28"/>
          <w:szCs w:val="28"/>
          <w:lang w:val="en-US"/>
        </w:rPr>
        <w:t>R</w:t>
      </w:r>
      <w:r w:rsidRPr="0029338B">
        <w:rPr>
          <w:rFonts w:ascii="Times New Roman" w:hAnsi="Times New Roman"/>
          <w:sz w:val="28"/>
          <w:szCs w:val="28"/>
          <w:vertAlign w:val="subscript"/>
        </w:rPr>
        <w:t>3</w:t>
      </w:r>
      <w:r w:rsidRPr="00A033DB">
        <w:rPr>
          <w:rFonts w:ascii="Times New Roman" w:hAnsi="Times New Roman"/>
          <w:sz w:val="28"/>
          <w:szCs w:val="28"/>
        </w:rPr>
        <w:t>= 3 Ом;</w:t>
      </w:r>
    </w:p>
    <w:p w:rsidR="00472C67" w:rsidRPr="00A033DB" w:rsidRDefault="00472C67" w:rsidP="00DC6E2C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 xml:space="preserve">                              </w:t>
      </w:r>
      <w:r w:rsidRPr="00A033DB">
        <w:rPr>
          <w:rFonts w:ascii="Times New Roman" w:hAnsi="Times New Roman"/>
          <w:sz w:val="28"/>
          <w:szCs w:val="28"/>
          <w:lang w:val="en-US"/>
        </w:rPr>
        <w:t>L</w:t>
      </w:r>
      <w:r w:rsidRPr="0029338B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A033DB">
        <w:rPr>
          <w:rFonts w:ascii="Times New Roman" w:hAnsi="Times New Roman"/>
          <w:sz w:val="28"/>
          <w:szCs w:val="28"/>
        </w:rPr>
        <w:t xml:space="preserve">= 15,9 мГн;   </w:t>
      </w:r>
      <w:r w:rsidRPr="00A033DB">
        <w:rPr>
          <w:rFonts w:ascii="Times New Roman" w:hAnsi="Times New Roman"/>
          <w:sz w:val="28"/>
          <w:szCs w:val="28"/>
          <w:lang w:val="en-US"/>
        </w:rPr>
        <w:t>L</w:t>
      </w:r>
      <w:r w:rsidRPr="0029338B">
        <w:rPr>
          <w:rFonts w:ascii="Times New Roman" w:hAnsi="Times New Roman"/>
          <w:sz w:val="28"/>
          <w:szCs w:val="28"/>
          <w:vertAlign w:val="subscript"/>
        </w:rPr>
        <w:t>2</w:t>
      </w:r>
      <w:r w:rsidRPr="00A033DB">
        <w:rPr>
          <w:rFonts w:ascii="Times New Roman" w:hAnsi="Times New Roman"/>
          <w:sz w:val="28"/>
          <w:szCs w:val="28"/>
        </w:rPr>
        <w:t xml:space="preserve"> = 31,8 мГн;</w:t>
      </w:r>
    </w:p>
    <w:p w:rsidR="00472C67" w:rsidRPr="00A033DB" w:rsidRDefault="00472C67" w:rsidP="00DC6E2C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 xml:space="preserve">                              </w:t>
      </w:r>
      <w:r w:rsidRPr="00A033DB">
        <w:rPr>
          <w:rFonts w:ascii="Times New Roman" w:hAnsi="Times New Roman"/>
          <w:sz w:val="28"/>
          <w:szCs w:val="28"/>
          <w:lang w:val="en-US"/>
        </w:rPr>
        <w:t>C</w:t>
      </w:r>
      <w:r w:rsidRPr="0029338B">
        <w:rPr>
          <w:rFonts w:ascii="Times New Roman" w:hAnsi="Times New Roman"/>
          <w:sz w:val="28"/>
          <w:szCs w:val="28"/>
          <w:vertAlign w:val="subscript"/>
        </w:rPr>
        <w:t>1</w:t>
      </w:r>
      <w:r w:rsidRPr="00A033DB">
        <w:rPr>
          <w:rFonts w:ascii="Times New Roman" w:hAnsi="Times New Roman"/>
          <w:sz w:val="28"/>
          <w:szCs w:val="28"/>
        </w:rPr>
        <w:t xml:space="preserve"> = 636 мкФ;  </w:t>
      </w:r>
      <w:r w:rsidRPr="00A033DB">
        <w:rPr>
          <w:rFonts w:ascii="Times New Roman" w:hAnsi="Times New Roman"/>
          <w:sz w:val="28"/>
          <w:szCs w:val="28"/>
          <w:lang w:val="en-US"/>
        </w:rPr>
        <w:t>C</w:t>
      </w:r>
      <w:r w:rsidRPr="0029338B">
        <w:rPr>
          <w:rFonts w:ascii="Times New Roman" w:hAnsi="Times New Roman"/>
          <w:sz w:val="28"/>
          <w:szCs w:val="28"/>
          <w:vertAlign w:val="subscript"/>
        </w:rPr>
        <w:t>2</w:t>
      </w:r>
      <w:r w:rsidRPr="00A033DB">
        <w:rPr>
          <w:rFonts w:ascii="Times New Roman" w:hAnsi="Times New Roman"/>
          <w:sz w:val="28"/>
          <w:szCs w:val="28"/>
        </w:rPr>
        <w:t xml:space="preserve"> = 1590 мкФ.</w:t>
      </w:r>
    </w:p>
    <w:p w:rsidR="00472C67" w:rsidRPr="00A033DB" w:rsidRDefault="00472C67" w:rsidP="00DC6E2C">
      <w:pPr>
        <w:tabs>
          <w:tab w:val="left" w:pos="0"/>
        </w:tabs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 xml:space="preserve">        Определите  </w:t>
      </w:r>
      <w:r w:rsidRPr="00A033DB">
        <w:rPr>
          <w:rFonts w:ascii="Times New Roman" w:hAnsi="Times New Roman"/>
          <w:sz w:val="28"/>
          <w:szCs w:val="28"/>
          <w:lang w:val="en-US"/>
        </w:rPr>
        <w:object w:dxaOrig="1120" w:dyaOrig="380">
          <v:shape id="_x0000_i1055" type="#_x0000_t75" style="width:56.25pt;height:18.75pt" o:ole="">
            <v:imagedata r:id="rId62" o:title=""/>
          </v:shape>
          <o:OLEObject Type="Embed" ProgID="Equation.DSMT4" ShapeID="_x0000_i1055" DrawAspect="Content" ObjectID="_1630235904" r:id="rId63"/>
        </w:object>
      </w:r>
      <w:r>
        <w:rPr>
          <w:rFonts w:ascii="Times New Roman" w:hAnsi="Times New Roman"/>
          <w:sz w:val="28"/>
          <w:szCs w:val="28"/>
        </w:rPr>
        <w:t>, построить векторную диа</w:t>
      </w:r>
      <w:r w:rsidRPr="00A033DB">
        <w:rPr>
          <w:rFonts w:ascii="Times New Roman" w:hAnsi="Times New Roman"/>
          <w:sz w:val="28"/>
          <w:szCs w:val="28"/>
        </w:rPr>
        <w:t>грамму тока и напряжений на ка</w:t>
      </w:r>
      <w:r w:rsidRPr="00A033DB">
        <w:rPr>
          <w:rFonts w:ascii="Times New Roman" w:hAnsi="Times New Roman"/>
          <w:sz w:val="28"/>
          <w:szCs w:val="28"/>
        </w:rPr>
        <w:t>ж</w:t>
      </w:r>
      <w:r w:rsidRPr="00A033DB">
        <w:rPr>
          <w:rFonts w:ascii="Times New Roman" w:hAnsi="Times New Roman"/>
          <w:sz w:val="28"/>
          <w:szCs w:val="28"/>
        </w:rPr>
        <w:t>дом элементе цепи.</w:t>
      </w:r>
    </w:p>
    <w:p w:rsidR="00472C67" w:rsidRPr="00A033DB" w:rsidRDefault="00472C67" w:rsidP="00DC6E2C">
      <w:pPr>
        <w:tabs>
          <w:tab w:val="left" w:pos="0"/>
        </w:tabs>
        <w:spacing w:line="36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object w:dxaOrig="4521" w:dyaOrig="2220">
          <v:shape id="_x0000_i1056" type="#_x0000_t75" style="width:225.75pt;height:111pt" o:ole="">
            <v:imagedata r:id="rId64" o:title=""/>
          </v:shape>
          <o:OLEObject Type="Embed" ProgID="Visio.Drawing.11" ShapeID="_x0000_i1056" DrawAspect="Content" ObjectID="_1630235905" r:id="rId65"/>
        </w:object>
      </w:r>
    </w:p>
    <w:p w:rsidR="00472C67" w:rsidRPr="00A033DB" w:rsidRDefault="00472C67" w:rsidP="00AE03C7"/>
    <w:sectPr w:rsidR="00472C67" w:rsidRPr="00A033DB" w:rsidSect="002A6ECC">
      <w:footerReference w:type="even" r:id="rId66"/>
      <w:footerReference w:type="default" r:id="rId67"/>
      <w:pgSz w:w="11906" w:h="16838"/>
      <w:pgMar w:top="709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C67" w:rsidRDefault="00472C67">
      <w:r>
        <w:separator/>
      </w:r>
    </w:p>
  </w:endnote>
  <w:endnote w:type="continuationSeparator" w:id="0">
    <w:p w:rsidR="00472C67" w:rsidRDefault="00472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67" w:rsidRDefault="00472C67" w:rsidP="00F96E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2C67" w:rsidRDefault="00472C67" w:rsidP="002A6EC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67" w:rsidRDefault="00472C67" w:rsidP="00F96E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72C67" w:rsidRDefault="00472C67" w:rsidP="002A6EC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C67" w:rsidRDefault="00472C67">
      <w:r>
        <w:separator/>
      </w:r>
    </w:p>
  </w:footnote>
  <w:footnote w:type="continuationSeparator" w:id="0">
    <w:p w:rsidR="00472C67" w:rsidRDefault="00472C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C236D"/>
    <w:multiLevelType w:val="hybridMultilevel"/>
    <w:tmpl w:val="E660B508"/>
    <w:lvl w:ilvl="0" w:tplc="2A30C8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D6E68F0"/>
    <w:multiLevelType w:val="multilevel"/>
    <w:tmpl w:val="207C86B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493005F7"/>
    <w:multiLevelType w:val="hybridMultilevel"/>
    <w:tmpl w:val="0C6A8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C3137E"/>
    <w:multiLevelType w:val="hybridMultilevel"/>
    <w:tmpl w:val="375E9952"/>
    <w:lvl w:ilvl="0" w:tplc="2AAC7B3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5221271"/>
    <w:multiLevelType w:val="multilevel"/>
    <w:tmpl w:val="4C20F20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78C73F36"/>
    <w:multiLevelType w:val="hybridMultilevel"/>
    <w:tmpl w:val="61A2E6CE"/>
    <w:lvl w:ilvl="0" w:tplc="B2D2A1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E06"/>
    <w:rsid w:val="0002157C"/>
    <w:rsid w:val="00025F11"/>
    <w:rsid w:val="001F5325"/>
    <w:rsid w:val="00237277"/>
    <w:rsid w:val="00243D1A"/>
    <w:rsid w:val="00253F27"/>
    <w:rsid w:val="00264B0E"/>
    <w:rsid w:val="0029338B"/>
    <w:rsid w:val="002A6ECC"/>
    <w:rsid w:val="002B0AA1"/>
    <w:rsid w:val="002B6E06"/>
    <w:rsid w:val="0042477E"/>
    <w:rsid w:val="00472609"/>
    <w:rsid w:val="00472C67"/>
    <w:rsid w:val="004C4D18"/>
    <w:rsid w:val="005870F8"/>
    <w:rsid w:val="00596EF6"/>
    <w:rsid w:val="005D475F"/>
    <w:rsid w:val="0068000C"/>
    <w:rsid w:val="00710674"/>
    <w:rsid w:val="00743531"/>
    <w:rsid w:val="00774F45"/>
    <w:rsid w:val="007850CA"/>
    <w:rsid w:val="007B7C71"/>
    <w:rsid w:val="007C4774"/>
    <w:rsid w:val="00811296"/>
    <w:rsid w:val="00884B79"/>
    <w:rsid w:val="00943019"/>
    <w:rsid w:val="00A033DB"/>
    <w:rsid w:val="00A637F7"/>
    <w:rsid w:val="00A961CD"/>
    <w:rsid w:val="00AD737A"/>
    <w:rsid w:val="00AE03C7"/>
    <w:rsid w:val="00B34616"/>
    <w:rsid w:val="00B4798F"/>
    <w:rsid w:val="00B519AD"/>
    <w:rsid w:val="00BE6428"/>
    <w:rsid w:val="00C67CB5"/>
    <w:rsid w:val="00CE031D"/>
    <w:rsid w:val="00D14F0A"/>
    <w:rsid w:val="00DC6E2C"/>
    <w:rsid w:val="00E44486"/>
    <w:rsid w:val="00EB5CBA"/>
    <w:rsid w:val="00F110B7"/>
    <w:rsid w:val="00F52E51"/>
    <w:rsid w:val="00F96E8A"/>
    <w:rsid w:val="00FC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B79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000C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CE031D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CE031D"/>
    <w:rPr>
      <w:rFonts w:ascii="Times New Roman" w:hAnsi="Times New Roman" w:cs="Times New Roman"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2A6E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3372"/>
    <w:rPr>
      <w:lang w:val="ru-RU"/>
    </w:rPr>
  </w:style>
  <w:style w:type="character" w:styleId="PageNumber">
    <w:name w:val="page number"/>
    <w:basedOn w:val="DefaultParagraphFont"/>
    <w:uiPriority w:val="99"/>
    <w:rsid w:val="002A6EC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1.bin"/><Relationship Id="rId68" Type="http://schemas.openxmlformats.org/officeDocument/2006/relationships/fontTable" Target="fontTable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53" Type="http://schemas.openxmlformats.org/officeDocument/2006/relationships/oleObject" Target="embeddings/oleObject26.bin"/><Relationship Id="rId58" Type="http://schemas.openxmlformats.org/officeDocument/2006/relationships/image" Target="media/image24.wmf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8.bin"/><Relationship Id="rId61" Type="http://schemas.openxmlformats.org/officeDocument/2006/relationships/oleObject" Target="embeddings/oleObject30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5.bin"/><Relationship Id="rId60" Type="http://schemas.openxmlformats.org/officeDocument/2006/relationships/image" Target="media/image25.wmf"/><Relationship Id="rId65" Type="http://schemas.openxmlformats.org/officeDocument/2006/relationships/oleObject" Target="embeddings/oleObject3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0.wmf"/><Relationship Id="rId56" Type="http://schemas.openxmlformats.org/officeDocument/2006/relationships/image" Target="media/image23.wmf"/><Relationship Id="rId64" Type="http://schemas.openxmlformats.org/officeDocument/2006/relationships/image" Target="media/image27.emf"/><Relationship Id="rId69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9.bin"/><Relationship Id="rId67" Type="http://schemas.openxmlformats.org/officeDocument/2006/relationships/footer" Target="footer2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2.wmf"/><Relationship Id="rId62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6</Pages>
  <Words>886</Words>
  <Characters>5406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ElTech2</cp:lastModifiedBy>
  <cp:revision>15</cp:revision>
  <dcterms:created xsi:type="dcterms:W3CDTF">2019-09-15T15:52:00Z</dcterms:created>
  <dcterms:modified xsi:type="dcterms:W3CDTF">2019-09-17T11:31:00Z</dcterms:modified>
</cp:coreProperties>
</file>