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79787B" w:rsidRDefault="00F13CDC" w:rsidP="000F3F20">
      <w:pPr>
        <w:jc w:val="center"/>
        <w:rPr>
          <w:rStyle w:val="af"/>
        </w:rPr>
      </w:pPr>
      <w:r w:rsidRPr="0079787B">
        <w:rPr>
          <w:rStyle w:val="af"/>
        </w:rPr>
        <w:t xml:space="preserve">“А сэрца ўсё імкне да бацькоўскага краю…”. Да 130-годдзя </w:t>
      </w:r>
      <w:proofErr w:type="gramStart"/>
      <w:r w:rsidRPr="0079787B">
        <w:rPr>
          <w:rStyle w:val="af"/>
        </w:rPr>
        <w:t>з</w:t>
      </w:r>
      <w:proofErr w:type="gramEnd"/>
      <w:r w:rsidRPr="0079787B">
        <w:rPr>
          <w:rStyle w:val="af"/>
        </w:rPr>
        <w:t xml:space="preserve"> дня нараджэння М. Багдановіч</w:t>
      </w:r>
    </w:p>
    <w:p w:rsidR="0079787B" w:rsidRDefault="0079787B" w:rsidP="0079787B">
      <w:pPr>
        <w:pStyle w:val="a"/>
      </w:pPr>
      <w:r>
        <w:t>Адамові</w:t>
      </w:r>
      <w:proofErr w:type="gramStart"/>
      <w:r>
        <w:t>ч</w:t>
      </w:r>
      <w:proofErr w:type="gramEnd"/>
      <w:r>
        <w:t xml:space="preserve">, Г. Кантэкстуальная прастора "Вянка" Максіма Багдановіча / Г. Адамовіч // Роднае слова. - 2013. - N 12. - С. 4-7. </w:t>
      </w:r>
    </w:p>
    <w:p w:rsidR="0079787B" w:rsidRDefault="0079787B" w:rsidP="0079787B">
      <w:pPr>
        <w:pStyle w:val="a"/>
      </w:pPr>
      <w:r>
        <w:t>Адамові</w:t>
      </w:r>
      <w:proofErr w:type="gramStart"/>
      <w:r>
        <w:t>ч</w:t>
      </w:r>
      <w:proofErr w:type="gramEnd"/>
      <w:r>
        <w:t xml:space="preserve">, Г. Максім Багдановіч і паралельнае літаратуразнаўства / Г. Адамовіч // Роднае слова. - 2015. - N 5. - С. 3-7. </w:t>
      </w:r>
    </w:p>
    <w:p w:rsidR="0079787B" w:rsidRDefault="0079787B" w:rsidP="0079787B">
      <w:pPr>
        <w:pStyle w:val="a"/>
      </w:pPr>
      <w:r>
        <w:t>Астаповіч, Г. "І застаўся ты ў нашых душах..."</w:t>
      </w:r>
      <w:proofErr w:type="gramStart"/>
      <w:r>
        <w:t xml:space="preserve"> :</w:t>
      </w:r>
      <w:proofErr w:type="gramEnd"/>
      <w:r>
        <w:t xml:space="preserve"> сцэнарый паэтычна-музычнай гасцёўні / Г. Астаповіч // Роднае слова. - 2011. - N 12. - С. 34-37. </w:t>
      </w:r>
    </w:p>
    <w:p w:rsidR="0079787B" w:rsidRDefault="0079787B" w:rsidP="0079787B">
      <w:pPr>
        <w:pStyle w:val="a"/>
      </w:pPr>
      <w:r>
        <w:t>Багдановіч, М. "Я хацеў бы спаткацца з Вамі на вуліцы..." / М. Багдановіч</w:t>
      </w:r>
      <w:proofErr w:type="gramStart"/>
      <w:r>
        <w:t xml:space="preserve"> ;</w:t>
      </w:r>
      <w:proofErr w:type="gramEnd"/>
      <w:r>
        <w:t xml:space="preserve"> пер. Эль Фадэль Закарыя, Юй Вэй, Слабадан Кадзіч і інш. // Роднае слова. - 2016. - N 12. - С. 28. </w:t>
      </w:r>
    </w:p>
    <w:p w:rsidR="0079787B" w:rsidRDefault="0079787B" w:rsidP="0079787B">
      <w:pPr>
        <w:pStyle w:val="a"/>
      </w:pPr>
      <w:r>
        <w:t>Багдановіч, М. "Я хацеў бы спаткацца з Вамі на вуліцы..." : верш / М. Багдановіч ; пер. Марыя Кобец, Алесь Емяльяна</w:t>
      </w:r>
      <w:proofErr w:type="gramStart"/>
      <w:r>
        <w:t>ў-</w:t>
      </w:r>
      <w:proofErr w:type="gramEnd"/>
      <w:r>
        <w:t xml:space="preserve">Шыловіч, Кацярына Канчэўская і інш. // Маладосць. - 2016. - N 12. - С. 4-11. </w:t>
      </w:r>
    </w:p>
    <w:p w:rsidR="0079787B" w:rsidRDefault="0079787B" w:rsidP="0079787B">
      <w:pPr>
        <w:pStyle w:val="a"/>
      </w:pPr>
      <w:r>
        <w:t>Багдановіч, М. . Выбраныя творы</w:t>
      </w:r>
      <w:proofErr w:type="gramStart"/>
      <w:r>
        <w:t xml:space="preserve"> :</w:t>
      </w:r>
      <w:proofErr w:type="gramEnd"/>
      <w:r>
        <w:t xml:space="preserve"> вершы, апавяданні, артыкулы / М. Багдановіч. - Мінск : Мастацкая літаратура, 1952. - 397 c. </w:t>
      </w:r>
    </w:p>
    <w:p w:rsidR="0079787B" w:rsidRDefault="0079787B" w:rsidP="0079787B">
      <w:pPr>
        <w:pStyle w:val="a"/>
      </w:pPr>
      <w:r>
        <w:t>Багдановіч, М. А. Зорка Венера : творы / М. А. Багдановіч ; [уклад</w:t>
      </w:r>
      <w:proofErr w:type="gramStart"/>
      <w:r>
        <w:t>.</w:t>
      </w:r>
      <w:proofErr w:type="gramEnd"/>
      <w:r>
        <w:t xml:space="preserve"> і </w:t>
      </w:r>
      <w:proofErr w:type="gramStart"/>
      <w:r>
        <w:t>п</w:t>
      </w:r>
      <w:proofErr w:type="gramEnd"/>
      <w:r>
        <w:t xml:space="preserve">радм. </w:t>
      </w:r>
      <w:proofErr w:type="gramStart"/>
      <w:r>
        <w:t>А. Клышкі].</w:t>
      </w:r>
      <w:proofErr w:type="gramEnd"/>
      <w:r>
        <w:t xml:space="preserve"> - Мінск</w:t>
      </w:r>
      <w:proofErr w:type="gramStart"/>
      <w:r>
        <w:t xml:space="preserve"> :</w:t>
      </w:r>
      <w:proofErr w:type="gramEnd"/>
      <w:r>
        <w:t xml:space="preserve"> Мастацкая літаратура, 1991. - 462 c. </w:t>
      </w:r>
    </w:p>
    <w:p w:rsidR="0079787B" w:rsidRDefault="0079787B" w:rsidP="0079787B">
      <w:pPr>
        <w:pStyle w:val="a"/>
      </w:pPr>
      <w:r>
        <w:t>Багдановіч, М. Апокриф / М. Багдановіч</w:t>
      </w:r>
      <w:proofErr w:type="gramStart"/>
      <w:r>
        <w:t xml:space="preserve"> ;</w:t>
      </w:r>
      <w:proofErr w:type="gramEnd"/>
      <w:r>
        <w:t xml:space="preserve"> пер. Корній Купчанко, падрыхтоўка тэксту Міколы Труса // Роднае слова. - 2014. - N 9. - С. 13. </w:t>
      </w:r>
    </w:p>
    <w:p w:rsidR="0079787B" w:rsidRDefault="0079787B" w:rsidP="0079787B">
      <w:pPr>
        <w:pStyle w:val="a"/>
      </w:pPr>
      <w:r>
        <w:t>Багдановіч, М. Вершы / М. Багдановіч</w:t>
      </w:r>
      <w:proofErr w:type="gramStart"/>
      <w:r>
        <w:t xml:space="preserve"> ;</w:t>
      </w:r>
      <w:proofErr w:type="gramEnd"/>
      <w:r>
        <w:t xml:space="preserve"> [маст. </w:t>
      </w:r>
      <w:proofErr w:type="gramStart"/>
      <w:r>
        <w:t>М. Ц. Гуціеў].</w:t>
      </w:r>
      <w:proofErr w:type="gramEnd"/>
      <w:r>
        <w:t xml:space="preserve"> - Мінск</w:t>
      </w:r>
      <w:proofErr w:type="gramStart"/>
      <w:r>
        <w:t xml:space="preserve"> :</w:t>
      </w:r>
      <w:proofErr w:type="gramEnd"/>
      <w:r>
        <w:t xml:space="preserve"> Народная асвета, 1967. - 220 c. </w:t>
      </w:r>
    </w:p>
    <w:p w:rsidR="0079787B" w:rsidRDefault="0079787B" w:rsidP="0079787B">
      <w:pPr>
        <w:pStyle w:val="a"/>
      </w:pPr>
      <w:r>
        <w:t>Багдановіч, М. Выбранае / М. Багдановіч</w:t>
      </w:r>
      <w:proofErr w:type="gramStart"/>
      <w:r>
        <w:t xml:space="preserve"> ;</w:t>
      </w:r>
      <w:proofErr w:type="gramEnd"/>
      <w:r>
        <w:t xml:space="preserve"> [уклад. </w:t>
      </w:r>
      <w:proofErr w:type="gramStart"/>
      <w:r>
        <w:t>В. Чарняўскай].</w:t>
      </w:r>
      <w:proofErr w:type="gramEnd"/>
      <w:r>
        <w:t xml:space="preserve"> - Мінск</w:t>
      </w:r>
      <w:proofErr w:type="gramStart"/>
      <w:r>
        <w:t xml:space="preserve"> :</w:t>
      </w:r>
      <w:proofErr w:type="gramEnd"/>
      <w:r>
        <w:t xml:space="preserve"> Мастацкая літаратура, 1977. - 192 c. </w:t>
      </w:r>
    </w:p>
    <w:p w:rsidR="0079787B" w:rsidRDefault="0079787B" w:rsidP="0079787B">
      <w:pPr>
        <w:pStyle w:val="a"/>
      </w:pPr>
      <w:r>
        <w:t>Багдановіч, М. Духмяны кавалачак шчасця, лагодны...</w:t>
      </w:r>
      <w:proofErr w:type="gramStart"/>
      <w:r>
        <w:t xml:space="preserve"> :</w:t>
      </w:r>
      <w:proofErr w:type="gramEnd"/>
      <w:r>
        <w:t xml:space="preserve"> верш / М. Багдановіч // Маладосць. - 2019. - N 6. - С. 24.</w:t>
      </w:r>
    </w:p>
    <w:p w:rsidR="0079787B" w:rsidRDefault="0079787B" w:rsidP="0079787B">
      <w:pPr>
        <w:pStyle w:val="a"/>
      </w:pPr>
      <w:r>
        <w:t>Багдановіч, М. Збор твораў. У 2 т.</w:t>
      </w:r>
      <w:proofErr w:type="gramStart"/>
      <w:r>
        <w:t xml:space="preserve"> .</w:t>
      </w:r>
      <w:proofErr w:type="gramEnd"/>
      <w:r>
        <w:t xml:space="preserve"> Т. 1 : Вершы, паэмы, пераклады / М. Багдановіч</w:t>
      </w:r>
      <w:proofErr w:type="gramStart"/>
      <w:r>
        <w:t xml:space="preserve"> ;</w:t>
      </w:r>
      <w:proofErr w:type="gramEnd"/>
      <w:r>
        <w:t xml:space="preserve"> АН БССР, Ін-т літаратуры ім. Я. Купалы; [рэдкал.: В. В. Барысенка [і інш.]; рэд. тома В. В. Барысенка; падрыхт. тэкстаў і камент.: І. І. Гарэцкі [і інш.]. - Мінск</w:t>
      </w:r>
      <w:proofErr w:type="gramStart"/>
      <w:r>
        <w:t xml:space="preserve"> :</w:t>
      </w:r>
      <w:proofErr w:type="gramEnd"/>
      <w:r>
        <w:t xml:space="preserve"> Навука і тэхніка, 1968. - 552 c. </w:t>
      </w:r>
    </w:p>
    <w:p w:rsidR="0079787B" w:rsidRDefault="0079787B" w:rsidP="0079787B">
      <w:pPr>
        <w:pStyle w:val="a"/>
        <w:widowControl/>
      </w:pPr>
      <w:r>
        <w:t>Багдановіч, М. Збор твораў. У 2 т.</w:t>
      </w:r>
      <w:proofErr w:type="gramStart"/>
      <w:r>
        <w:t xml:space="preserve"> .</w:t>
      </w:r>
      <w:proofErr w:type="gramEnd"/>
      <w:r>
        <w:t xml:space="preserve"> Т. 2 : Проза. Літаратурна-крытычныя і публіцыстычныя артыкулы. </w:t>
      </w:r>
      <w:proofErr w:type="gramStart"/>
      <w:r>
        <w:t>П</w:t>
      </w:r>
      <w:proofErr w:type="gramEnd"/>
      <w:r>
        <w:t xml:space="preserve">ісьмы / М. Багдановіч ; АН БССР, Інстытут літаратуры ім. Я. Купалы ; [рэдкал.: В. В. Барысенка і інш. ; рэд. тома: М. Ц. </w:t>
      </w:r>
      <w:r>
        <w:lastRenderedPageBreak/>
        <w:t>Лынькоў, Ю. С. Пшыркоў</w:t>
      </w:r>
      <w:proofErr w:type="gramStart"/>
      <w:r>
        <w:t xml:space="preserve"> ;</w:t>
      </w:r>
      <w:proofErr w:type="gramEnd"/>
      <w:r>
        <w:t xml:space="preserve"> падрыхт. тэкстаў і камент.: І. І. Гарэцкі і інш.]. - Мінск</w:t>
      </w:r>
      <w:proofErr w:type="gramStart"/>
      <w:r>
        <w:t xml:space="preserve"> :</w:t>
      </w:r>
      <w:proofErr w:type="gramEnd"/>
      <w:r>
        <w:t xml:space="preserve"> Навука і тэхніка, 1968. - 576 c. </w:t>
      </w:r>
    </w:p>
    <w:p w:rsidR="0079787B" w:rsidRDefault="0079787B" w:rsidP="0079787B">
      <w:pPr>
        <w:pStyle w:val="a"/>
      </w:pPr>
      <w:r>
        <w:t>Багдановіч, М. Маёвая песня = Satuki no uta / М. Багдановіч ; пер. Кэна</w:t>
      </w:r>
      <w:proofErr w:type="gramStart"/>
      <w:r>
        <w:t xml:space="preserve"> С</w:t>
      </w:r>
      <w:proofErr w:type="gramEnd"/>
      <w:r>
        <w:t xml:space="preserve">ібата // Роднае слова. - 2016. - N 9. - С. 14. </w:t>
      </w:r>
    </w:p>
    <w:p w:rsidR="0079787B" w:rsidRDefault="0079787B" w:rsidP="0079787B">
      <w:pPr>
        <w:pStyle w:val="a"/>
      </w:pPr>
      <w:r>
        <w:t>Багдановіч, М. Международный чемпионат и ярославцы</w:t>
      </w:r>
      <w:proofErr w:type="gramStart"/>
      <w:r>
        <w:t xml:space="preserve"> :</w:t>
      </w:r>
      <w:proofErr w:type="gramEnd"/>
      <w:r>
        <w:t xml:space="preserve"> фельетон / М. Багдановіч // Маладосць. - 2014. - N 5. - С. 32-33. </w:t>
      </w:r>
    </w:p>
    <w:p w:rsidR="0079787B" w:rsidRDefault="0079787B" w:rsidP="0079787B">
      <w:pPr>
        <w:pStyle w:val="a"/>
      </w:pPr>
      <w:r>
        <w:t>Багдановіч, М. Поўны збор твораў. У 3 т.</w:t>
      </w:r>
      <w:proofErr w:type="gramStart"/>
      <w:r>
        <w:t xml:space="preserve"> .</w:t>
      </w:r>
      <w:proofErr w:type="gramEnd"/>
      <w:r>
        <w:t xml:space="preserve"> Т. 1 : Вершы, паэмы, пераклады, наследаванні, чарнавыя накіды / М. Багдановіч</w:t>
      </w:r>
      <w:proofErr w:type="gramStart"/>
      <w:r>
        <w:t xml:space="preserve"> ;</w:t>
      </w:r>
      <w:proofErr w:type="gramEnd"/>
      <w:r>
        <w:t xml:space="preserve"> АН Беларусі, Ін-т літаратуры ім. Я. Купалы; [рэдкал.: В. В. Зуенак [і інш.]; рэд. тома і аўтар прадмовы А. А. Лойка; падрыхт. тэкстаў і каментарыі: </w:t>
      </w:r>
      <w:proofErr w:type="gramStart"/>
      <w:r>
        <w:t>Э. А. Золава, Т. Р. Строева, Л. У. Хрышчановіч; пасляслоўе: І. Э. Багдановіч, Л. А. Казыры, Т. К. Чабан].</w:t>
      </w:r>
      <w:proofErr w:type="gramEnd"/>
      <w:r>
        <w:t xml:space="preserve"> - Мінск</w:t>
      </w:r>
      <w:proofErr w:type="gramStart"/>
      <w:r>
        <w:t xml:space="preserve"> :</w:t>
      </w:r>
      <w:proofErr w:type="gramEnd"/>
      <w:r>
        <w:t xml:space="preserve"> Навука і тэхніка, 1991. - 752 c. </w:t>
      </w:r>
    </w:p>
    <w:p w:rsidR="0079787B" w:rsidRDefault="0079787B" w:rsidP="0079787B">
      <w:pPr>
        <w:pStyle w:val="a"/>
      </w:pPr>
      <w:r>
        <w:t xml:space="preserve">Барановский, М. "Голос", услышанный через столетие, или Неизвестные публикации Максима Богдановича / М. Барановский // Неман. - 2021. - N 2. - С. 80-89. </w:t>
      </w:r>
    </w:p>
    <w:p w:rsidR="0079787B" w:rsidRDefault="0079787B" w:rsidP="0079787B">
      <w:pPr>
        <w:pStyle w:val="a"/>
      </w:pPr>
      <w:r>
        <w:t>Барановский, М. Письмо Петра Гапановича к сестре Вере</w:t>
      </w:r>
      <w:proofErr w:type="gramStart"/>
      <w:r>
        <w:t xml:space="preserve"> :</w:t>
      </w:r>
      <w:proofErr w:type="gramEnd"/>
      <w:r>
        <w:t xml:space="preserve"> к биографии Максима Богдановича / М. Барановский // Неман. - 2020. - N 7. - С. 105-108. </w:t>
      </w:r>
    </w:p>
    <w:p w:rsidR="0079787B" w:rsidRDefault="0079787B" w:rsidP="0079787B">
      <w:pPr>
        <w:pStyle w:val="a"/>
      </w:pPr>
      <w:r>
        <w:t xml:space="preserve">Бараноўскі, М. Апошні прытулак паэта / М. Бараноўскі  // Маладосць. - 2014. - N 5. - С. 24-26. </w:t>
      </w:r>
    </w:p>
    <w:p w:rsidR="0079787B" w:rsidRDefault="0079787B" w:rsidP="0079787B">
      <w:pPr>
        <w:pStyle w:val="a"/>
      </w:pPr>
      <w:r>
        <w:t xml:space="preserve">Бараноўскі, М. Яблык ад яблыні / М. Бараноўскі // Маладосць. - 2014. - N 5. - С. 21-23. </w:t>
      </w:r>
    </w:p>
    <w:p w:rsidR="0079787B" w:rsidRDefault="0079787B" w:rsidP="0079787B">
      <w:pPr>
        <w:pStyle w:val="a"/>
      </w:pPr>
      <w:r>
        <w:t>Барыс, А. "Кавалачак беларускай зямлі ў Яраслаўлі"</w:t>
      </w:r>
      <w:proofErr w:type="gramStart"/>
      <w:r>
        <w:t xml:space="preserve"> :</w:t>
      </w:r>
      <w:proofErr w:type="gramEnd"/>
      <w:r>
        <w:t xml:space="preserve"> [Максім Багдановіч ў Яраслаўлі, музей Максіма Багдановіча ў Яраслаўлі] / А. Барыс  // Маладосць. - 2011. - N 12. - С. 78-82. </w:t>
      </w:r>
    </w:p>
    <w:p w:rsidR="0079787B" w:rsidRDefault="0079787B" w:rsidP="0079787B">
      <w:pPr>
        <w:pStyle w:val="a"/>
      </w:pPr>
      <w:r>
        <w:t>Бацькаўшчына</w:t>
      </w:r>
      <w:proofErr w:type="gramStart"/>
      <w:r>
        <w:t xml:space="preserve"> :</w:t>
      </w:r>
      <w:proofErr w:type="gramEnd"/>
      <w:r>
        <w:t xml:space="preserve"> зборнік гістарычнай літаратуры: [для сярэд. и ст. шк. узросту] / [уклад. С.С. Панізнік; маст. </w:t>
      </w:r>
      <w:proofErr w:type="gramStart"/>
      <w:r>
        <w:t>А.Ю. Кажаноўскі].</w:t>
      </w:r>
      <w:proofErr w:type="gramEnd"/>
      <w:r>
        <w:t xml:space="preserve"> - Мінск</w:t>
      </w:r>
      <w:proofErr w:type="gramStart"/>
      <w:r>
        <w:t xml:space="preserve"> :</w:t>
      </w:r>
      <w:proofErr w:type="gramEnd"/>
      <w:r>
        <w:t xml:space="preserve"> Юнацтва, 1992. - 206 c. </w:t>
      </w:r>
    </w:p>
    <w:p w:rsidR="0079787B" w:rsidRDefault="0079787B" w:rsidP="0079787B">
      <w:pPr>
        <w:pStyle w:val="a"/>
      </w:pPr>
      <w:r>
        <w:t>Бельскі, А. "Ён любіў чытаць..."</w:t>
      </w:r>
      <w:proofErr w:type="gramStart"/>
      <w:r>
        <w:t xml:space="preserve"> :</w:t>
      </w:r>
      <w:proofErr w:type="gramEnd"/>
      <w:r>
        <w:t xml:space="preserve"> роля кнігі і чытання ў станаўленні творчай асобы Максіма Багдановіча / А. Бельскі // Роднае слова. - 2014. - N 3. - С. 7-9.  </w:t>
      </w:r>
    </w:p>
    <w:p w:rsidR="0079787B" w:rsidRDefault="0079787B" w:rsidP="0079787B">
      <w:pPr>
        <w:pStyle w:val="a"/>
      </w:pPr>
      <w:r>
        <w:t xml:space="preserve">Берлеж, М. Пашырэнне багдановічазнаўчай прасторы / М. Берлеж // Полымя. - 2012. - N 3. - С. 179-181. - Рец. на кн.: Максім Багдановіч: вядомы і невядомы : зборнік літаратуразнаўчых і </w:t>
      </w:r>
      <w:proofErr w:type="gramStart"/>
      <w:r>
        <w:t>арх</w:t>
      </w:r>
      <w:proofErr w:type="gramEnd"/>
      <w:r>
        <w:t>іўных матэрыялаў / укладанне і каментарыі Ц. Чарнякевіча ; прадмова і гласарый Ю. Пацюпы. - Мінск</w:t>
      </w:r>
      <w:proofErr w:type="gramStart"/>
      <w:r>
        <w:t xml:space="preserve"> :</w:t>
      </w:r>
      <w:proofErr w:type="gramEnd"/>
      <w:r>
        <w:t xml:space="preserve"> Літаратура і мастацтва, 2011. </w:t>
      </w:r>
    </w:p>
    <w:p w:rsidR="0079787B" w:rsidRDefault="0079787B" w:rsidP="0079787B">
      <w:pPr>
        <w:pStyle w:val="a"/>
      </w:pPr>
      <w:r>
        <w:t>Богданович, А. Е. Страницы из жизни Максима Горького</w:t>
      </w:r>
      <w:proofErr w:type="gramStart"/>
      <w:r>
        <w:t xml:space="preserve"> ;</w:t>
      </w:r>
      <w:proofErr w:type="gramEnd"/>
      <w:r>
        <w:t xml:space="preserve"> Материалы к биографии Максима Богдановича ; Мои воспоминания / А. Е. Богданович ; [под ред. Т. С. Горбунова ; книгу подгот. </w:t>
      </w:r>
      <w:proofErr w:type="gramStart"/>
      <w:r>
        <w:t>И. П. Крень и Ю. С. Пширков].</w:t>
      </w:r>
      <w:proofErr w:type="gramEnd"/>
      <w:r>
        <w:t xml:space="preserve"> - Минск</w:t>
      </w:r>
      <w:proofErr w:type="gramStart"/>
      <w:r>
        <w:t xml:space="preserve"> :</w:t>
      </w:r>
      <w:proofErr w:type="gramEnd"/>
      <w:r>
        <w:t xml:space="preserve"> Наука и техника, 1965. - 232 c. </w:t>
      </w:r>
    </w:p>
    <w:p w:rsidR="0079787B" w:rsidRDefault="0079787B" w:rsidP="0079787B">
      <w:pPr>
        <w:pStyle w:val="a"/>
        <w:widowControl/>
      </w:pPr>
      <w:r>
        <w:lastRenderedPageBreak/>
        <w:t>Богданович, А. Из Минска в Ярославль</w:t>
      </w:r>
      <w:proofErr w:type="gramStart"/>
      <w:r>
        <w:t xml:space="preserve"> :</w:t>
      </w:r>
      <w:proofErr w:type="gramEnd"/>
      <w:r>
        <w:t xml:space="preserve"> письма Адама Богдановича к сыну Павлу / А. Богданович ; подготовка текста и комментарии Миколы Труса // Неман. - 2017. - N 5. - С. 88-90. - Первая публикация. </w:t>
      </w:r>
    </w:p>
    <w:p w:rsidR="0079787B" w:rsidRDefault="0079787B" w:rsidP="0079787B">
      <w:pPr>
        <w:pStyle w:val="a"/>
      </w:pPr>
      <w:r>
        <w:t>Богданович, М. Венок</w:t>
      </w:r>
      <w:proofErr w:type="gramStart"/>
      <w:r>
        <w:t xml:space="preserve"> :</w:t>
      </w:r>
      <w:proofErr w:type="gramEnd"/>
      <w:r>
        <w:t xml:space="preserve"> лирика / М. Богданович ; пер. с бел. Б. Спринчана</w:t>
      </w:r>
      <w:proofErr w:type="gramStart"/>
      <w:r>
        <w:t xml:space="preserve"> ;</w:t>
      </w:r>
      <w:proofErr w:type="gramEnd"/>
      <w:r>
        <w:t xml:space="preserve"> [вступ. ст., сост. и примеч. В. П. Рогойши ; худож. </w:t>
      </w:r>
      <w:proofErr w:type="gramStart"/>
      <w:r>
        <w:t>А. А. Лапицкая].</w:t>
      </w:r>
      <w:proofErr w:type="gramEnd"/>
      <w:r>
        <w:t xml:space="preserve"> - Минск</w:t>
      </w:r>
      <w:proofErr w:type="gramStart"/>
      <w:r>
        <w:t xml:space="preserve"> :</w:t>
      </w:r>
      <w:proofErr w:type="gramEnd"/>
      <w:r>
        <w:t xml:space="preserve"> Юнацтва, 1985. - 128 c. </w:t>
      </w:r>
    </w:p>
    <w:p w:rsidR="0079787B" w:rsidRDefault="0079787B" w:rsidP="0079787B">
      <w:pPr>
        <w:pStyle w:val="a"/>
      </w:pPr>
      <w:r>
        <w:t>Богданович, М. Так сияй же, звезда негасимая! / М. Богданович</w:t>
      </w:r>
      <w:proofErr w:type="gramStart"/>
      <w:r>
        <w:t xml:space="preserve"> ;</w:t>
      </w:r>
      <w:proofErr w:type="gramEnd"/>
      <w:r>
        <w:t xml:space="preserve"> перевод с белорусского Анатолия Циркунова // Неман. - 2017. - N 5. - С. 90-95.</w:t>
      </w:r>
    </w:p>
    <w:p w:rsidR="0079787B" w:rsidRDefault="0079787B" w:rsidP="0079787B">
      <w:pPr>
        <w:pStyle w:val="a"/>
      </w:pPr>
      <w:r>
        <w:t>Бярозкін, Р. С. Свет Купалы</w:t>
      </w:r>
      <w:proofErr w:type="gramStart"/>
      <w:r>
        <w:t xml:space="preserve"> ;</w:t>
      </w:r>
      <w:proofErr w:type="gramEnd"/>
      <w:r>
        <w:t xml:space="preserve"> Звенні : літаратурная крытыка : выбранае / Р. С. Бярозкін. - Мінск : Мастацкая літаратура, 1981. - 576 c. </w:t>
      </w:r>
    </w:p>
    <w:p w:rsidR="0079787B" w:rsidRDefault="0079787B" w:rsidP="0079787B">
      <w:pPr>
        <w:pStyle w:val="a"/>
      </w:pPr>
      <w:r>
        <w:t>Бярозкін, Р. С. Чалавек напрадвесні</w:t>
      </w:r>
      <w:proofErr w:type="gramStart"/>
      <w:r>
        <w:t xml:space="preserve"> :</w:t>
      </w:r>
      <w:proofErr w:type="gramEnd"/>
      <w:r>
        <w:t xml:space="preserve"> р</w:t>
      </w:r>
      <w:r>
        <w:t xml:space="preserve">асказ пра Максіма Багдановіча </w:t>
      </w:r>
      <w:r>
        <w:t>/ Р. С. Бярозкін ; пераклад з рускай Ю. М. Канэ ; [мастак У. М. Вішнеўскі]. - Мінск</w:t>
      </w:r>
      <w:proofErr w:type="gramStart"/>
      <w:r>
        <w:t xml:space="preserve"> :</w:t>
      </w:r>
      <w:proofErr w:type="gramEnd"/>
      <w:r>
        <w:t xml:space="preserve"> Народная асвета, 1986. - 176 c. </w:t>
      </w:r>
    </w:p>
    <w:p w:rsidR="0079787B" w:rsidRDefault="0079787B" w:rsidP="0079787B">
      <w:pPr>
        <w:pStyle w:val="a"/>
      </w:pPr>
      <w:r>
        <w:t xml:space="preserve">Верлен, П. </w:t>
      </w:r>
      <w:proofErr w:type="gramStart"/>
      <w:r>
        <w:t>З</w:t>
      </w:r>
      <w:proofErr w:type="gramEnd"/>
      <w:r>
        <w:t xml:space="preserve">іянне месяца ; Жоржу Куртэліну : вершы / П. Верлен ; пер. з фран. Максіма Багдановіча // Роднае слова. - 2016. - N 12. - С. 30. </w:t>
      </w:r>
    </w:p>
    <w:p w:rsidR="0079787B" w:rsidRDefault="0079787B" w:rsidP="0079787B">
      <w:pPr>
        <w:pStyle w:val="a"/>
      </w:pPr>
      <w:r>
        <w:t>Верхарн, Э. Паўстаньне</w:t>
      </w:r>
      <w:proofErr w:type="gramStart"/>
      <w:r>
        <w:t xml:space="preserve"> :</w:t>
      </w:r>
      <w:proofErr w:type="gramEnd"/>
      <w:r>
        <w:t xml:space="preserve"> верш / Э. Верхарн ; пер. з франц. Максім Багдановіч // Роднае слова. - 2011. - N 6. - С. 24. </w:t>
      </w:r>
    </w:p>
    <w:p w:rsidR="0079787B" w:rsidRDefault="0079787B" w:rsidP="0079787B">
      <w:pPr>
        <w:pStyle w:val="a"/>
      </w:pPr>
      <w:r>
        <w:t xml:space="preserve">Верына, У. "Вянок" Багдановіча: частка і цэлае / У. Верына // Маладосць. - 2014. - N 5. - С. 45-48. </w:t>
      </w:r>
    </w:p>
    <w:p w:rsidR="0079787B" w:rsidRDefault="0079787B" w:rsidP="0079787B">
      <w:pPr>
        <w:pStyle w:val="a"/>
      </w:pPr>
      <w:r>
        <w:t xml:space="preserve">Верына, У. Алег Лойка - укладальнік "Маладзіка" Максіма Багдановіча / У. Верына // Роднае слова. - 2016. - N 5. - С. 20-22. </w:t>
      </w:r>
    </w:p>
    <w:p w:rsidR="0079787B" w:rsidRDefault="0079787B" w:rsidP="0079787B">
      <w:pPr>
        <w:pStyle w:val="a"/>
      </w:pPr>
      <w:r>
        <w:t>Вострыкава, А. Энцыклапедыя "Максі</w:t>
      </w:r>
      <w:proofErr w:type="gramStart"/>
      <w:r>
        <w:t>м</w:t>
      </w:r>
      <w:proofErr w:type="gramEnd"/>
      <w:r>
        <w:t xml:space="preserve"> Багдановіч" як значная з'ява славянскага літаратуразнаўства / А. Вострыкава // Роднае слова. - 2013. - N 8. - С. 24-26. </w:t>
      </w:r>
    </w:p>
    <w:p w:rsidR="0079787B" w:rsidRDefault="0079787B" w:rsidP="0079787B">
      <w:pPr>
        <w:pStyle w:val="a"/>
      </w:pPr>
      <w:r>
        <w:t xml:space="preserve">Гарэлік, Н. Аўтографы Максіма Багдановіча / Н. Гарэлік // Роднае слова. - 2011. - N 12. - С. 19-21. </w:t>
      </w:r>
    </w:p>
    <w:p w:rsidR="0079787B" w:rsidRDefault="0079787B" w:rsidP="0079787B">
      <w:pPr>
        <w:pStyle w:val="a"/>
      </w:pPr>
      <w:r>
        <w:t>Гарэлік, Н. Адам Багдановіч - удзельнік рэвалюцыйнага руху ў Беларусі ў канцы XIX ст. / Н. Гарэлік // Роднае слова. - 2012. - N 5. - С. 8-10.</w:t>
      </w:r>
    </w:p>
    <w:p w:rsidR="0079787B" w:rsidRDefault="0079787B" w:rsidP="0079787B">
      <w:pPr>
        <w:pStyle w:val="a"/>
      </w:pPr>
      <w:r>
        <w:t>Гірнік, Т. Вянок Максіма Баг</w:t>
      </w:r>
      <w:r>
        <w:t>дановіча</w:t>
      </w:r>
      <w:proofErr w:type="gramStart"/>
      <w:r>
        <w:t xml:space="preserve"> :</w:t>
      </w:r>
      <w:proofErr w:type="gramEnd"/>
      <w:r>
        <w:t xml:space="preserve"> конкурс чытальнікаў </w:t>
      </w:r>
      <w:r>
        <w:t xml:space="preserve">/ Т. Гірнік // Роднае слова. - 2014. - N 10. - С. 70-71. </w:t>
      </w:r>
    </w:p>
    <w:p w:rsidR="0079787B" w:rsidRDefault="0079787B" w:rsidP="0079787B">
      <w:pPr>
        <w:pStyle w:val="a"/>
      </w:pPr>
      <w:r>
        <w:t>Головко, С. Белорусский поэт с берегов Волги</w:t>
      </w:r>
      <w:proofErr w:type="gramStart"/>
      <w:r>
        <w:t xml:space="preserve"> :</w:t>
      </w:r>
      <w:proofErr w:type="gramEnd"/>
      <w:r>
        <w:t xml:space="preserve"> заметки из путешествия по российским адресам Максима Богдановича / С. Головко // Беларуская думка. - 2017. - N 9. - С. 66-73.</w:t>
      </w:r>
    </w:p>
    <w:p w:rsidR="0079787B" w:rsidRDefault="0079787B" w:rsidP="0079787B">
      <w:pPr>
        <w:pStyle w:val="a"/>
      </w:pPr>
      <w:r>
        <w:t>Дебольская, Н. О чем молчал отец / Н.  Дебольская</w:t>
      </w:r>
      <w:proofErr w:type="gramStart"/>
      <w:r>
        <w:t xml:space="preserve"> ;</w:t>
      </w:r>
      <w:proofErr w:type="gramEnd"/>
      <w:r>
        <w:t xml:space="preserve"> предисловие Миколы Труса // Неман. - 2014. - N 12. - С. 157-164.</w:t>
      </w:r>
    </w:p>
    <w:p w:rsidR="0079787B" w:rsidRDefault="0079787B" w:rsidP="0079787B">
      <w:pPr>
        <w:pStyle w:val="a"/>
      </w:pPr>
      <w:r>
        <w:t>Дзмітрыенка, А. Загадка Максіма Багдановіча</w:t>
      </w:r>
      <w:proofErr w:type="gramStart"/>
      <w:r>
        <w:t xml:space="preserve"> :</w:t>
      </w:r>
      <w:proofErr w:type="gramEnd"/>
      <w:r>
        <w:t xml:space="preserve"> урок беларускай літаратуры / А. Дзмітрыенка // Роднае слова. - 2015. - N 12. - С. 55-57. </w:t>
      </w:r>
    </w:p>
    <w:p w:rsidR="0079787B" w:rsidRDefault="0079787B" w:rsidP="0079787B">
      <w:pPr>
        <w:pStyle w:val="a"/>
      </w:pPr>
      <w:r>
        <w:lastRenderedPageBreak/>
        <w:t xml:space="preserve">Дзябольская, Н. </w:t>
      </w:r>
      <w:proofErr w:type="gramStart"/>
      <w:r>
        <w:t>З</w:t>
      </w:r>
      <w:proofErr w:type="gramEnd"/>
      <w:r>
        <w:t xml:space="preserve"> вопыту перакладу вершаў Максіма Багдановіча на французскую мову / Н. Дзябольская ; пераклад з рускай і уступнае слова Міколы Труса // Полымя. - 2017. - N 6. - С. 95-101. </w:t>
      </w:r>
    </w:p>
    <w:p w:rsidR="0079787B" w:rsidRDefault="0079787B" w:rsidP="0079787B">
      <w:pPr>
        <w:pStyle w:val="a"/>
      </w:pPr>
      <w:r>
        <w:t xml:space="preserve">Жыгалава, М. Максім Багдановіч у новай кнізе </w:t>
      </w:r>
      <w:proofErr w:type="gramStart"/>
      <w:r>
        <w:t>Ц</w:t>
      </w:r>
      <w:proofErr w:type="gramEnd"/>
      <w:r>
        <w:t xml:space="preserve">імафея Ліякумовіча : пераклад з рускай мовы / М. Жыгалава // Роднае слова. - 2017. - N 12. - С. 23-26. </w:t>
      </w:r>
    </w:p>
    <w:p w:rsidR="0079787B" w:rsidRDefault="0079787B" w:rsidP="0079787B">
      <w:pPr>
        <w:pStyle w:val="a"/>
      </w:pPr>
      <w:r>
        <w:t xml:space="preserve">Жылінская, А. Гісторыя чалавека з фотаздымка / А. Жылінская // Маладосць. - 2014. - N 5. - С. 16-18. </w:t>
      </w:r>
    </w:p>
    <w:p w:rsidR="0079787B" w:rsidRDefault="0079787B" w:rsidP="0079787B">
      <w:pPr>
        <w:pStyle w:val="a"/>
      </w:pPr>
      <w:proofErr w:type="gramStart"/>
      <w:r>
        <w:t>З</w:t>
      </w:r>
      <w:proofErr w:type="gramEnd"/>
      <w:r>
        <w:t xml:space="preserve"> Новым годам, класікі! / В. Кавалёў [и др.] // Маладосць. - 2011. - N 12. - С. 102-106. </w:t>
      </w:r>
    </w:p>
    <w:p w:rsidR="0079787B" w:rsidRDefault="0079787B" w:rsidP="0079787B">
      <w:pPr>
        <w:pStyle w:val="a"/>
      </w:pPr>
      <w:r>
        <w:t xml:space="preserve">Запартыка, Г. "...Светлы ж след будзе вечна жывым" : да гісторыі </w:t>
      </w:r>
      <w:proofErr w:type="gramStart"/>
      <w:r>
        <w:t>арх</w:t>
      </w:r>
      <w:proofErr w:type="gramEnd"/>
      <w:r>
        <w:t xml:space="preserve">іўнай спадчыны Максіма Багдановіча / Г. Запартыка // Роднае слова. - 2011. - N 12. - С. 8-13. </w:t>
      </w:r>
    </w:p>
    <w:p w:rsidR="0079787B" w:rsidRDefault="0079787B" w:rsidP="0079787B">
      <w:pPr>
        <w:pStyle w:val="a"/>
      </w:pPr>
      <w:r>
        <w:t>Запартыка, М. Мі</w:t>
      </w:r>
      <w:proofErr w:type="gramStart"/>
      <w:r>
        <w:t>хайла</w:t>
      </w:r>
      <w:proofErr w:type="gramEnd"/>
      <w:r>
        <w:t xml:space="preserve"> Драй-Хмара - перакладчык "Вянка" / М. Запартыка // Роднае слова. - 2014. - N 8. - С. 19-22.</w:t>
      </w:r>
    </w:p>
    <w:p w:rsidR="0079787B" w:rsidRDefault="0079787B" w:rsidP="0079787B">
      <w:pPr>
        <w:pStyle w:val="a"/>
      </w:pPr>
      <w:r>
        <w:t xml:space="preserve">Запартыка, М. Фальварак Ракуцёўшчына: гісторыя і асобы / М. Запартыка // Роднае слова. - 2016. - N 3. - С. 88-90. </w:t>
      </w:r>
    </w:p>
    <w:p w:rsidR="0079787B" w:rsidRDefault="0079787B" w:rsidP="0079787B">
      <w:pPr>
        <w:pStyle w:val="a"/>
      </w:pPr>
      <w:r>
        <w:t>Зуборев, Л. И. Крик Буревестника</w:t>
      </w:r>
      <w:proofErr w:type="gramStart"/>
      <w:r>
        <w:t xml:space="preserve"> :</w:t>
      </w:r>
      <w:proofErr w:type="gramEnd"/>
      <w:r>
        <w:t xml:space="preserve"> историко-документальная повесть о М. Горьком и Богдановичах / Л. И. Зуборев. - Минск</w:t>
      </w:r>
      <w:proofErr w:type="gramStart"/>
      <w:r>
        <w:t xml:space="preserve"> :</w:t>
      </w:r>
      <w:proofErr w:type="gramEnd"/>
      <w:r>
        <w:t xml:space="preserve"> Мастацкая літаратура, 1989. - 325 c. </w:t>
      </w:r>
    </w:p>
    <w:p w:rsidR="0079787B" w:rsidRDefault="0079787B" w:rsidP="0079787B">
      <w:pPr>
        <w:pStyle w:val="a"/>
      </w:pPr>
      <w:r>
        <w:t xml:space="preserve">Иванов, Н. Н. Белоруская община города Ярославля: основные этапы формирования и персоналии / Н. Н. Иванов, А. В. Бородкин // Адукацыя і выхаванне. - 2017. - N 5. - С. 71-77. - Окончание. Начало: N 4, 2017. </w:t>
      </w:r>
    </w:p>
    <w:p w:rsidR="0079787B" w:rsidRDefault="0079787B" w:rsidP="0079787B">
      <w:pPr>
        <w:pStyle w:val="a"/>
      </w:pPr>
      <w:r>
        <w:t>Іофе, Э. Максім Багдановіч і Уладзімі</w:t>
      </w:r>
      <w:proofErr w:type="gramStart"/>
      <w:r>
        <w:t>р</w:t>
      </w:r>
      <w:proofErr w:type="gramEnd"/>
      <w:r>
        <w:t xml:space="preserve"> Пічэта / Э. Іофе // Роднае слова. - 2012. - N 1. - С. 15-17. </w:t>
      </w:r>
    </w:p>
    <w:p w:rsidR="0079787B" w:rsidRDefault="0079787B" w:rsidP="0079787B">
      <w:pPr>
        <w:pStyle w:val="a"/>
      </w:pPr>
      <w:r>
        <w:t xml:space="preserve">Кабржыцкая, Т. </w:t>
      </w:r>
      <w:proofErr w:type="gramStart"/>
      <w:r>
        <w:t>З</w:t>
      </w:r>
      <w:proofErr w:type="gramEnd"/>
      <w:r>
        <w:t xml:space="preserve"> верай у аптымістычнасць "Страціма-лебедзя" Максіма Багдановіча / Т. Кабржыцкая // Роднае слова. - 2011. - N 8. - С. 10-12. </w:t>
      </w:r>
    </w:p>
    <w:p w:rsidR="0079787B" w:rsidRDefault="0079787B" w:rsidP="0079787B">
      <w:pPr>
        <w:pStyle w:val="a"/>
      </w:pPr>
      <w:r>
        <w:t xml:space="preserve">Казапалянская, Н. Золата, якое не меркне / Н. Казапалянская // Полымя. - 2021. - N 8. - С. 143. - Рец. на кн.: Багдановіч, М. Выбраныя творы / М. Багдановіч. - Минск: Мастацкая літаратура, 2021. - 255 c. </w:t>
      </w:r>
    </w:p>
    <w:p w:rsidR="0079787B" w:rsidRDefault="0079787B" w:rsidP="0079787B">
      <w:pPr>
        <w:pStyle w:val="a"/>
      </w:pPr>
      <w:r>
        <w:t>Казаполянская, Н. Новые материалы к родословной Максима Богдановича / Н. Казаполянская // Неман. - 2016. - N 12. - С. 202-204.</w:t>
      </w:r>
    </w:p>
    <w:p w:rsidR="0079787B" w:rsidRDefault="0079787B" w:rsidP="0079787B">
      <w:pPr>
        <w:pStyle w:val="a"/>
      </w:pPr>
      <w:r>
        <w:t xml:space="preserve">Кандратаў, М. Градусы геніяльнасці Максіма Багдановіча / М. Кандратаў // Маладосць. - 2012. - N 12. - С. 102-104. </w:t>
      </w:r>
    </w:p>
    <w:p w:rsidR="0079787B" w:rsidRDefault="0079787B" w:rsidP="0079787B">
      <w:pPr>
        <w:pStyle w:val="a"/>
      </w:pPr>
      <w:r>
        <w:t xml:space="preserve">Касяк, К. Гісторыя аднаго дзённіка / К. Касяк // Маладосць. - 2018. - N 5. - С. 4-5. </w:t>
      </w:r>
    </w:p>
    <w:p w:rsidR="0079787B" w:rsidRDefault="0079787B" w:rsidP="0079787B">
      <w:pPr>
        <w:pStyle w:val="a"/>
      </w:pPr>
      <w:r>
        <w:t>Касяк, К. Максім Багдановіч - Лі Хэ / К. Касяк, М. Латышкевіч, А. Дуброўскі</w:t>
      </w:r>
      <w:proofErr w:type="gramStart"/>
      <w:r>
        <w:t xml:space="preserve"> ;</w:t>
      </w:r>
      <w:proofErr w:type="gramEnd"/>
      <w:r>
        <w:t xml:space="preserve"> аўт. прадм. Т. Мінютка</w:t>
      </w:r>
      <w:proofErr w:type="gramStart"/>
      <w:r>
        <w:t xml:space="preserve"> ;</w:t>
      </w:r>
      <w:proofErr w:type="gramEnd"/>
      <w:r>
        <w:t xml:space="preserve"> пер. з кіт. мовы А. Раманоўскай // Маладосць. - 2015. - N 12. - С. 84-88. </w:t>
      </w:r>
    </w:p>
    <w:p w:rsidR="0079787B" w:rsidRDefault="0079787B" w:rsidP="0079787B">
      <w:pPr>
        <w:pStyle w:val="a"/>
      </w:pPr>
      <w:r>
        <w:lastRenderedPageBreak/>
        <w:t>Кошчанка, У. Максі</w:t>
      </w:r>
      <w:proofErr w:type="gramStart"/>
      <w:r>
        <w:t>м</w:t>
      </w:r>
      <w:proofErr w:type="gramEnd"/>
      <w:r>
        <w:t xml:space="preserve"> Багдановіч у інтэрнэце / У. Кошчанка // Роднае слова. - 2011. - N 8. - С. 13-16. </w:t>
      </w:r>
    </w:p>
    <w:p w:rsidR="0079787B" w:rsidRDefault="0079787B" w:rsidP="0079787B">
      <w:pPr>
        <w:pStyle w:val="a"/>
      </w:pPr>
      <w:r>
        <w:t xml:space="preserve">Кузьміч, Н. Герой беларускай літаратуры пачатку XX стагоддзя: адзін дзень у 2020 годзе / Н. Кузьміч, К. Тарасава, У. Касцюніна // Маладосць. - 2020. - N 10. - С. 54-56. </w:t>
      </w:r>
    </w:p>
    <w:p w:rsidR="0079787B" w:rsidRDefault="0079787B" w:rsidP="0079787B">
      <w:pPr>
        <w:pStyle w:val="a"/>
      </w:pPr>
      <w:r>
        <w:t xml:space="preserve">Латышкевіч, М. Сербскі вянок для Максіма / М. Латышкевіч // Маладосць. - 2017. - N 8. - С. 57. </w:t>
      </w:r>
    </w:p>
    <w:p w:rsidR="0079787B" w:rsidRDefault="0079787B" w:rsidP="0079787B">
      <w:pPr>
        <w:pStyle w:val="a"/>
      </w:pPr>
      <w:r>
        <w:t xml:space="preserve">Лісай, М. Максім Багдановіч. Балада "Страцім-лебедзь" / М. Лісай // Роднае слова. - 2016. - N 12. - С. 44-47. </w:t>
      </w:r>
    </w:p>
    <w:p w:rsidR="0079787B" w:rsidRDefault="0079787B" w:rsidP="0079787B">
      <w:pPr>
        <w:pStyle w:val="a"/>
      </w:pPr>
      <w:r>
        <w:t>Ліякумовіч, Ц. Багдановічаў Лермантаў</w:t>
      </w:r>
      <w:proofErr w:type="gramStart"/>
      <w:r>
        <w:t xml:space="preserve"> :</w:t>
      </w:r>
      <w:proofErr w:type="gramEnd"/>
      <w:r>
        <w:t xml:space="preserve"> да 200-годдзя з дня нараджэння М. Ю. Лермантава / Ц. Ліякумовіч // Полымя. - 2014. - N 10. - С. 122-129. </w:t>
      </w:r>
    </w:p>
    <w:p w:rsidR="0079787B" w:rsidRDefault="0079787B" w:rsidP="0079787B">
      <w:pPr>
        <w:pStyle w:val="a"/>
      </w:pPr>
      <w:r>
        <w:t xml:space="preserve">Ліякумовіч, Ц. Максім Багдановіч - вястун і пракладчык новых літаратурных шляхоў / Ц. Ліякумовіч // Роднае слова. - 2013. - N 5. - С. 3-5. </w:t>
      </w:r>
    </w:p>
    <w:p w:rsidR="0079787B" w:rsidRDefault="0079787B" w:rsidP="0079787B">
      <w:pPr>
        <w:pStyle w:val="a"/>
      </w:pPr>
      <w:r>
        <w:t xml:space="preserve">Ліякумовіч, Ц. Пабрацімы / Ц. Ліякумовіч // Полымя. - 2011. - N 12. - С. 116-123. </w:t>
      </w:r>
    </w:p>
    <w:p w:rsidR="0079787B" w:rsidRDefault="0079787B" w:rsidP="0079787B">
      <w:pPr>
        <w:pStyle w:val="a"/>
      </w:pPr>
      <w:proofErr w:type="gramStart"/>
      <w:r>
        <w:t>Лявонава, Е. Верш "Мы доўга плылі ў бурным моры..."</w:t>
      </w:r>
      <w:proofErr w:type="gramEnd"/>
      <w:r>
        <w:t xml:space="preserve"> Максіма Багдановіча ў падзейна-культурным кантэксце пачатку XX ст. / Е. Лявонава  // Роднае слова. - 2011. - N 2. - С. 8-12.  </w:t>
      </w:r>
    </w:p>
    <w:p w:rsidR="0079787B" w:rsidRDefault="0079787B" w:rsidP="0079787B">
      <w:pPr>
        <w:pStyle w:val="a"/>
      </w:pPr>
      <w:r>
        <w:t>Лявонава, Е. Быць васільком</w:t>
      </w:r>
      <w:proofErr w:type="gramStart"/>
      <w:r>
        <w:t xml:space="preserve"> :</w:t>
      </w:r>
      <w:proofErr w:type="gramEnd"/>
      <w:r>
        <w:t xml:space="preserve"> "Апокрыф" Максіма Багдановіча ў мастацкай рэпрэсіі Алеся Разанава ("Паэма вяхі") / Е. Лявонава // Маладосць. - 2015. - N 2. - С. 125-128.  </w:t>
      </w:r>
    </w:p>
    <w:p w:rsidR="0079787B" w:rsidRDefault="0079787B" w:rsidP="0079787B">
      <w:pPr>
        <w:pStyle w:val="a"/>
      </w:pPr>
      <w:r>
        <w:t>Лявонава, Е. Семантыка катастрафічнага ў творчасці Максіма Багданові</w:t>
      </w:r>
      <w:proofErr w:type="gramStart"/>
      <w:r>
        <w:t>ча і е</w:t>
      </w:r>
      <w:proofErr w:type="gramEnd"/>
      <w:r>
        <w:t xml:space="preserve">ўрапейскі літаратурны вопыт / Е. Лявонава // Маладосць. - 2014. - N 5. - С. 36-42. </w:t>
      </w:r>
    </w:p>
    <w:p w:rsidR="0079787B" w:rsidRDefault="0079787B" w:rsidP="0079787B">
      <w:pPr>
        <w:pStyle w:val="a"/>
      </w:pPr>
      <w:r>
        <w:t xml:space="preserve">Лякумовіч, Ц. Вытанчанасць </w:t>
      </w:r>
      <w:proofErr w:type="gramStart"/>
      <w:r>
        <w:t>крылатых</w:t>
      </w:r>
      <w:proofErr w:type="gramEnd"/>
      <w:r>
        <w:t xml:space="preserve"> выслоўяў / Ц. Лякумовіч // Полымя. - 2016. - N 12. - С. 114-116. </w:t>
      </w:r>
    </w:p>
    <w:p w:rsidR="0079787B" w:rsidRDefault="0079787B" w:rsidP="0079787B">
      <w:pPr>
        <w:pStyle w:val="a"/>
      </w:pPr>
      <w:r>
        <w:t>Ляцкий, Е. Три статьи о белорусской культуре / Е. Ляцкий</w:t>
      </w:r>
      <w:proofErr w:type="gramStart"/>
      <w:r>
        <w:t xml:space="preserve"> ;</w:t>
      </w:r>
      <w:proofErr w:type="gramEnd"/>
      <w:r>
        <w:t xml:space="preserve"> подготовка текстов М. Труса // Неман. - 2018. - N 12. - С. 143-152. </w:t>
      </w:r>
    </w:p>
    <w:p w:rsidR="0079787B" w:rsidRDefault="0079787B" w:rsidP="0079787B">
      <w:pPr>
        <w:pStyle w:val="a"/>
      </w:pPr>
      <w:r>
        <w:t>Максім Багдановіч</w:t>
      </w:r>
      <w:proofErr w:type="gramStart"/>
      <w:r>
        <w:t xml:space="preserve"> :</w:t>
      </w:r>
      <w:proofErr w:type="gramEnd"/>
      <w:r>
        <w:t xml:space="preserve"> паказальнік твораў, аўтографаў і крытычнай літаратуры / Дзяржаўная бібліятэка БССР імя У. І. Леніна ; [склад. Н. Б. Ватацы</w:t>
      </w:r>
      <w:proofErr w:type="gramStart"/>
      <w:r>
        <w:t xml:space="preserve"> ;</w:t>
      </w:r>
      <w:proofErr w:type="gramEnd"/>
      <w:r>
        <w:t xml:space="preserve"> пад рэд. </w:t>
      </w:r>
      <w:proofErr w:type="gramStart"/>
      <w:r>
        <w:t>Р. С. Бярозкіна].</w:t>
      </w:r>
      <w:proofErr w:type="gramEnd"/>
      <w:r>
        <w:t xml:space="preserve"> - Мінск</w:t>
      </w:r>
      <w:proofErr w:type="gramStart"/>
      <w:r>
        <w:t xml:space="preserve"> :</w:t>
      </w:r>
      <w:proofErr w:type="gramEnd"/>
      <w:r>
        <w:t xml:space="preserve"> [б. в.], 1976. - 156 c. </w:t>
      </w:r>
    </w:p>
    <w:p w:rsidR="0079787B" w:rsidRDefault="00DD110D" w:rsidP="0079787B">
      <w:pPr>
        <w:pStyle w:val="a"/>
      </w:pPr>
      <w:r>
        <w:t>Максімовіч, В.</w:t>
      </w:r>
      <w:r w:rsidR="0079787B">
        <w:t xml:space="preserve"> Літаратурная класіка як неад'емны складнік нацыянальнай духоўнай традыцыі</w:t>
      </w:r>
      <w:proofErr w:type="gramStart"/>
      <w:r w:rsidR="0079787B">
        <w:t xml:space="preserve"> :</w:t>
      </w:r>
      <w:proofErr w:type="gramEnd"/>
      <w:r w:rsidR="0079787B">
        <w:t xml:space="preserve"> на прыкладзе творчасці Янкі Купалы і Максіма Багдановіча / В. Максімовіч // Роднае слова. - 2012. - N 3. - С. 19-23. </w:t>
      </w:r>
    </w:p>
    <w:p w:rsidR="0079787B" w:rsidRDefault="0079787B" w:rsidP="0079787B">
      <w:pPr>
        <w:pStyle w:val="a"/>
      </w:pPr>
      <w:r>
        <w:t>Максімовіч, В. Беларуская літаратура пачатку XX стагоддзя</w:t>
      </w:r>
      <w:proofErr w:type="gramStart"/>
      <w:r>
        <w:t xml:space="preserve"> :</w:t>
      </w:r>
      <w:proofErr w:type="gramEnd"/>
      <w:r>
        <w:t xml:space="preserve"> еўрапейскі кантэкст / В. Максімовіч // Полымя. - 2014. - N 4. - С. 117-127. </w:t>
      </w:r>
    </w:p>
    <w:p w:rsidR="0079787B" w:rsidRDefault="0079787B" w:rsidP="0079787B">
      <w:pPr>
        <w:pStyle w:val="a"/>
      </w:pPr>
      <w:r>
        <w:t xml:space="preserve">Максімовіч, В. </w:t>
      </w:r>
      <w:proofErr w:type="gramStart"/>
      <w:r>
        <w:t>Культурная</w:t>
      </w:r>
      <w:proofErr w:type="gramEnd"/>
      <w:r>
        <w:t xml:space="preserve"> традыцыя як канон і спадчыннасць у рэлігійна-філасофскім і мастацкім дыскурсах: Максі</w:t>
      </w:r>
      <w:proofErr w:type="gramStart"/>
      <w:r>
        <w:t>м</w:t>
      </w:r>
      <w:proofErr w:type="gramEnd"/>
      <w:r>
        <w:t xml:space="preserve"> Багдановіч і Павел Фларэнскі / В. Максімовіч // Полымя. - 2016. - N 12. - С. 87-96. </w:t>
      </w:r>
    </w:p>
    <w:p w:rsidR="0079787B" w:rsidRDefault="0079787B" w:rsidP="0079787B">
      <w:pPr>
        <w:pStyle w:val="a"/>
      </w:pPr>
      <w:r>
        <w:lastRenderedPageBreak/>
        <w:t>Марці</w:t>
      </w:r>
      <w:proofErr w:type="gramStart"/>
      <w:r>
        <w:t>нов</w:t>
      </w:r>
      <w:proofErr w:type="gramEnd"/>
      <w:r>
        <w:t>іч, А. Свяці, зорка, свяці / А. Марціновіч // Полымя. - 2011. - N 10. - C. 112-129.</w:t>
      </w:r>
    </w:p>
    <w:p w:rsidR="0079787B" w:rsidRDefault="0079787B" w:rsidP="0079787B">
      <w:pPr>
        <w:pStyle w:val="a"/>
      </w:pPr>
      <w:r>
        <w:t>Марці</w:t>
      </w:r>
      <w:proofErr w:type="gramStart"/>
      <w:r>
        <w:t>нов</w:t>
      </w:r>
      <w:proofErr w:type="gramEnd"/>
      <w:r>
        <w:t xml:space="preserve">іч, А. Свяці, зорка, свяці / А. Марціновіч // Полымя. - 2011. - N 11. - С. 107-114. - Окончание. Начало: N 10. </w:t>
      </w:r>
    </w:p>
    <w:p w:rsidR="0079787B" w:rsidRDefault="0079787B" w:rsidP="0079787B">
      <w:pPr>
        <w:pStyle w:val="a"/>
      </w:pPr>
      <w:r>
        <w:t>Марчанка, А. Як гэта - быць Багдановічам? / А. Марчанка</w:t>
      </w:r>
      <w:proofErr w:type="gramStart"/>
      <w:r>
        <w:t xml:space="preserve"> ;</w:t>
      </w:r>
      <w:proofErr w:type="gramEnd"/>
      <w:r>
        <w:t xml:space="preserve"> гутарыла Тамара Сарачынская // Маладосць. - 2014. - N 5. - С. 11-13.</w:t>
      </w:r>
    </w:p>
    <w:p w:rsidR="0079787B" w:rsidRDefault="0079787B" w:rsidP="0079787B">
      <w:pPr>
        <w:pStyle w:val="a"/>
      </w:pPr>
      <w:r>
        <w:t>Мацюхіна, Т. Пейзажная лірыка Максіма Багданові</w:t>
      </w:r>
      <w:proofErr w:type="gramStart"/>
      <w:r>
        <w:t>ча ў е</w:t>
      </w:r>
      <w:proofErr w:type="gramEnd"/>
      <w:r>
        <w:t xml:space="preserve">ўрапейскім кантэксце / Т. Мацюхіна // Роднае слова. - 2011. - N 9. - С. 30-33. </w:t>
      </w:r>
    </w:p>
    <w:p w:rsidR="0079787B" w:rsidRDefault="0079787B" w:rsidP="0079787B">
      <w:pPr>
        <w:pStyle w:val="a"/>
      </w:pPr>
      <w:r>
        <w:t xml:space="preserve">Мышкавец, І. "Вянок" Максіма Багдановіча ў кніжных зборах Беларусі і замежжа / І. Мышкавец // Полымя. - 2018. - N 8. - С. 132-136. - рис. </w:t>
      </w:r>
    </w:p>
    <w:p w:rsidR="0079787B" w:rsidRDefault="0079787B" w:rsidP="0079787B">
      <w:pPr>
        <w:pStyle w:val="a"/>
      </w:pPr>
      <w:r>
        <w:t xml:space="preserve">Мышкавец, І. Гімназічнае акружэнне Максіма Багдановіча: невядомыя імёны і факты / І. Мышкавец // Роднае слова. - 2015. - N 5. - С. 8-10. </w:t>
      </w:r>
    </w:p>
    <w:p w:rsidR="0079787B" w:rsidRDefault="0079787B" w:rsidP="0079787B">
      <w:pPr>
        <w:pStyle w:val="a"/>
      </w:pPr>
      <w:r>
        <w:t>Мышкавец, І. Гісторык Андрэй Кабанаў - настаўнік паэта Максіма Багдановіча / І. Мышкавец // Роднае слова. - 2012. - N 5. - С. 11-12.</w:t>
      </w:r>
    </w:p>
    <w:p w:rsidR="0079787B" w:rsidRDefault="0079787B" w:rsidP="0079787B">
      <w:pPr>
        <w:pStyle w:val="a"/>
      </w:pPr>
      <w:r>
        <w:t xml:space="preserve">Мышкавец, І. Невядомы фельетон Максіма Багдановіча / І. Мышкавец // Роднае слова. - 2014. - N 3. - С. 3-5.  </w:t>
      </w:r>
    </w:p>
    <w:p w:rsidR="0079787B" w:rsidRDefault="0079787B" w:rsidP="0079787B">
      <w:pPr>
        <w:pStyle w:val="a"/>
      </w:pPr>
      <w:r>
        <w:t xml:space="preserve">Мышкавец, І. Атэстаты сталасці як крыніца інфармацыі пра Максіма Багдановіча і яго аднакласнікаў / І. Мышкавец // Роднае слова. - 2016. - N 6. - С. 84-87. </w:t>
      </w:r>
    </w:p>
    <w:p w:rsidR="0079787B" w:rsidRDefault="0079787B" w:rsidP="0079787B">
      <w:pPr>
        <w:pStyle w:val="a"/>
      </w:pPr>
      <w:r>
        <w:t>Мышкавец, І. Багдановічы і Пешкавы - штрыхі да сямейнага партрэта</w:t>
      </w:r>
      <w:proofErr w:type="gramStart"/>
      <w:r>
        <w:t xml:space="preserve"> :</w:t>
      </w:r>
      <w:proofErr w:type="gramEnd"/>
      <w:r>
        <w:t xml:space="preserve"> па матэрыялах фондаў Літаратурнага музея Максіма Багдановіча / І. Мышкавец // Роднае слова. - 2016. - N 12. - С. 14-18. </w:t>
      </w:r>
    </w:p>
    <w:p w:rsidR="0079787B" w:rsidRDefault="0079787B" w:rsidP="0079787B">
      <w:pPr>
        <w:pStyle w:val="a"/>
      </w:pPr>
      <w:r>
        <w:t>Мышкавец, І. Максім Багдановіч - гімназіст. Новыя даты, імёны, факты</w:t>
      </w:r>
      <w:proofErr w:type="gramStart"/>
      <w:r>
        <w:t xml:space="preserve"> :</w:t>
      </w:r>
      <w:proofErr w:type="gramEnd"/>
      <w:r>
        <w:t xml:space="preserve"> па выніках навукова-пошукавай і даследчай дзейнасці Літаратурнага музея Максіма Багдановіча / І. Мышкавец // Роднае слова. - 2016. - N 12. - С. 10-13. </w:t>
      </w:r>
    </w:p>
    <w:p w:rsidR="0079787B" w:rsidRDefault="0079787B" w:rsidP="0079787B">
      <w:pPr>
        <w:pStyle w:val="a"/>
      </w:pPr>
      <w:r>
        <w:t>Мышкавец, І. Новыя звесткі да біяграфіі Андрэя Кабанава, настаўніка паэта</w:t>
      </w:r>
      <w:proofErr w:type="gramStart"/>
      <w:r>
        <w:t xml:space="preserve"> :</w:t>
      </w:r>
      <w:proofErr w:type="gramEnd"/>
      <w:r>
        <w:t xml:space="preserve"> у энцыклапедыю "Максім Багдановіч" / І. Мышкавец // Роднае слова. - 2014. - N 12. - С. 8-10.  </w:t>
      </w:r>
    </w:p>
    <w:p w:rsidR="0079787B" w:rsidRDefault="0079787B" w:rsidP="0079787B">
      <w:pPr>
        <w:pStyle w:val="a"/>
      </w:pPr>
      <w:r>
        <w:t xml:space="preserve">Мышкавец, І. Пошукі і знаходкі / І. Мышкавец // Маладосць. - 2014. - N 5. - С. 29-31. - 2 фот. </w:t>
      </w:r>
    </w:p>
    <w:p w:rsidR="0079787B" w:rsidRDefault="0079787B" w:rsidP="0079787B">
      <w:pPr>
        <w:pStyle w:val="a"/>
      </w:pPr>
      <w:r>
        <w:t xml:space="preserve">Мышкавец, І. Самы шчаслівы дзень / І. Мышкавец // Маладосць. - 2014. - N 5. - С. 27-29. </w:t>
      </w:r>
    </w:p>
    <w:p w:rsidR="0079787B" w:rsidRDefault="0079787B" w:rsidP="0079787B">
      <w:pPr>
        <w:pStyle w:val="a"/>
      </w:pPr>
      <w:r>
        <w:t>Мышковец, И. "Страницы прошлого листая..." / И. Мышковец // Неман. - 2011. - N 12. - C. 153-155.</w:t>
      </w:r>
    </w:p>
    <w:p w:rsidR="0079787B" w:rsidRDefault="0079787B" w:rsidP="0079787B">
      <w:pPr>
        <w:pStyle w:val="a"/>
      </w:pPr>
      <w:r>
        <w:t xml:space="preserve">Мышковец, И. Сестра Поэта... / И. Мышковец // Неман. - 2012. - N 11. - С. 156-157. </w:t>
      </w:r>
    </w:p>
    <w:p w:rsidR="0079787B" w:rsidRDefault="0079787B" w:rsidP="0079787B">
      <w:pPr>
        <w:pStyle w:val="a"/>
      </w:pPr>
      <w:r>
        <w:t>Навумовіч, У. Вобюліманс</w:t>
      </w:r>
      <w:proofErr w:type="gramStart"/>
      <w:r>
        <w:t xml:space="preserve"> :</w:t>
      </w:r>
      <w:proofErr w:type="gramEnd"/>
      <w:r>
        <w:t xml:space="preserve"> фрагменты з эпісталярнага рамана / У. Навумовіч // </w:t>
      </w:r>
      <w:r>
        <w:lastRenderedPageBreak/>
        <w:t>Полымя. - 2018. - N 10. - С. 36-63.</w:t>
      </w:r>
    </w:p>
    <w:p w:rsidR="0079787B" w:rsidRDefault="0079787B" w:rsidP="0079787B">
      <w:pPr>
        <w:pStyle w:val="a"/>
      </w:pPr>
      <w:r>
        <w:t>Навумчык, М. Тэматычныя крыжаванкі</w:t>
      </w:r>
      <w:proofErr w:type="gramStart"/>
      <w:r>
        <w:t xml:space="preserve"> :</w:t>
      </w:r>
      <w:proofErr w:type="gramEnd"/>
      <w:r>
        <w:t xml:space="preserve"> дыдактычны матэрыял / М. Навумчык // Роднае слова. - 2019. - N 10. - С. 67-69. </w:t>
      </w:r>
    </w:p>
    <w:p w:rsidR="0079787B" w:rsidRDefault="0079787B" w:rsidP="0079787B">
      <w:pPr>
        <w:pStyle w:val="a"/>
      </w:pPr>
      <w:r>
        <w:t>Нікіфарава, Я. Мой дыягназ: Максі</w:t>
      </w:r>
      <w:proofErr w:type="gramStart"/>
      <w:r>
        <w:t>м</w:t>
      </w:r>
      <w:proofErr w:type="gramEnd"/>
      <w:r>
        <w:t xml:space="preserve"> Багдановіч / Я. Нікіфарава // Маладосць. - 2017. - N 9. - С. 123-124. </w:t>
      </w:r>
    </w:p>
    <w:p w:rsidR="0079787B" w:rsidRDefault="0079787B" w:rsidP="0079787B">
      <w:pPr>
        <w:pStyle w:val="a"/>
      </w:pPr>
      <w:r>
        <w:t>Падстаўленка, В. "Дивные сказки сказываючи..."</w:t>
      </w:r>
      <w:proofErr w:type="gramStart"/>
      <w:r>
        <w:t xml:space="preserve"> :</w:t>
      </w:r>
      <w:proofErr w:type="gramEnd"/>
      <w:r>
        <w:t xml:space="preserve"> жанр літаратурнай казкі ў творчасці Максіма Багдановіча / В. Падстаўленка // Роднае слова. - 2016. - N 12. - С. 22-25. </w:t>
      </w:r>
    </w:p>
    <w:p w:rsidR="0079787B" w:rsidRDefault="0079787B" w:rsidP="0079787B">
      <w:pPr>
        <w:pStyle w:val="a"/>
      </w:pPr>
      <w:r>
        <w:t>Падстаўленка, В. Максім Багдановіч</w:t>
      </w:r>
      <w:proofErr w:type="gramStart"/>
      <w:r>
        <w:t>."</w:t>
      </w:r>
      <w:proofErr w:type="gramEnd"/>
      <w:r>
        <w:t>Маладыя гады. Маладыя жаданні"</w:t>
      </w:r>
      <w:proofErr w:type="gramStart"/>
      <w:r>
        <w:t xml:space="preserve"> :</w:t>
      </w:r>
      <w:proofErr w:type="gramEnd"/>
      <w:r>
        <w:t xml:space="preserve"> літаратурна-музычная кампазіцыя / В. Падстаўленка // Роднае слова. - 2016. - N 12. - С. 50-52. </w:t>
      </w:r>
    </w:p>
    <w:p w:rsidR="0079787B" w:rsidRDefault="0079787B" w:rsidP="0079787B">
      <w:pPr>
        <w:pStyle w:val="a"/>
      </w:pPr>
      <w:r>
        <w:t>Пазнякоў, М. Неўміручая душа паэта</w:t>
      </w:r>
      <w:proofErr w:type="gramStart"/>
      <w:r>
        <w:t xml:space="preserve"> :</w:t>
      </w:r>
      <w:proofErr w:type="gramEnd"/>
      <w:r>
        <w:t xml:space="preserve"> Максі</w:t>
      </w:r>
      <w:proofErr w:type="gramStart"/>
      <w:r>
        <w:t>м</w:t>
      </w:r>
      <w:proofErr w:type="gramEnd"/>
      <w:r>
        <w:t xml:space="preserve"> Багдановіч ў Беларусі / М. Пазнякоў // Маладосць. - 2011. - N 12. - С. 74-77. </w:t>
      </w:r>
    </w:p>
    <w:p w:rsidR="0079787B" w:rsidRDefault="0079787B" w:rsidP="0079787B">
      <w:pPr>
        <w:pStyle w:val="a"/>
      </w:pPr>
      <w:r>
        <w:t xml:space="preserve">Пацюпа, Ю. </w:t>
      </w:r>
      <w:proofErr w:type="gramStart"/>
      <w:r>
        <w:t>З</w:t>
      </w:r>
      <w:proofErr w:type="gramEnd"/>
      <w:r>
        <w:t xml:space="preserve"> якога боку заззяе вясёлка? : пра Багдановіча: роздум пасля роздуму / Ю. Пацюпа // Маладосць. - 2016. - N 12. - С. 12-16. </w:t>
      </w:r>
    </w:p>
    <w:p w:rsidR="0079787B" w:rsidRDefault="0079787B" w:rsidP="0079787B">
      <w:pPr>
        <w:pStyle w:val="a"/>
      </w:pPr>
      <w:r>
        <w:t xml:space="preserve">Пацюпа, Ю. Невядомы санет Максіма Багдановіча / Ю. Пацюпа // Маладосць. - 2012. - N 3. - С. 75-79. </w:t>
      </w:r>
    </w:p>
    <w:p w:rsidR="0079787B" w:rsidRDefault="0079787B" w:rsidP="0079787B">
      <w:pPr>
        <w:pStyle w:val="a"/>
      </w:pPr>
      <w:r>
        <w:t xml:space="preserve">Петрушкевіч, А. Максім Багдановіч і Гародня / А. Петрушкевіч // Роднае слова. - 2011. - N 12. - С. 14-18.  </w:t>
      </w:r>
    </w:p>
    <w:p w:rsidR="0079787B" w:rsidRDefault="0079787B" w:rsidP="0079787B">
      <w:pPr>
        <w:pStyle w:val="a"/>
      </w:pPr>
      <w:r>
        <w:t>Петрушкевіч, А. Песняры чыстае красы</w:t>
      </w:r>
      <w:proofErr w:type="gramStart"/>
      <w:r>
        <w:t xml:space="preserve"> :</w:t>
      </w:r>
      <w:proofErr w:type="gramEnd"/>
      <w:r>
        <w:t xml:space="preserve"> Максі</w:t>
      </w:r>
      <w:proofErr w:type="gramStart"/>
      <w:r>
        <w:t>м</w:t>
      </w:r>
      <w:proofErr w:type="gramEnd"/>
      <w:r>
        <w:t xml:space="preserve"> Багдановіч і Алесь Салавей / А. Петрушкевіч // Роднае слова. - 2012. - N 7. - С. 3-6. </w:t>
      </w:r>
    </w:p>
    <w:p w:rsidR="0079787B" w:rsidRDefault="0079787B" w:rsidP="0079787B">
      <w:pPr>
        <w:pStyle w:val="a"/>
      </w:pPr>
      <w:r>
        <w:t>Петрушкевіч, А. Палыновая горыч кахання</w:t>
      </w:r>
      <w:proofErr w:type="gramStart"/>
      <w:r>
        <w:t xml:space="preserve"> :</w:t>
      </w:r>
      <w:proofErr w:type="gramEnd"/>
      <w:r>
        <w:t xml:space="preserve"> Максім Багдановіч і Ганна Какуева / А. Петрушкевіч</w:t>
      </w:r>
      <w:proofErr w:type="gramStart"/>
      <w:r>
        <w:t xml:space="preserve"> ;</w:t>
      </w:r>
      <w:proofErr w:type="gramEnd"/>
      <w:r>
        <w:t xml:space="preserve"> ілюстрацыі Арлена Кашкурэвіча // Маладосць. - 2011. - N 12. - С. 83-85.</w:t>
      </w:r>
    </w:p>
    <w:p w:rsidR="0079787B" w:rsidRDefault="0079787B" w:rsidP="0079787B">
      <w:pPr>
        <w:pStyle w:val="a"/>
      </w:pPr>
      <w:r>
        <w:t>Пунжаль, С. "І зорка гарыць, і не вяне вянок"</w:t>
      </w:r>
      <w:proofErr w:type="gramStart"/>
      <w:r>
        <w:t xml:space="preserve"> :</w:t>
      </w:r>
      <w:proofErr w:type="gramEnd"/>
      <w:r>
        <w:t xml:space="preserve"> літаратурная вечарына / С. Пунжаль // Роднае слова. - 2016. - N 12. - С. 47-49. </w:t>
      </w:r>
    </w:p>
    <w:p w:rsidR="0079787B" w:rsidRDefault="0079787B" w:rsidP="0079787B">
      <w:pPr>
        <w:pStyle w:val="a"/>
      </w:pPr>
      <w:r>
        <w:t>Рагойша, В. П. Творчасць, надыханая пафасам пабрацімства / В</w:t>
      </w:r>
      <w:r w:rsidR="00DD110D">
        <w:t>.</w:t>
      </w:r>
      <w:r>
        <w:t xml:space="preserve"> П</w:t>
      </w:r>
      <w:r w:rsidR="00DD110D">
        <w:t>.</w:t>
      </w:r>
      <w:r>
        <w:t xml:space="preserve"> Рагойша // Полымя. - 2011. - N 9. - С. 158-162. </w:t>
      </w:r>
    </w:p>
    <w:p w:rsidR="0079787B" w:rsidRDefault="0079787B" w:rsidP="0079787B">
      <w:pPr>
        <w:pStyle w:val="a"/>
      </w:pPr>
      <w:r>
        <w:t>Рагойша, В. П. Вяршыня беларускага Трыглава. Багдановічазнаўчыя эцюды / В</w:t>
      </w:r>
      <w:r w:rsidR="00DD110D">
        <w:t>.</w:t>
      </w:r>
      <w:r>
        <w:t xml:space="preserve"> П</w:t>
      </w:r>
      <w:r w:rsidR="00DD110D">
        <w:t>.</w:t>
      </w:r>
      <w:r>
        <w:t xml:space="preserve"> Рагойша // Полымя. - 2011. - N 12. - С. 103-115. </w:t>
      </w:r>
    </w:p>
    <w:p w:rsidR="0079787B" w:rsidRDefault="0079787B" w:rsidP="0079787B">
      <w:pPr>
        <w:pStyle w:val="a"/>
      </w:pPr>
      <w:r>
        <w:t xml:space="preserve">Рагойша, В. Перакладчыцкі вопыт Максіма Багдановіча / В. Рагойша // Полымя. - 2016. - N 12. - С. 109-113. </w:t>
      </w:r>
    </w:p>
    <w:p w:rsidR="0079787B" w:rsidRDefault="0079787B" w:rsidP="0079787B">
      <w:pPr>
        <w:pStyle w:val="a"/>
      </w:pPr>
      <w:r>
        <w:t>Рушкевіч, І. "Мой Максім Багдановіч" / І. Руш</w:t>
      </w:r>
      <w:r w:rsidR="00DD110D">
        <w:t xml:space="preserve">кевіч, А. Юнікава, Н. Пляшкун </w:t>
      </w:r>
      <w:r>
        <w:t xml:space="preserve">// Маладосць. - 2014. - N 5. - С. 50-54. </w:t>
      </w:r>
    </w:p>
    <w:p w:rsidR="0079787B" w:rsidRDefault="0079787B" w:rsidP="0079787B">
      <w:pPr>
        <w:pStyle w:val="a"/>
      </w:pPr>
      <w:r>
        <w:t>Сабуць, А. "Расці і ўшыр і ўглыб"</w:t>
      </w:r>
      <w:proofErr w:type="gramStart"/>
      <w:r>
        <w:t xml:space="preserve"> :</w:t>
      </w:r>
      <w:proofErr w:type="gramEnd"/>
      <w:r>
        <w:t xml:space="preserve"> з набыткаў багдановічазнаўства / А. Сабуць // Роднае слова. - 2016. - N 12. - С. 7-9. </w:t>
      </w:r>
    </w:p>
    <w:p w:rsidR="0079787B" w:rsidRDefault="0079787B" w:rsidP="00DD110D">
      <w:pPr>
        <w:pStyle w:val="a"/>
        <w:widowControl/>
      </w:pPr>
      <w:r>
        <w:lastRenderedPageBreak/>
        <w:t>Сабуць, А. Зоркі і месяц у "</w:t>
      </w:r>
      <w:proofErr w:type="gramStart"/>
      <w:r>
        <w:t>пейзажах</w:t>
      </w:r>
      <w:proofErr w:type="gramEnd"/>
      <w:r>
        <w:t xml:space="preserve"> душы" Максіма Багдановіча / А. Сабуць // Роднае слова. - 2014. - N 12. - С. 4-7. </w:t>
      </w:r>
    </w:p>
    <w:p w:rsidR="0079787B" w:rsidRDefault="0079787B" w:rsidP="0079787B">
      <w:pPr>
        <w:pStyle w:val="a"/>
      </w:pPr>
      <w:r>
        <w:t>Саверчанка, І.. Спадчына Максіма Багдановіча</w:t>
      </w:r>
      <w:proofErr w:type="gramStart"/>
      <w:r>
        <w:t xml:space="preserve"> :</w:t>
      </w:r>
      <w:proofErr w:type="gramEnd"/>
      <w:r>
        <w:t xml:space="preserve"> інтэлектуальнасць і мастацкая вытанчанасць / І. Саверчанка // Роднае слова. - 2012. - N 4. - С. 10-14.  </w:t>
      </w:r>
    </w:p>
    <w:p w:rsidR="0079787B" w:rsidRDefault="0079787B" w:rsidP="0079787B">
      <w:pPr>
        <w:pStyle w:val="a"/>
      </w:pPr>
      <w:r>
        <w:t>Сакалоўская, М. Максі</w:t>
      </w:r>
      <w:proofErr w:type="gramStart"/>
      <w:r>
        <w:t>м</w:t>
      </w:r>
      <w:proofErr w:type="gramEnd"/>
      <w:r>
        <w:t xml:space="preserve"> Багдановіч як музычны крытык / М. Сакалоўская // Роднае слова. - 2017. - N 2. - С. 78-81. </w:t>
      </w:r>
    </w:p>
    <w:p w:rsidR="0079787B" w:rsidRDefault="0079787B" w:rsidP="0079787B">
      <w:pPr>
        <w:pStyle w:val="a"/>
      </w:pPr>
      <w:r>
        <w:t>Саламевіч, Я. Невядомае з жыцця класіка / Я</w:t>
      </w:r>
      <w:r w:rsidR="00DD110D">
        <w:t>.</w:t>
      </w:r>
      <w:r>
        <w:t xml:space="preserve"> Саламевіч // Полымя. - 2011. - N 8. - С. 148-150. </w:t>
      </w:r>
    </w:p>
    <w:p w:rsidR="0079787B" w:rsidRDefault="0079787B" w:rsidP="0079787B">
      <w:pPr>
        <w:pStyle w:val="a"/>
      </w:pPr>
      <w:r>
        <w:t xml:space="preserve">Саламевіч, Я. </w:t>
      </w:r>
      <w:proofErr w:type="gramStart"/>
      <w:r>
        <w:t>Псе</w:t>
      </w:r>
      <w:proofErr w:type="gramEnd"/>
      <w:r>
        <w:t xml:space="preserve">ўданімы і крыптанімы Максіма Багдановіча / Я. Саламевіч // Роднае слова. - 2011. - N 7. - С. 17-18. </w:t>
      </w:r>
    </w:p>
    <w:p w:rsidR="0079787B" w:rsidRDefault="0079787B" w:rsidP="0079787B">
      <w:pPr>
        <w:pStyle w:val="a"/>
      </w:pPr>
      <w:r>
        <w:t>Сержан, Н. Хто мы такія? Што мы за народ?</w:t>
      </w:r>
      <w:proofErr w:type="gramStart"/>
      <w:r>
        <w:t xml:space="preserve"> :</w:t>
      </w:r>
      <w:proofErr w:type="gramEnd"/>
      <w:r>
        <w:t xml:space="preserve"> літаратурная вечарына, прысвечаная 120-годдзю з дня нараджэння Максіма Багдановіча / Н. Сержан  // Роднае слова. - 2011. - N 12. - С. 32-33. </w:t>
      </w:r>
    </w:p>
    <w:p w:rsidR="0079787B" w:rsidRDefault="0079787B" w:rsidP="0079787B">
      <w:pPr>
        <w:pStyle w:val="a"/>
      </w:pPr>
      <w:r>
        <w:t>Сірачэнка, Т. А. "Па волі беларус": літаратурна-музычная гасцёўня па вывучэнні творчасці Максіма Багдановіча</w:t>
      </w:r>
      <w:proofErr w:type="gramStart"/>
      <w:r>
        <w:t xml:space="preserve"> :</w:t>
      </w:r>
      <w:proofErr w:type="gramEnd"/>
      <w:r>
        <w:t xml:space="preserve"> пазакласная дзейнасць з элементамі даследвання / Т. А. Сірачэнка // Народная асвета. - 2019. - N 4. - С. 42-45. </w:t>
      </w:r>
    </w:p>
    <w:p w:rsidR="0079787B" w:rsidRDefault="0079787B" w:rsidP="0079787B">
      <w:pPr>
        <w:pStyle w:val="a"/>
      </w:pPr>
      <w:r>
        <w:t>Сорока, Н. Островки воспоминаний / Н. Сорока // Неман. - 2012. - N 11. - С. 158-164.</w:t>
      </w:r>
    </w:p>
    <w:p w:rsidR="0079787B" w:rsidRDefault="0079787B" w:rsidP="0079787B">
      <w:pPr>
        <w:pStyle w:val="a"/>
      </w:pPr>
      <w:r>
        <w:t>Спрынчан, А. Загадка Багдановіча</w:t>
      </w:r>
      <w:proofErr w:type="gramStart"/>
      <w:r>
        <w:t xml:space="preserve"> :</w:t>
      </w:r>
      <w:proofErr w:type="gramEnd"/>
      <w:r>
        <w:t xml:space="preserve"> верш / А. Спрынчан // Маладосць. - 2011. - N 12. - С. 19. </w:t>
      </w:r>
    </w:p>
    <w:p w:rsidR="0079787B" w:rsidRDefault="0079787B" w:rsidP="0079787B">
      <w:pPr>
        <w:pStyle w:val="a"/>
      </w:pPr>
      <w:r>
        <w:t>Станкевіч, Р. "Маёвая песня" Максіма Багдановіча гучыць па-балгарску і па-руску : пер. з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овы / Р. Станкевіч // Роднае слова. - 2011. - N 12. - С. 22-25.  </w:t>
      </w:r>
    </w:p>
    <w:p w:rsidR="0079787B" w:rsidRDefault="0079787B" w:rsidP="0079787B">
      <w:pPr>
        <w:pStyle w:val="a"/>
      </w:pPr>
      <w:r>
        <w:t xml:space="preserve">Трус, М. "Апокрыф" Максіма Багдановіча ў невядомым перакладзе на ўкраінскую мову 1924 г. / М. Трус // Роднае слова. - 2014. - N 9. - С. 10-12. </w:t>
      </w:r>
    </w:p>
    <w:p w:rsidR="0079787B" w:rsidRDefault="0079787B" w:rsidP="0079787B">
      <w:pPr>
        <w:pStyle w:val="a"/>
      </w:pPr>
      <w:r>
        <w:t xml:space="preserve">Трус, М. "Беларускае адраджэнне" Максіма Багдановіча: невядомая публікацыя часоў Першай сусветнай вайны / М. Трус // Роднае слова. - 2014. - N 10. - С. 18-21.  </w:t>
      </w:r>
    </w:p>
    <w:p w:rsidR="0079787B" w:rsidRDefault="0079787B" w:rsidP="0079787B">
      <w:pPr>
        <w:pStyle w:val="a"/>
      </w:pPr>
      <w:r>
        <w:t xml:space="preserve">Трус, М. "Вянок" Максіма Багдановіча: прагматычныя коды першавыдання / М. Трус // Роднае слова. - 2014. - N 5. - С. 9-11. </w:t>
      </w:r>
    </w:p>
    <w:p w:rsidR="0079787B" w:rsidRDefault="0079787B" w:rsidP="0079787B">
      <w:pPr>
        <w:pStyle w:val="a"/>
      </w:pPr>
      <w:r>
        <w:t xml:space="preserve">Трус, М. "Краса і сіла": праграмная ідэйна-эстэтычная скіраванасць творчасці Максіма Багдановіча і Уладзіміра Віннічэнкі / М. Трус // Роднае слова. - 2016. - N 3. - С. 3-7. </w:t>
      </w:r>
    </w:p>
    <w:p w:rsidR="0079787B" w:rsidRDefault="0079787B" w:rsidP="0079787B">
      <w:pPr>
        <w:pStyle w:val="a"/>
      </w:pPr>
      <w:r>
        <w:t>Трус, М. Веліч і хараство беларускай класікі</w:t>
      </w:r>
      <w:proofErr w:type="gramStart"/>
      <w:r>
        <w:t xml:space="preserve"> :</w:t>
      </w:r>
      <w:proofErr w:type="gramEnd"/>
      <w:r>
        <w:t xml:space="preserve"> да 120-годдзя з дня нараджэння Максіма Багдановіча / М. Трус // Роднае слова. - 2011. - N 12. - С. 3. </w:t>
      </w:r>
    </w:p>
    <w:p w:rsidR="0079787B" w:rsidRDefault="0079787B" w:rsidP="0079787B">
      <w:pPr>
        <w:pStyle w:val="a"/>
      </w:pPr>
      <w:r>
        <w:t>Трус, М. Энцыклапедыя "Максім Багдановіч"</w:t>
      </w:r>
      <w:proofErr w:type="gramStart"/>
      <w:r>
        <w:t xml:space="preserve"> :</w:t>
      </w:r>
      <w:proofErr w:type="gramEnd"/>
      <w:r>
        <w:t xml:space="preserve"> пераемнасць традыцый, гісторыя стварэння / М. Трус // Роднае слова. - 2011. - N 12. - С. 4-7.  </w:t>
      </w:r>
    </w:p>
    <w:p w:rsidR="0079787B" w:rsidRDefault="0079787B" w:rsidP="00DD110D">
      <w:pPr>
        <w:pStyle w:val="a"/>
        <w:widowControl/>
      </w:pPr>
      <w:r>
        <w:lastRenderedPageBreak/>
        <w:t>Трус, М. Аляксандр Алесь і Максім Багдановіч</w:t>
      </w:r>
      <w:proofErr w:type="gramStart"/>
      <w:r>
        <w:t xml:space="preserve"> :</w:t>
      </w:r>
      <w:proofErr w:type="gramEnd"/>
      <w:r>
        <w:t xml:space="preserve"> радасць і журба ўкраінска-беларускага творчага пабрацімства / М. Трус // Роднае слова. - 2011. - N 5. - С. 8-13.  </w:t>
      </w:r>
    </w:p>
    <w:p w:rsidR="0079787B" w:rsidRDefault="0079787B" w:rsidP="0079787B">
      <w:pPr>
        <w:pStyle w:val="a"/>
      </w:pPr>
      <w:r>
        <w:t>Трус, М. Шляхамі Максіма Багдановіча</w:t>
      </w:r>
      <w:proofErr w:type="gramStart"/>
      <w:r>
        <w:t xml:space="preserve"> :</w:t>
      </w:r>
      <w:proofErr w:type="gramEnd"/>
      <w:r>
        <w:t xml:space="preserve"> даследчыцкі плён Ніны Ватацы / М. Трус // Роднае слова. - 2011. - N 7. - С. 13-16.</w:t>
      </w:r>
    </w:p>
    <w:p w:rsidR="0079787B" w:rsidRDefault="0079787B" w:rsidP="0079787B">
      <w:pPr>
        <w:pStyle w:val="a"/>
      </w:pPr>
      <w:r>
        <w:t>Трус, М. Эміль Верхарн і Максім Багдановіч</w:t>
      </w:r>
      <w:proofErr w:type="gramStart"/>
      <w:r>
        <w:t xml:space="preserve"> :</w:t>
      </w:r>
      <w:proofErr w:type="gramEnd"/>
      <w:r>
        <w:t xml:space="preserve"> бельгійска-беларуская спадкаемнасць творчасці і грамадскіх памкненняў / М. Трус // Роднае слова. - 2011. - N 6. - С. 21-24. </w:t>
      </w:r>
    </w:p>
    <w:p w:rsidR="0079787B" w:rsidRDefault="0079787B" w:rsidP="0079787B">
      <w:pPr>
        <w:pStyle w:val="a"/>
      </w:pPr>
      <w:r>
        <w:t>Трус, М. Светазар Гурбан-Ваянскі і Максім Багдановіч</w:t>
      </w:r>
      <w:proofErr w:type="gramStart"/>
      <w:r>
        <w:t xml:space="preserve"> :</w:t>
      </w:r>
      <w:proofErr w:type="gramEnd"/>
      <w:r>
        <w:t xml:space="preserve"> знаёмства славацкай і беларускай літаратур праз адзін твор / М. Трус // Роднае слова. - 2011. - N 4. - С. 8-13.  </w:t>
      </w:r>
    </w:p>
    <w:p w:rsidR="0079787B" w:rsidRDefault="0079787B" w:rsidP="0079787B">
      <w:pPr>
        <w:pStyle w:val="a"/>
      </w:pPr>
      <w:r>
        <w:t>Трус, М. Беларуская літаратура ў ЗША</w:t>
      </w:r>
      <w:proofErr w:type="gramStart"/>
      <w:r>
        <w:t xml:space="preserve"> :</w:t>
      </w:r>
      <w:proofErr w:type="gramEnd"/>
      <w:r>
        <w:t xml:space="preserve"> пачатак XX ст. / М. Трус // Полымя. - 2019. - N 9. - С. 85-96. </w:t>
      </w:r>
    </w:p>
    <w:p w:rsidR="0079787B" w:rsidRDefault="0079787B" w:rsidP="0079787B">
      <w:pPr>
        <w:pStyle w:val="a"/>
      </w:pPr>
      <w:r>
        <w:t xml:space="preserve">Трус, М. </w:t>
      </w:r>
      <w:proofErr w:type="gramStart"/>
      <w:r>
        <w:t>З</w:t>
      </w:r>
      <w:proofErr w:type="gramEnd"/>
      <w:r>
        <w:t xml:space="preserve"> гісторыі мемарыяльнага ўшанавання Максіма Багдановіча / М. Трус // Полымя. - 2017. - N 5. - С. 126-131.</w:t>
      </w:r>
    </w:p>
    <w:p w:rsidR="0079787B" w:rsidRDefault="0079787B" w:rsidP="0079787B">
      <w:pPr>
        <w:pStyle w:val="a"/>
      </w:pPr>
      <w:r>
        <w:t>Трус, М. Максім Багдановіч і прэрафаэліты</w:t>
      </w:r>
      <w:proofErr w:type="gramStart"/>
      <w:r>
        <w:t xml:space="preserve"> :</w:t>
      </w:r>
      <w:proofErr w:type="gramEnd"/>
      <w:r>
        <w:t xml:space="preserve"> тыпалогія творчасці, змена ракурсаў асэнсавання нацыянальнай класікі / М. Трус // Роднае слова. - 2016. - N 12. - С. 19-21. </w:t>
      </w:r>
    </w:p>
    <w:p w:rsidR="0079787B" w:rsidRDefault="0079787B" w:rsidP="0079787B">
      <w:pPr>
        <w:pStyle w:val="a"/>
      </w:pPr>
      <w:r>
        <w:t>Трус, М. Максі</w:t>
      </w:r>
      <w:proofErr w:type="gramStart"/>
      <w:r>
        <w:t>м</w:t>
      </w:r>
      <w:proofErr w:type="gramEnd"/>
      <w:r>
        <w:t xml:space="preserve"> Багдановіч і рэвалюцыя 1905 - 1907 гг.: штрыхі да біяграфіі паэта / М. Трус // Роднае слова. - 2015. - N 12. - С. 4-8. </w:t>
      </w:r>
    </w:p>
    <w:p w:rsidR="0079787B" w:rsidRDefault="0079787B" w:rsidP="0079787B">
      <w:pPr>
        <w:pStyle w:val="a"/>
      </w:pPr>
      <w:r>
        <w:t xml:space="preserve">Трус, М. Максім Багдановіч і </w:t>
      </w:r>
      <w:proofErr w:type="gramStart"/>
      <w:r>
        <w:t>Япон</w:t>
      </w:r>
      <w:proofErr w:type="gramEnd"/>
      <w:r>
        <w:t xml:space="preserve">ія: культурныя ўзаемадачыненні, літаратурныя традыцыі, мастацкія пераклады / М. Трус, К. Сібата // Роднае слова. - 2016. - N 9. - С. 8-13. </w:t>
      </w:r>
    </w:p>
    <w:p w:rsidR="0079787B" w:rsidRDefault="0079787B" w:rsidP="0079787B">
      <w:pPr>
        <w:pStyle w:val="a"/>
      </w:pPr>
      <w:r>
        <w:t>Трус, М. Максі</w:t>
      </w:r>
      <w:proofErr w:type="gramStart"/>
      <w:r>
        <w:t>м</w:t>
      </w:r>
      <w:proofErr w:type="gramEnd"/>
      <w:r>
        <w:t xml:space="preserve"> Багдановіч сабраў навукоўцаў у Літве / М. Трус // Роднае слова. - 2016. - N 11. - С. 33.</w:t>
      </w:r>
    </w:p>
    <w:p w:rsidR="0079787B" w:rsidRDefault="0079787B" w:rsidP="0079787B">
      <w:pPr>
        <w:pStyle w:val="a"/>
      </w:pPr>
      <w:r>
        <w:t>Трус, М. Максі</w:t>
      </w:r>
      <w:proofErr w:type="gramStart"/>
      <w:r>
        <w:t>м</w:t>
      </w:r>
      <w:proofErr w:type="gramEnd"/>
      <w:r>
        <w:t xml:space="preserve"> Багдановіч у ЗША: невядомае выданне 1916 г. / М. Трус // Роднае слова. - 2016. - N 1. - С. 3-7. </w:t>
      </w:r>
    </w:p>
    <w:p w:rsidR="0079787B" w:rsidRDefault="0079787B" w:rsidP="0079787B">
      <w:pPr>
        <w:pStyle w:val="a"/>
      </w:pPr>
      <w:r>
        <w:t xml:space="preserve">Трус, М. Міжнародная акцыя "Чытаем Багдановіча разам!" / М. Трус // Роднае слова. - 2016. - N 12. - С. 26-27. </w:t>
      </w:r>
    </w:p>
    <w:p w:rsidR="0079787B" w:rsidRDefault="0079787B" w:rsidP="0079787B">
      <w:pPr>
        <w:pStyle w:val="a"/>
      </w:pPr>
      <w:r>
        <w:t xml:space="preserve">Трус, М. Мікалай Дабралюбаў і Максім Багдановіч: тыпалогія ўспрымання і нацыянальнай міратворчасці / М. Трус // Роднае слова. - 2015. - N 3. - С. 21-24.  </w:t>
      </w:r>
    </w:p>
    <w:p w:rsidR="0079787B" w:rsidRDefault="0079787B" w:rsidP="0079787B">
      <w:pPr>
        <w:pStyle w:val="a"/>
      </w:pPr>
      <w:r>
        <w:t xml:space="preserve">Трус, М. Невядомая публікацыя вершаў Тараса </w:t>
      </w:r>
      <w:proofErr w:type="gramStart"/>
      <w:r>
        <w:t>Ша</w:t>
      </w:r>
      <w:proofErr w:type="gramEnd"/>
      <w:r>
        <w:t xml:space="preserve">ўчэнкі ў перакладах Максіма Багдановіча / М. Трус // Роднае слова. - 2015. - N 4. - С. 3-7. </w:t>
      </w:r>
    </w:p>
    <w:p w:rsidR="0079787B" w:rsidRDefault="0079787B" w:rsidP="0079787B">
      <w:pPr>
        <w:pStyle w:val="a"/>
      </w:pPr>
      <w:r>
        <w:t>Трус, М. Официальное чествование Адама и Максима Богдановичей в 1923 году / М. Трус // Неман. - 2017. - N 5. - С. 86-87.</w:t>
      </w:r>
    </w:p>
    <w:p w:rsidR="0079787B" w:rsidRDefault="0079787B" w:rsidP="0079787B">
      <w:pPr>
        <w:pStyle w:val="a"/>
      </w:pPr>
      <w:r>
        <w:t>Трус, М. Пад кронай надзеі</w:t>
      </w:r>
      <w:proofErr w:type="gramStart"/>
      <w:r>
        <w:t xml:space="preserve"> :</w:t>
      </w:r>
      <w:proofErr w:type="gramEnd"/>
      <w:r>
        <w:t xml:space="preserve"> [Сяргей Панізьнік]</w:t>
      </w:r>
      <w:proofErr w:type="gramStart"/>
      <w:r>
        <w:t xml:space="preserve"> :</w:t>
      </w:r>
      <w:proofErr w:type="gramEnd"/>
      <w:r>
        <w:t xml:space="preserve"> у энцыклапедыю Максіма Багдановіча / М. Трус // Роднае слова. - 2017. - N 6. - С. 5-6. </w:t>
      </w:r>
    </w:p>
    <w:p w:rsidR="0079787B" w:rsidRDefault="0079787B" w:rsidP="0079787B">
      <w:pPr>
        <w:pStyle w:val="a"/>
      </w:pPr>
      <w:r>
        <w:lastRenderedPageBreak/>
        <w:t xml:space="preserve">Трус, М. Тры ніжагародскія адрасы Максіма Багдановіча / М. Трус // Роднае слова. - 2014. - N 11. - С. 93-95. </w:t>
      </w:r>
    </w:p>
    <w:p w:rsidR="0079787B" w:rsidRDefault="0079787B" w:rsidP="0079787B">
      <w:pPr>
        <w:pStyle w:val="a"/>
      </w:pPr>
      <w:r>
        <w:t>Трус, М. Усмешка класі</w:t>
      </w:r>
      <w:proofErr w:type="gramStart"/>
      <w:r>
        <w:t>ка: нак</w:t>
      </w:r>
      <w:proofErr w:type="gramEnd"/>
      <w:r>
        <w:t xml:space="preserve">іды некананічнага літаратурнага партрэта Максіма Багдановіча / М. Трус // Полымя. - 2016. - N 12. - С. 97-108. </w:t>
      </w:r>
    </w:p>
    <w:p w:rsidR="0079787B" w:rsidRDefault="0079787B" w:rsidP="0079787B">
      <w:pPr>
        <w:pStyle w:val="a"/>
      </w:pPr>
      <w:r>
        <w:t>Трус, М. Французскі акцэнт беларускай класікі</w:t>
      </w:r>
      <w:proofErr w:type="gramStart"/>
      <w:r>
        <w:t xml:space="preserve"> :</w:t>
      </w:r>
      <w:proofErr w:type="gramEnd"/>
      <w:r>
        <w:t xml:space="preserve"> паэзія Максіма Багдановіча ў перакладах Ніны Дзябольскай / М. Трус // Роднае слова. - 2016. - N 12. - С. 29-30. </w:t>
      </w:r>
    </w:p>
    <w:p w:rsidR="0079787B" w:rsidRDefault="0079787B" w:rsidP="0079787B">
      <w:pPr>
        <w:pStyle w:val="a"/>
      </w:pPr>
      <w:r>
        <w:t xml:space="preserve">Трус, Н. В. . Московская тетрадь Максима Богдановича / Н. В. Трус // Беларуская думка. - 2018. - N 12. - С. 24-28. </w:t>
      </w:r>
    </w:p>
    <w:p w:rsidR="0079787B" w:rsidRDefault="0079787B" w:rsidP="0079787B">
      <w:pPr>
        <w:pStyle w:val="a"/>
      </w:pPr>
      <w:r>
        <w:t>Чарнякевіч, Ц. Другая эстэтычная дыверсія</w:t>
      </w:r>
      <w:proofErr w:type="gramStart"/>
      <w:r>
        <w:t xml:space="preserve"> :</w:t>
      </w:r>
      <w:proofErr w:type="gramEnd"/>
      <w:r>
        <w:t xml:space="preserve"> з каментарыяў да зборніка "Вянок" Максіма Багдановіча / Ц. Чарнякевіч // Маладосць. - 2014. - N 5. - С. 43-44. </w:t>
      </w:r>
    </w:p>
    <w:p w:rsidR="0079787B" w:rsidRDefault="0079787B" w:rsidP="0079787B">
      <w:pPr>
        <w:pStyle w:val="a"/>
      </w:pPr>
      <w:r>
        <w:t>Шаладонава, Ж. "Цвяток радзімы" ў паэтычнай версіі Максіма Багдановіча</w:t>
      </w:r>
      <w:proofErr w:type="gramStart"/>
      <w:r>
        <w:t xml:space="preserve"> :</w:t>
      </w:r>
      <w:proofErr w:type="gramEnd"/>
      <w:r>
        <w:t xml:space="preserve"> кантэкстуальны аспект / Ж. Шаладонава // Полымя. - 2020. - N 1. - С. 90-96. </w:t>
      </w:r>
    </w:p>
    <w:p w:rsidR="0079787B" w:rsidRDefault="0079787B" w:rsidP="0079787B">
      <w:pPr>
        <w:pStyle w:val="a"/>
      </w:pPr>
      <w:r>
        <w:t xml:space="preserve">Шаладонаў, І. Мастацка-экзістэнцыйны свет чалавека ў аповесці "Загадка Багдановіча" Міхася Стральцова / І. Шаладонаў // Роднае слова. - 2017. - N 12. - С. 11-12. </w:t>
      </w:r>
    </w:p>
    <w:p w:rsidR="0079787B" w:rsidRDefault="0079787B" w:rsidP="0079787B">
      <w:pPr>
        <w:pStyle w:val="a"/>
      </w:pPr>
      <w:r>
        <w:t>Шаладонова, Ж. У паэтычнай квецені "Вянка" Максіма Багдановіча</w:t>
      </w:r>
      <w:proofErr w:type="gramStart"/>
      <w:r>
        <w:t xml:space="preserve"> :</w:t>
      </w:r>
      <w:proofErr w:type="gramEnd"/>
      <w:r>
        <w:t xml:space="preserve"> топас саду / Ж. Шаладонова // Полымя. - 2021. - N 2. - С. 105-110. </w:t>
      </w:r>
    </w:p>
    <w:p w:rsidR="0079787B" w:rsidRDefault="0079787B" w:rsidP="0079787B">
      <w:pPr>
        <w:pStyle w:val="a"/>
      </w:pPr>
      <w:r>
        <w:t>Шулюк, Дз. Пустэльнік /</w:t>
      </w:r>
      <w:r w:rsidR="006D4E9F">
        <w:t xml:space="preserve"> </w:t>
      </w:r>
      <w:r>
        <w:t>Дз.</w:t>
      </w:r>
      <w:r w:rsidR="006D4E9F" w:rsidRPr="006D4E9F">
        <w:t xml:space="preserve"> </w:t>
      </w:r>
      <w:r w:rsidR="006D4E9F">
        <w:t>Шулюк</w:t>
      </w:r>
      <w:r>
        <w:t xml:space="preserve"> // Маладосць. - 2016. - N 12. - С. 17-18. </w:t>
      </w:r>
    </w:p>
    <w:p w:rsidR="0079787B" w:rsidRDefault="0079787B" w:rsidP="0079787B">
      <w:pPr>
        <w:pStyle w:val="a"/>
      </w:pPr>
      <w:r>
        <w:t>Шэляговіч, Т. "Зрабіць з Максіма Багдановіча не паэта, а проста чалавека было б памылкай"</w:t>
      </w:r>
      <w:proofErr w:type="gramStart"/>
      <w:r>
        <w:t xml:space="preserve"> :</w:t>
      </w:r>
      <w:proofErr w:type="gramEnd"/>
      <w:r>
        <w:t xml:space="preserve"> актуальнае інтэрв'ю / Т. Шэляговіч ;  гутарыла Святлана Дзянісава // Маладосць. - 2014. - N 5. - С. 6-10.</w:t>
      </w:r>
    </w:p>
    <w:p w:rsidR="0079787B" w:rsidRDefault="0079787B" w:rsidP="0079787B">
      <w:pPr>
        <w:pStyle w:val="a"/>
      </w:pPr>
      <w:r>
        <w:t>Шэляговіч, Т. Імкнёмся да неба, да сонца, да Багдановіча / Т. Шэляговіч</w:t>
      </w:r>
      <w:proofErr w:type="gramStart"/>
      <w:r>
        <w:t xml:space="preserve"> ;</w:t>
      </w:r>
      <w:proofErr w:type="gramEnd"/>
      <w:r>
        <w:t xml:space="preserve"> Таццяна Шэлег // Маладосць. - 2011. - N 12. - С. 72-73. </w:t>
      </w:r>
    </w:p>
    <w:p w:rsidR="0079787B" w:rsidRDefault="0079787B" w:rsidP="0079787B">
      <w:pPr>
        <w:pStyle w:val="a"/>
      </w:pPr>
      <w:r>
        <w:t>Яговдик, В. Золотые кросна души</w:t>
      </w:r>
      <w:proofErr w:type="gramStart"/>
      <w:r>
        <w:t xml:space="preserve"> :</w:t>
      </w:r>
      <w:proofErr w:type="gramEnd"/>
      <w:r>
        <w:t xml:space="preserve"> штрихи к портретам / В. Яговдик  ; пер. с белорус. Вероники Марук // Неман. - 2011. - N 3. - C. 183-203. </w:t>
      </w:r>
    </w:p>
    <w:p w:rsidR="0079787B" w:rsidRDefault="0079787B" w:rsidP="0079787B">
      <w:pPr>
        <w:pStyle w:val="a"/>
      </w:pPr>
      <w:r>
        <w:t>Якавенка, Н. Аналіз мастацкага перакладу "Апокрыфа" Максіма Багдановіча ў адпаведнасці з прынцыпамі рэцэптыўнай эстэтыкі / Н. Якавенка // Полымя. - 2015. - N 9. - С. 124-130.</w:t>
      </w:r>
      <w:bookmarkStart w:id="0" w:name="_GoBack"/>
      <w:bookmarkEnd w:id="0"/>
    </w:p>
    <w:p w:rsidR="00427BAD" w:rsidRPr="00F13CDC" w:rsidRDefault="00427BAD" w:rsidP="0079787B">
      <w:pPr>
        <w:pStyle w:val="a"/>
        <w:widowControl/>
        <w:numPr>
          <w:ilvl w:val="0"/>
          <w:numId w:val="0"/>
        </w:numPr>
        <w:rPr>
          <w:color w:val="7F7F7F"/>
        </w:rPr>
      </w:pPr>
    </w:p>
    <w:sectPr w:rsidR="00427BAD" w:rsidRPr="00F13CDC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DC" w:rsidRDefault="00F13CDC" w:rsidP="008D1313">
      <w:pPr>
        <w:spacing w:after="0"/>
      </w:pPr>
      <w:r>
        <w:separator/>
      </w:r>
    </w:p>
  </w:endnote>
  <w:endnote w:type="continuationSeparator" w:id="0">
    <w:p w:rsidR="00F13CDC" w:rsidRDefault="00F13CDC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DC" w:rsidRDefault="00F13CDC" w:rsidP="008D1313">
      <w:pPr>
        <w:spacing w:after="0"/>
      </w:pPr>
      <w:r>
        <w:separator/>
      </w:r>
    </w:p>
  </w:footnote>
  <w:footnote w:type="continuationSeparator" w:id="0">
    <w:p w:rsidR="00F13CDC" w:rsidRDefault="00F13CDC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F13CDC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4120" cy="117030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6075F"/>
    <w:multiLevelType w:val="multilevel"/>
    <w:tmpl w:val="CEA8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DC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6D4E9F"/>
    <w:rsid w:val="00733D7E"/>
    <w:rsid w:val="00762F68"/>
    <w:rsid w:val="0079787B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DD110D"/>
    <w:rsid w:val="00EC75A9"/>
    <w:rsid w:val="00F13CDC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22</TotalTime>
  <Pages>10</Pages>
  <Words>3073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2021-12-28T11:52:00Z</dcterms:created>
  <dcterms:modified xsi:type="dcterms:W3CDTF">2021-12-28T12:14:00Z</dcterms:modified>
</cp:coreProperties>
</file>