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0B7260CD36B54505A31DBDF916202C33"/>
        </w:placeholder>
        <w:text w:multiLine="1"/>
      </w:sdtPr>
      <w:sdtContent>
        <w:p w:rsidR="000F3F20" w:rsidRPr="008C1E36" w:rsidRDefault="002A1C82" w:rsidP="000F3F20">
          <w:pPr>
            <w:jc w:val="center"/>
            <w:rPr>
              <w:rStyle w:val="af"/>
            </w:rPr>
          </w:pPr>
          <w:r w:rsidRPr="008C1E36">
            <w:rPr>
              <w:rStyle w:val="af"/>
            </w:rPr>
            <w:t>Поэзия народной мудрости. 255 лет со дня рождения И. Крылова, русского писателя, баснописца, журналиста и драматурга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D3A6D9E446D14C0C909A3A0843FEA865"/>
        </w:placeholder>
      </w:sdtPr>
      <w:sdtEndPr>
        <w:rPr>
          <w:rStyle w:val="ae"/>
        </w:rPr>
      </w:sdtEndPr>
      <w:sdtContent>
        <w:p w:rsidR="008C1E36" w:rsidRDefault="008C1E36" w:rsidP="008C1E36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Бабинцев</w:t>
          </w:r>
          <w:proofErr w:type="spellEnd"/>
          <w:r>
            <w:rPr>
              <w:rFonts w:eastAsia="Times New Roman"/>
            </w:rPr>
            <w:t>, С. М. И. А. Крылов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очерк его издательской и библиотечной деятельности / С. М. </w:t>
          </w:r>
          <w:proofErr w:type="spellStart"/>
          <w:r>
            <w:rPr>
              <w:rFonts w:eastAsia="Times New Roman"/>
            </w:rPr>
            <w:t>Бабинцев</w:t>
          </w:r>
          <w:proofErr w:type="spellEnd"/>
          <w:r>
            <w:rPr>
              <w:rFonts w:eastAsia="Times New Roman"/>
            </w:rPr>
            <w:t xml:space="preserve"> ; М-во культуры СССР, </w:t>
          </w:r>
          <w:proofErr w:type="spellStart"/>
          <w:r>
            <w:rPr>
              <w:rFonts w:eastAsia="Times New Roman"/>
            </w:rPr>
            <w:t>Главиздат</w:t>
          </w:r>
          <w:proofErr w:type="spellEnd"/>
          <w:r>
            <w:rPr>
              <w:rFonts w:eastAsia="Times New Roman"/>
            </w:rPr>
            <w:t>, Всесоюзная книжная палата.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Всесоюзная книжная палата, 1955. - 90 c. </w:t>
          </w:r>
        </w:p>
        <w:p w:rsidR="008C1E36" w:rsidRDefault="008C1E36" w:rsidP="008C1E3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Голубева, О. Д. Хранители мудрости / О. Д. Голубева.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Книжная палата, 1988. - 272 c. </w:t>
          </w:r>
        </w:p>
        <w:p w:rsidR="008C1E36" w:rsidRDefault="008C1E36" w:rsidP="008C1E3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Иванов, В. М. Ларец мудреца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повесть о достойном секретаре волшебника </w:t>
          </w:r>
          <w:proofErr w:type="spellStart"/>
          <w:r>
            <w:rPr>
              <w:rFonts w:eastAsia="Times New Roman"/>
            </w:rPr>
            <w:t>Маликульмулька</w:t>
          </w:r>
          <w:proofErr w:type="spellEnd"/>
          <w:r>
            <w:rPr>
              <w:rFonts w:eastAsia="Times New Roman"/>
            </w:rPr>
            <w:t>, верном служителе музы сатиры, поэте, драматурге, библиотекаре, славном баснописце - первом народном писателе Иване Андреевиче Крылове / В. М. Иванов. - Ленинград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Лениздат</w:t>
          </w:r>
          <w:proofErr w:type="spellEnd"/>
          <w:r>
            <w:rPr>
              <w:rFonts w:eastAsia="Times New Roman"/>
            </w:rPr>
            <w:t xml:space="preserve">, 1973. - 216 c. </w:t>
          </w:r>
        </w:p>
        <w:p w:rsidR="008C1E36" w:rsidRDefault="008C1E36" w:rsidP="008C1E3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Крылов, И. А. Басни / И. А. Крылов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[примеч. Н. Л. Степанова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В. Чижиков].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1983. - 304 c. </w:t>
          </w:r>
        </w:p>
        <w:p w:rsidR="008C1E36" w:rsidRDefault="008C1E36" w:rsidP="008C1E3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Крылов, И. А. Басни / И. А. Крылов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издание подготовил А. П. </w:t>
          </w:r>
          <w:proofErr w:type="spellStart"/>
          <w:r>
            <w:rPr>
              <w:rFonts w:eastAsia="Times New Roman"/>
            </w:rPr>
            <w:t>Могилянский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Ленинград : Издательство Академии наук СССР, 1956. - 635 c. </w:t>
          </w:r>
        </w:p>
        <w:p w:rsidR="008C1E36" w:rsidRDefault="008C1E36" w:rsidP="008C1E3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Крылов, И. А. Басни / И. А. Крылов. - Архангельск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Северо-Западное книжное издательство, 1971. - 128 c. </w:t>
          </w:r>
        </w:p>
        <w:p w:rsidR="008C1E36" w:rsidRDefault="008C1E36" w:rsidP="008C1E3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Крылов, И. А. Басни / И. А. Крылов. - Киев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Гослитиздат</w:t>
          </w:r>
          <w:proofErr w:type="spellEnd"/>
          <w:r>
            <w:rPr>
              <w:rFonts w:eastAsia="Times New Roman"/>
            </w:rPr>
            <w:t xml:space="preserve">, 1954. - 236 c. </w:t>
          </w:r>
        </w:p>
        <w:p w:rsidR="008C1E36" w:rsidRDefault="008C1E36" w:rsidP="008C1E3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Крылов, И. А. Басни / И. А. Крылов. - Ленинград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Лениздат</w:t>
          </w:r>
          <w:proofErr w:type="spellEnd"/>
          <w:r>
            <w:rPr>
              <w:rFonts w:eastAsia="Times New Roman"/>
            </w:rPr>
            <w:t xml:space="preserve">, 1976. - 128 c. </w:t>
          </w:r>
        </w:p>
        <w:p w:rsidR="008C1E36" w:rsidRDefault="008C1E36" w:rsidP="008C1E3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Крылов, И. А. Басни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Повести / И. А. Крылов ; [сост. и предисл. П. И. Ткачева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оформл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И. Н. Лобан].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Издательство БГУ им. В. И. Ленина, 1980. - 256 c. </w:t>
          </w:r>
        </w:p>
        <w:p w:rsidR="008C1E36" w:rsidRDefault="008C1E36" w:rsidP="008C1E3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Крылов, И. А. Сочинения. В 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/ И. А. Крылов ; [вступ. ст., 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>. текста и примеч. Н. Л. Степанова].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1956. - 476 c. </w:t>
          </w:r>
        </w:p>
        <w:p w:rsidR="008C1E36" w:rsidRDefault="008C1E36" w:rsidP="008C1E3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Крылов, И. А. Сочинения. В 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/ И. А. Крылов.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1969. - 528 c. </w:t>
          </w:r>
        </w:p>
        <w:p w:rsidR="008C1E36" w:rsidRDefault="008C1E36" w:rsidP="008C1E3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Крылов, И. А. Сочинения. В 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Проза / И. А. Крылов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[вступ. ст. и примеч. Н. Л. Степанова ; </w:t>
          </w:r>
          <w:proofErr w:type="spellStart"/>
          <w:r>
            <w:rPr>
              <w:rFonts w:eastAsia="Times New Roman"/>
            </w:rPr>
            <w:t>оформл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М. </w:t>
          </w:r>
          <w:proofErr w:type="spellStart"/>
          <w:r>
            <w:rPr>
              <w:rFonts w:eastAsia="Times New Roman"/>
            </w:rPr>
            <w:t>Шлосберга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1969. - 448 c. </w:t>
          </w:r>
        </w:p>
        <w:p w:rsidR="008C1E36" w:rsidRDefault="008C1E36" w:rsidP="008C1E3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Крылов, И. А. Сочинения. В 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2 / И. А. Крылов ; [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>. текста и примеч. Н. Л. Степанова].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1956. - 392 c. </w:t>
          </w:r>
        </w:p>
        <w:p w:rsidR="008C1E36" w:rsidRDefault="008C1E36" w:rsidP="008C1E3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Крылов, И. А. Сочинения. В 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2 / И. А. Крылов.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1969. - 480 c. </w:t>
          </w:r>
        </w:p>
        <w:p w:rsidR="008C1E36" w:rsidRPr="008C1E36" w:rsidRDefault="008C1E36" w:rsidP="008C1E36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Фонвизин, Д. И. Недоросль / Д. И. Фонвизин. Путешествие из Петербурга в Москву / А. Н. Радищев. </w:t>
          </w:r>
          <w:proofErr w:type="spellStart"/>
          <w:r>
            <w:rPr>
              <w:rFonts w:eastAsia="Times New Roman"/>
            </w:rPr>
            <w:t>Подщипа</w:t>
          </w:r>
          <w:proofErr w:type="spellEnd"/>
          <w:r>
            <w:rPr>
              <w:rFonts w:eastAsia="Times New Roman"/>
            </w:rPr>
            <w:t xml:space="preserve"> (</w:t>
          </w:r>
          <w:proofErr w:type="spellStart"/>
          <w:r>
            <w:rPr>
              <w:rFonts w:eastAsia="Times New Roman"/>
            </w:rPr>
            <w:t>Трумф</w:t>
          </w:r>
          <w:proofErr w:type="spellEnd"/>
          <w:r>
            <w:rPr>
              <w:rFonts w:eastAsia="Times New Roman"/>
            </w:rPr>
            <w:t>) / И. А. Крылов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[для старшего и среднего школьного возраста] / Д. И. Фонвизин, А. Н. Радищев, И. А. Крылов ; [сост. и </w:t>
          </w:r>
          <w:proofErr w:type="spellStart"/>
          <w:r>
            <w:rPr>
              <w:rFonts w:eastAsia="Times New Roman"/>
            </w:rPr>
            <w:t>сопровод</w:t>
          </w:r>
          <w:proofErr w:type="spellEnd"/>
          <w:r>
            <w:rPr>
              <w:rFonts w:eastAsia="Times New Roman"/>
            </w:rPr>
            <w:t>. текст А. Н. Архангельского].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Просвещение, 1987. - 288 c.</w:t>
          </w:r>
        </w:p>
        <w:p w:rsidR="00427BAD" w:rsidRPr="008C1E36" w:rsidRDefault="008C1E36" w:rsidP="008C1E36">
          <w:pPr>
            <w:pStyle w:val="ad"/>
            <w:rPr>
              <w:lang w:val="en-US"/>
            </w:rPr>
          </w:pPr>
        </w:p>
      </w:sdtContent>
    </w:sdt>
    <w:sectPr w:rsidR="00427BAD" w:rsidRPr="008C1E36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82" w:rsidRDefault="002A1C82" w:rsidP="008D1313">
      <w:pPr>
        <w:spacing w:after="0"/>
      </w:pPr>
      <w:r>
        <w:separator/>
      </w:r>
    </w:p>
  </w:endnote>
  <w:endnote w:type="continuationSeparator" w:id="0">
    <w:p w:rsidR="002A1C82" w:rsidRDefault="002A1C82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Pr="008C1E36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18"/>
        <w:szCs w:val="20"/>
        <w:lang w:val="en-US"/>
      </w:rPr>
    </w:pPr>
    <w:bookmarkStart w:id="0" w:name="_GoBack"/>
  </w:p>
  <w:p w:rsidR="008B28BB" w:rsidRPr="008C1E36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20"/>
      </w:rPr>
    </w:pPr>
    <w:r w:rsidRPr="008C1E36">
      <w:rPr>
        <w:rFonts w:ascii="Calibri" w:hAnsi="Calibri" w:cs="Courier New"/>
        <w:sz w:val="18"/>
        <w:szCs w:val="20"/>
      </w:rPr>
      <w:t>Сайт библиотеки БГАТУ:</w:t>
    </w:r>
    <w:r w:rsidR="001F5B95" w:rsidRPr="008C1E36">
      <w:rPr>
        <w:rFonts w:ascii="Calibri" w:hAnsi="Calibri" w:cs="Courier New"/>
        <w:sz w:val="18"/>
        <w:szCs w:val="20"/>
      </w:rPr>
      <w:t xml:space="preserve"> </w:t>
    </w:r>
    <w:hyperlink r:id="rId1" w:history="1">
      <w:r w:rsidR="008C1E36" w:rsidRPr="008C1E36">
        <w:rPr>
          <w:rStyle w:val="aa"/>
          <w:rFonts w:ascii="Calibri" w:hAnsi="Calibri" w:cs="Courier New"/>
          <w:sz w:val="18"/>
          <w:szCs w:val="20"/>
        </w:rPr>
        <w:t>http</w:t>
      </w:r>
      <w:r w:rsidR="008C1E36" w:rsidRPr="008C1E36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8C1E36" w:rsidRPr="008C1E36">
        <w:rPr>
          <w:rStyle w:val="aa"/>
          <w:rFonts w:ascii="Calibri" w:hAnsi="Calibri" w:cs="Courier New"/>
          <w:sz w:val="18"/>
          <w:szCs w:val="20"/>
        </w:rPr>
        <w:t>://bsatu.by/ru/biblioteka</w:t>
      </w:r>
    </w:hyperlink>
    <w:r w:rsidR="001F5B95" w:rsidRPr="008C1E36">
      <w:rPr>
        <w:rFonts w:ascii="Calibri" w:hAnsi="Calibri" w:cs="Courier New"/>
        <w:sz w:val="18"/>
        <w:szCs w:val="20"/>
      </w:rPr>
      <w:t xml:space="preserve"> </w:t>
    </w:r>
    <w:proofErr w:type="spellStart"/>
    <w:r w:rsidR="00D5799D" w:rsidRPr="008C1E36">
      <w:rPr>
        <w:rFonts w:ascii="Calibri" w:hAnsi="Calibri" w:cs="Courier New"/>
        <w:sz w:val="18"/>
        <w:szCs w:val="20"/>
      </w:rPr>
      <w:t>Р</w:t>
    </w:r>
    <w:r w:rsidRPr="008C1E36">
      <w:rPr>
        <w:rFonts w:ascii="Calibri" w:hAnsi="Calibri" w:cs="Courier New"/>
        <w:sz w:val="18"/>
        <w:szCs w:val="20"/>
      </w:rPr>
      <w:t>епозиторий</w:t>
    </w:r>
    <w:proofErr w:type="spellEnd"/>
    <w:r w:rsidRPr="008C1E36">
      <w:rPr>
        <w:rFonts w:ascii="Calibri" w:hAnsi="Calibri" w:cs="Courier New"/>
        <w:sz w:val="18"/>
        <w:szCs w:val="20"/>
      </w:rPr>
      <w:t xml:space="preserve"> БГАТУ:</w:t>
    </w:r>
    <w:r w:rsidR="001F5B95" w:rsidRPr="008C1E36">
      <w:rPr>
        <w:rFonts w:ascii="Calibri" w:hAnsi="Calibri" w:cs="Courier New"/>
        <w:sz w:val="18"/>
        <w:szCs w:val="20"/>
      </w:rPr>
      <w:t xml:space="preserve"> </w:t>
    </w:r>
    <w:hyperlink r:id="rId2" w:history="1">
      <w:r w:rsidR="008C1E36" w:rsidRPr="008C1E36">
        <w:rPr>
          <w:rStyle w:val="aa"/>
          <w:rFonts w:ascii="Calibri" w:hAnsi="Calibri" w:cs="Courier New"/>
          <w:sz w:val="18"/>
          <w:szCs w:val="20"/>
        </w:rPr>
        <w:t>http</w:t>
      </w:r>
      <w:r w:rsidR="008C1E36" w:rsidRPr="008C1E36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8C1E36" w:rsidRPr="008C1E36">
        <w:rPr>
          <w:rStyle w:val="aa"/>
          <w:rFonts w:ascii="Calibri" w:hAnsi="Calibri" w:cs="Courier New"/>
          <w:sz w:val="18"/>
          <w:szCs w:val="20"/>
        </w:rPr>
        <w:t>://rep.bsatu.by</w:t>
      </w:r>
    </w:hyperlink>
    <w:r w:rsidR="001F5B95" w:rsidRPr="008C1E36">
      <w:rPr>
        <w:rStyle w:val="aa"/>
        <w:rFonts w:ascii="Calibri" w:hAnsi="Calibri" w:cs="Courier New"/>
        <w:sz w:val="18"/>
        <w:szCs w:val="20"/>
        <w:u w:val="none"/>
      </w:rPr>
      <w:t xml:space="preserve"> </w:t>
    </w:r>
    <w:r w:rsidR="000813E3" w:rsidRPr="008C1E36">
      <w:rPr>
        <w:rFonts w:ascii="Calibri" w:hAnsi="Calibri" w:cs="Courier New"/>
        <w:sz w:val="18"/>
        <w:szCs w:val="20"/>
      </w:rPr>
      <w:t>Библиотека в ВК:</w:t>
    </w:r>
    <w:r w:rsidR="001F5B95" w:rsidRPr="008C1E36">
      <w:rPr>
        <w:rFonts w:ascii="Calibri" w:hAnsi="Calibri" w:cs="Courier New"/>
        <w:sz w:val="18"/>
        <w:szCs w:val="20"/>
      </w:rPr>
      <w:t xml:space="preserve"> </w:t>
    </w:r>
    <w:hyperlink r:id="rId3" w:history="1">
      <w:r w:rsidR="001F5B95" w:rsidRPr="008C1E36">
        <w:rPr>
          <w:rStyle w:val="aa"/>
          <w:rFonts w:ascii="Calibri" w:hAnsi="Calibri" w:cs="Courier New"/>
          <w:sz w:val="18"/>
          <w:szCs w:val="20"/>
        </w:rPr>
        <w:t>https://vk.com/bibl.bgatu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82" w:rsidRDefault="002A1C82" w:rsidP="008D1313">
      <w:pPr>
        <w:spacing w:after="0"/>
      </w:pPr>
      <w:r>
        <w:separator/>
      </w:r>
    </w:p>
  </w:footnote>
  <w:footnote w:type="continuationSeparator" w:id="0">
    <w:p w:rsidR="002A1C82" w:rsidRDefault="002A1C82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3FC2"/>
    <w:multiLevelType w:val="multilevel"/>
    <w:tmpl w:val="5686B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82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2A1C82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C1E36"/>
    <w:rsid w:val="008D1313"/>
    <w:rsid w:val="008E6367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7260CD36B54505A31DBDF916202C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DC334-A046-48E5-A30A-7266AA1F5508}"/>
      </w:docPartPr>
      <w:docPartBody>
        <w:p w:rsidR="00000000" w:rsidRDefault="00C76721">
          <w:pPr>
            <w:pStyle w:val="0B7260CD36B54505A31DBDF916202C33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D3A6D9E446D14C0C909A3A0843FEA8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731F3A-6E61-40E1-8705-FF24107C0A2C}"/>
      </w:docPartPr>
      <w:docPartBody>
        <w:p w:rsidR="00000000" w:rsidRDefault="00C76721">
          <w:pPr>
            <w:pStyle w:val="D3A6D9E446D14C0C909A3A0843FEA865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B7260CD36B54505A31DBDF916202C33">
    <w:name w:val="0B7260CD36B54505A31DBDF916202C33"/>
  </w:style>
  <w:style w:type="paragraph" w:customStyle="1" w:styleId="D3A6D9E446D14C0C909A3A0843FEA865">
    <w:name w:val="D3A6D9E446D14C0C909A3A0843FEA8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B7260CD36B54505A31DBDF916202C33">
    <w:name w:val="0B7260CD36B54505A31DBDF916202C33"/>
  </w:style>
  <w:style w:type="paragraph" w:customStyle="1" w:styleId="D3A6D9E446D14C0C909A3A0843FEA865">
    <w:name w:val="D3A6D9E446D14C0C909A3A0843FEA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7</TotalTime>
  <Pages>2</Pages>
  <Words>334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2024-03-15T11:54:00Z</dcterms:created>
  <dcterms:modified xsi:type="dcterms:W3CDTF">2024-03-15T12:01:00Z</dcterms:modified>
</cp:coreProperties>
</file>