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Fonts w:ascii="Calibri" w:eastAsiaTheme="majorEastAsia" w:hAnsi="Calibri" w:cstheme="majorBidi"/>
          <w:b/>
          <w:bCs/>
          <w:caps/>
          <w:color w:val="365F91" w:themeColor="accent1" w:themeShade="BF"/>
          <w:sz w:val="32"/>
          <w:szCs w:val="28"/>
        </w:rPr>
        <w:id w:val="-1874063360"/>
        <w:lock w:val="sdtLocked"/>
        <w:placeholder>
          <w:docPart w:val="F87965FC3EC14C9CB172871C465BAB90"/>
        </w:placeholder>
        <w:text w:multiLine="1"/>
      </w:sdtPr>
      <w:sdtEndPr/>
      <w:sdtContent>
        <w:p w:rsidR="000F3F20" w:rsidRDefault="00AE6730" w:rsidP="000F3F20">
          <w:pPr>
            <w:jc w:val="center"/>
          </w:pPr>
          <w:r w:rsidRPr="00AE6730">
            <w:rPr>
              <w:rFonts w:ascii="Calibri" w:eastAsiaTheme="majorEastAsia" w:hAnsi="Calibri" w:cstheme="majorBidi"/>
              <w:b/>
              <w:bCs/>
              <w:caps/>
              <w:color w:val="365F91" w:themeColor="accent1" w:themeShade="BF"/>
              <w:sz w:val="32"/>
              <w:szCs w:val="28"/>
            </w:rPr>
            <w:t>ТЕХНИКА И ТЕХНОЛОГИИ В ЖИВОТНОВОДСТВЕ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7CA370A9BF14A119417636D95514B07"/>
        </w:placeholder>
      </w:sdtPr>
      <w:sdtEndPr>
        <w:rPr>
          <w:rStyle w:val="ae"/>
        </w:rPr>
      </w:sdtEndPr>
      <w:sdtContent>
        <w:sdt>
          <w:sdtPr>
            <w:rPr>
              <w:rStyle w:val="ae"/>
            </w:rPr>
            <w:id w:val="-993026052"/>
            <w:placeholder>
              <w:docPart w:val="7A771EFD74F94F16A9CFAADF1A705186"/>
            </w:placeholder>
          </w:sdtPr>
          <w:sdtEndPr>
            <w:rPr>
              <w:rStyle w:val="ae"/>
            </w:rPr>
          </w:sdtEndPr>
          <w:sdtContent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Антроповский</w:t>
              </w:r>
              <w:proofErr w:type="spellEnd"/>
              <w:r w:rsidRPr="009F6D3D">
                <w:rPr>
                  <w:rFonts w:eastAsia="Times New Roman"/>
                </w:rPr>
                <w:t xml:space="preserve"> Н. М. Доильные установки для малых ферм и фермерских хозяйств / Н. М. </w:t>
              </w:r>
              <w:proofErr w:type="spellStart"/>
              <w:r w:rsidRPr="009F6D3D">
                <w:rPr>
                  <w:rFonts w:eastAsia="Times New Roman"/>
                </w:rPr>
                <w:t>Антроповский</w:t>
              </w:r>
              <w:proofErr w:type="spellEnd"/>
              <w:r w:rsidRPr="009F6D3D">
                <w:rPr>
                  <w:rFonts w:eastAsia="Times New Roman"/>
                </w:rPr>
                <w:t xml:space="preserve">, Д. В. </w:t>
              </w:r>
              <w:proofErr w:type="gramStart"/>
              <w:r w:rsidRPr="009F6D3D">
                <w:rPr>
                  <w:rFonts w:eastAsia="Times New Roman"/>
                </w:rPr>
                <w:t>Казанский</w:t>
              </w:r>
              <w:proofErr w:type="gramEnd"/>
              <w:r w:rsidRPr="009F6D3D">
                <w:rPr>
                  <w:rFonts w:eastAsia="Times New Roman"/>
                </w:rPr>
                <w:t xml:space="preserve"> // Техника и оборудование для села. - 2004. - N 6. - С. 26-27. </w:t>
              </w:r>
            </w:p>
            <w:p w:rsidR="00AE6730" w:rsidRDefault="00AE6730" w:rsidP="00AE6730">
              <w:pPr>
                <w:pStyle w:val="a"/>
                <w:rPr>
                  <w:bCs/>
                </w:rPr>
              </w:pPr>
              <w:proofErr w:type="spellStart"/>
              <w:r w:rsidRPr="00B12B10">
                <w:rPr>
                  <w:bCs/>
                </w:rPr>
                <w:t>Бакулов</w:t>
              </w:r>
              <w:proofErr w:type="spellEnd"/>
              <w:r w:rsidRPr="00B12B10">
                <w:rPr>
                  <w:bCs/>
                </w:rPr>
                <w:t xml:space="preserve">, И. А. Обеззараживание навозных стоков в условиях промышленного животноводства / И. А. </w:t>
              </w:r>
              <w:proofErr w:type="spellStart"/>
              <w:r w:rsidRPr="00B12B10">
                <w:rPr>
                  <w:bCs/>
                </w:rPr>
                <w:t>Бакулов</w:t>
              </w:r>
              <w:proofErr w:type="spellEnd"/>
              <w:r w:rsidRPr="00B12B10">
                <w:rPr>
                  <w:bCs/>
                </w:rPr>
                <w:t xml:space="preserve">, В. А. </w:t>
              </w:r>
              <w:proofErr w:type="spellStart"/>
              <w:r w:rsidRPr="00B12B10">
                <w:rPr>
                  <w:bCs/>
                </w:rPr>
                <w:t>Кокурин</w:t>
              </w:r>
              <w:proofErr w:type="spellEnd"/>
              <w:r w:rsidRPr="00B12B10">
                <w:rPr>
                  <w:bCs/>
                </w:rPr>
                <w:t>, В. М. Котляров. - Москва</w:t>
              </w:r>
              <w:proofErr w:type="gramStart"/>
              <w:r w:rsidRPr="00B12B10">
                <w:rPr>
                  <w:bCs/>
                </w:rPr>
                <w:t xml:space="preserve"> :</w:t>
              </w:r>
              <w:proofErr w:type="gramEnd"/>
              <w:r w:rsidRPr="00B12B10">
                <w:rPr>
                  <w:bCs/>
                </w:rPr>
                <w:t xml:space="preserve"> </w:t>
              </w:r>
              <w:proofErr w:type="spellStart"/>
              <w:r w:rsidRPr="00B12B10">
                <w:rPr>
                  <w:bCs/>
                </w:rPr>
                <w:t>Росагропромиздат</w:t>
              </w:r>
              <w:proofErr w:type="spellEnd"/>
              <w:r w:rsidRPr="00B12B10">
                <w:rPr>
                  <w:bCs/>
                </w:rPr>
                <w:t>, 1988. - 127 c.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Баланин</w:t>
              </w:r>
              <w:proofErr w:type="spellEnd"/>
              <w:r w:rsidRPr="009F6D3D">
                <w:rPr>
                  <w:rFonts w:eastAsia="Times New Roman"/>
                </w:rPr>
                <w:t xml:space="preserve">, В. И. Микроклимат животноводческих зданий / В. И. </w:t>
              </w:r>
              <w:proofErr w:type="spellStart"/>
              <w:r w:rsidRPr="009F6D3D">
                <w:rPr>
                  <w:rFonts w:eastAsia="Times New Roman"/>
                </w:rPr>
                <w:t>Баланин</w:t>
              </w:r>
              <w:proofErr w:type="spellEnd"/>
              <w:r w:rsidRPr="009F6D3D">
                <w:rPr>
                  <w:rFonts w:eastAsia="Times New Roman"/>
                </w:rPr>
                <w:t>. - Санкт-Петербург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ПРОФИКС, 2003. - 136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 xml:space="preserve">Бодров, В. И. Отопление, вентиляция и кондиционирование воздуха производственных зданий </w:t>
              </w:r>
              <w:proofErr w:type="spellStart"/>
              <w:r w:rsidRPr="009F6D3D">
                <w:rPr>
                  <w:rFonts w:eastAsia="Times New Roman"/>
                </w:rPr>
                <w:t>сельхозназначения</w:t>
              </w:r>
              <w:proofErr w:type="spellEnd"/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</w:t>
              </w:r>
              <w:r>
                <w:rPr>
                  <w:rFonts w:eastAsia="Times New Roman"/>
                </w:rPr>
                <w:t>собие для студентов</w:t>
              </w:r>
              <w:r w:rsidRPr="009F6D3D">
                <w:rPr>
                  <w:rFonts w:eastAsia="Times New Roman"/>
                </w:rPr>
                <w:t xml:space="preserve"> / В. И. Бодров, Л. М. Махов, Е. В. Троицкая. - Москва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Издательство АСВ, 2014. - 240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 xml:space="preserve">Борисов, В. И. Доильные роботизированные системы боксового типа и опыт их применения / В. И. Борисов, В. В. Тарасов, О. Н. </w:t>
              </w:r>
              <w:proofErr w:type="spellStart"/>
              <w:r w:rsidRPr="009F6D3D">
                <w:rPr>
                  <w:rFonts w:eastAsia="Times New Roman"/>
                </w:rPr>
                <w:t>Тувин</w:t>
              </w:r>
              <w:proofErr w:type="spellEnd"/>
              <w:r w:rsidRPr="009F6D3D">
                <w:rPr>
                  <w:rFonts w:eastAsia="Times New Roman"/>
                </w:rPr>
                <w:t xml:space="preserve"> // Сельский механизатор. - 2020. - N 3. - С. 16-17.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Бородин, И. Ф. Автоматизация технологических процессов и системы автоматического управления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студентов вузов, обучающихся по инженерно-техническим и аграрным направлениям / И. Ф. Бородин, С. А. Андреев. - 2-е изд., </w:t>
              </w:r>
              <w:proofErr w:type="spellStart"/>
              <w:r w:rsidRPr="009F6D3D">
                <w:rPr>
                  <w:rFonts w:eastAsia="Times New Roman"/>
                </w:rPr>
                <w:t>испр</w:t>
              </w:r>
              <w:proofErr w:type="spellEnd"/>
              <w:r w:rsidRPr="009F6D3D">
                <w:rPr>
                  <w:rFonts w:eastAsia="Times New Roman"/>
                </w:rPr>
                <w:t xml:space="preserve">. и доп. - Москва : </w:t>
              </w:r>
              <w:proofErr w:type="spellStart"/>
              <w:r w:rsidRPr="009F6D3D">
                <w:rPr>
                  <w:rFonts w:eastAsia="Times New Roman"/>
                </w:rPr>
                <w:t>Юрайт</w:t>
              </w:r>
              <w:proofErr w:type="spellEnd"/>
              <w:r w:rsidRPr="009F6D3D">
                <w:rPr>
                  <w:rFonts w:eastAsia="Times New Roman"/>
                </w:rPr>
                <w:t xml:space="preserve">, 2020. - 386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Виноградов, П. Н. Проектирование и технологические решения малых ферм по производству молока и говядины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сельскохозяйственных вузов, об</w:t>
              </w:r>
              <w:r>
                <w:rPr>
                  <w:rFonts w:eastAsia="Times New Roman"/>
                </w:rPr>
                <w:t xml:space="preserve">учающихся по направлению </w:t>
              </w:r>
              <w:r w:rsidRPr="009F6D3D">
                <w:rPr>
                  <w:rFonts w:eastAsia="Times New Roman"/>
                </w:rPr>
                <w:t>"</w:t>
              </w:r>
              <w:proofErr w:type="spellStart"/>
              <w:r w:rsidRPr="009F6D3D">
                <w:rPr>
                  <w:rFonts w:eastAsia="Times New Roman"/>
                </w:rPr>
                <w:t>Агроинженерия</w:t>
              </w:r>
              <w:proofErr w:type="spellEnd"/>
              <w:r w:rsidRPr="009F6D3D">
                <w:rPr>
                  <w:rFonts w:eastAsia="Times New Roman"/>
                </w:rPr>
                <w:t xml:space="preserve">" / П. Н. Виноградов, Л. П. Ерохина, Д. Н. </w:t>
              </w:r>
              <w:proofErr w:type="spellStart"/>
              <w:r w:rsidRPr="009F6D3D">
                <w:rPr>
                  <w:rFonts w:eastAsia="Times New Roman"/>
                </w:rPr>
                <w:t>Мурусидзе</w:t>
              </w:r>
              <w:proofErr w:type="spellEnd"/>
              <w:r w:rsidRPr="009F6D3D">
                <w:rPr>
                  <w:rFonts w:eastAsia="Times New Roman"/>
                </w:rPr>
                <w:t xml:space="preserve"> ; [ред. Л. Л. Кожина]. - Москва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КолосС</w:t>
              </w:r>
              <w:proofErr w:type="spellEnd"/>
              <w:r w:rsidRPr="009F6D3D">
                <w:rPr>
                  <w:rFonts w:eastAsia="Times New Roman"/>
                </w:rPr>
                <w:t xml:space="preserve">, 2008. - 120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Воспуков</w:t>
              </w:r>
              <w:proofErr w:type="spellEnd"/>
              <w:r w:rsidRPr="009F6D3D">
                <w:rPr>
                  <w:rFonts w:eastAsia="Times New Roman"/>
                </w:rPr>
                <w:t>, В. К. Машины и оборудование для животноводства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прак</w:t>
              </w:r>
              <w:r>
                <w:rPr>
                  <w:rFonts w:eastAsia="Times New Roman"/>
                </w:rPr>
                <w:t>тикум; учебное пособие</w:t>
              </w:r>
              <w:r w:rsidRPr="009F6D3D">
                <w:rPr>
                  <w:rFonts w:eastAsia="Times New Roman"/>
                </w:rPr>
                <w:t xml:space="preserve"> / В. К. </w:t>
              </w:r>
              <w:proofErr w:type="spellStart"/>
              <w:r w:rsidRPr="009F6D3D">
                <w:rPr>
                  <w:rFonts w:eastAsia="Times New Roman"/>
                </w:rPr>
                <w:t>Воспуков</w:t>
              </w:r>
              <w:proofErr w:type="spellEnd"/>
              <w:r w:rsidRPr="009F6D3D">
                <w:rPr>
                  <w:rFonts w:eastAsia="Times New Roman"/>
                </w:rPr>
                <w:t>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Беларусь, 2005. - 336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Дашков, В. Н. Диагностирование, техническое обслуживание, условия эффективной эксплуатации доильных установо</w:t>
              </w:r>
              <w:r>
                <w:rPr>
                  <w:rFonts w:eastAsia="Times New Roman"/>
                </w:rPr>
                <w:t>к</w:t>
              </w:r>
              <w:proofErr w:type="gramStart"/>
              <w:r>
                <w:rPr>
                  <w:rFonts w:eastAsia="Times New Roman"/>
                </w:rPr>
                <w:t xml:space="preserve"> :</w:t>
              </w:r>
              <w:proofErr w:type="gramEnd"/>
              <w:r>
                <w:rPr>
                  <w:rFonts w:eastAsia="Times New Roman"/>
                </w:rPr>
                <w:t xml:space="preserve"> пособие </w:t>
              </w:r>
              <w:r w:rsidRPr="009F6D3D">
                <w:rPr>
                  <w:rFonts w:eastAsia="Times New Roman"/>
                </w:rPr>
                <w:t xml:space="preserve">/ В. Н. Дашков, В. О. </w:t>
              </w:r>
              <w:proofErr w:type="spellStart"/>
              <w:r w:rsidRPr="009F6D3D">
                <w:rPr>
                  <w:rFonts w:eastAsia="Times New Roman"/>
                </w:rPr>
                <w:t>Китиков</w:t>
              </w:r>
              <w:proofErr w:type="spellEnd"/>
              <w:r w:rsidRPr="009F6D3D">
                <w:rPr>
                  <w:rFonts w:eastAsia="Times New Roman"/>
                </w:rPr>
                <w:t>, Э. П. Сорокин ; Минсельхозпрод РБ, УМЦ Минсельхозпрода.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УМЦ Минсельхозпрода, 2007. - 138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 xml:space="preserve">Доильные аппараты для родильного отделения молочных ферм / Л. П. Карташов [и др.] // Техника в сельском хозяйстве. - 1997. - N 4. - С. 13-15.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Земсков, В. И. Проектирование ресурсосберегающих технологий и технических систем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вузов, </w:t>
              </w:r>
              <w:r w:rsidRPr="009F6D3D">
                <w:rPr>
                  <w:rFonts w:eastAsia="Times New Roman"/>
                </w:rPr>
                <w:lastRenderedPageBreak/>
                <w:t>обучающихся по направлению "</w:t>
              </w:r>
              <w:proofErr w:type="spellStart"/>
              <w:r w:rsidRPr="009F6D3D">
                <w:rPr>
                  <w:rFonts w:eastAsia="Times New Roman"/>
                </w:rPr>
                <w:t>Агроинженерия</w:t>
              </w:r>
              <w:proofErr w:type="spellEnd"/>
              <w:r w:rsidRPr="009F6D3D">
                <w:rPr>
                  <w:rFonts w:eastAsia="Times New Roman"/>
                </w:rPr>
                <w:t>" / В. И. Земсков. - Санкт-Петербург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Лань, 2016. - 378 c. </w:t>
              </w:r>
            </w:p>
            <w:p w:rsidR="00AE6730" w:rsidRDefault="00AE6730" w:rsidP="00AE6730">
              <w:pPr>
                <w:pStyle w:val="a"/>
                <w:rPr>
                  <w:bCs/>
                </w:rPr>
              </w:pPr>
              <w:r w:rsidRPr="00573256">
                <w:rPr>
                  <w:bCs/>
                </w:rPr>
                <w:t>Ивашов, В. И. Технологическое оборудование предприятий мясной промышленности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учебник</w:t>
              </w:r>
              <w:r>
                <w:rPr>
                  <w:bCs/>
                </w:rPr>
                <w:t xml:space="preserve"> для студентов вузов</w:t>
              </w:r>
              <w:r w:rsidRPr="00573256">
                <w:rPr>
                  <w:bCs/>
                </w:rPr>
                <w:t>/ В. И. Ивашов. - Санкт-Петербург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ГИОРД, 2010. - 735 c.</w:t>
              </w:r>
            </w:p>
            <w:p w:rsidR="00AE6730" w:rsidRPr="00573256" w:rsidRDefault="00AE6730" w:rsidP="00AE6730">
              <w:pPr>
                <w:pStyle w:val="a"/>
                <w:rPr>
                  <w:bCs/>
                </w:rPr>
              </w:pPr>
              <w:proofErr w:type="spellStart"/>
              <w:r w:rsidRPr="00573256">
                <w:rPr>
                  <w:bCs/>
                </w:rPr>
                <w:t>Илюхин</w:t>
              </w:r>
              <w:proofErr w:type="spellEnd"/>
              <w:r w:rsidRPr="00573256">
                <w:rPr>
                  <w:bCs/>
                </w:rPr>
                <w:t>, В. В. Монтаж, наладка, диагностика и ремонт оборудования предприятий мясной промышленности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учебное пособие д</w:t>
              </w:r>
              <w:r>
                <w:rPr>
                  <w:bCs/>
                </w:rPr>
                <w:t>ля студентов вузов</w:t>
              </w:r>
              <w:r w:rsidRPr="00573256">
                <w:rPr>
                  <w:bCs/>
                </w:rPr>
                <w:t xml:space="preserve"> / В. В. </w:t>
              </w:r>
              <w:proofErr w:type="spellStart"/>
              <w:r w:rsidRPr="00573256">
                <w:rPr>
                  <w:bCs/>
                </w:rPr>
                <w:t>Илюхин</w:t>
              </w:r>
              <w:proofErr w:type="spellEnd"/>
              <w:r w:rsidRPr="00573256">
                <w:rPr>
                  <w:bCs/>
                </w:rPr>
                <w:t>, И. М. Тамбовцев. - Санкт-Петербург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ГИОРД, 2005. - 456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Кирсанов, В. В. Механизация и автоматизация животноводства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сту</w:t>
              </w:r>
              <w:r>
                <w:rPr>
                  <w:rFonts w:eastAsia="Times New Roman"/>
                </w:rPr>
                <w:t>дентов</w:t>
              </w:r>
              <w:r w:rsidRPr="009F6D3D">
                <w:rPr>
                  <w:rFonts w:eastAsia="Times New Roman"/>
                </w:rPr>
                <w:t xml:space="preserve"> / В. В. Кирсанов, Ю. А. Симарев, Р. Ф. Филонов. - Москва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Академия, 2004. - 400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>, А. В. Машины и оборудование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студентов вузов по специальностям "Материально-техническое обеспечение АПК", "Управление охраной труда в сельском хозяйстве", "Ремонтно-обслуживающее производство в сельском хозяйстве" / А. В. </w:t>
              </w: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 xml:space="preserve">, В. И. </w:t>
              </w:r>
              <w:proofErr w:type="spellStart"/>
              <w:r w:rsidRPr="009F6D3D">
                <w:rPr>
                  <w:rFonts w:eastAsia="Times New Roman"/>
                </w:rPr>
                <w:t>Передня</w:t>
              </w:r>
              <w:proofErr w:type="spellEnd"/>
              <w:r w:rsidRPr="009F6D3D">
                <w:rPr>
                  <w:rFonts w:eastAsia="Times New Roman"/>
                </w:rPr>
                <w:t>, Н. Н. Романюк ; Минсельхозпрод РБ, УО "БГАТУ".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БГАТУ, 2019. - 501 c. </w:t>
              </w:r>
            </w:p>
            <w:p w:rsidR="00AE6730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E3347D">
                <w:rPr>
                  <w:rFonts w:eastAsia="Times New Roman"/>
                </w:rPr>
                <w:t>Китун</w:t>
              </w:r>
              <w:proofErr w:type="spellEnd"/>
              <w:r w:rsidRPr="00E3347D">
                <w:rPr>
                  <w:rFonts w:eastAsia="Times New Roman"/>
                </w:rPr>
                <w:t>, А. В. Машины и оборудование в животноводстве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учебник для студентов вузов по специальностям "Материально-техническое обеспечение АПК", "Управление охраной труда в сельском хозяйстве", "Ремонтно-обслуживающее производство в сельском хозяйстве" / А. В. </w:t>
              </w:r>
              <w:proofErr w:type="spellStart"/>
              <w:r w:rsidRPr="00E3347D">
                <w:rPr>
                  <w:rFonts w:eastAsia="Times New Roman"/>
                </w:rPr>
                <w:t>Китун</w:t>
              </w:r>
              <w:proofErr w:type="spellEnd"/>
              <w:r w:rsidRPr="00E3347D">
                <w:rPr>
                  <w:rFonts w:eastAsia="Times New Roman"/>
                </w:rPr>
                <w:t xml:space="preserve">, В. И. </w:t>
              </w:r>
              <w:proofErr w:type="spellStart"/>
              <w:r w:rsidRPr="00E3347D">
                <w:rPr>
                  <w:rFonts w:eastAsia="Times New Roman"/>
                </w:rPr>
                <w:t>Передня</w:t>
              </w:r>
              <w:proofErr w:type="spellEnd"/>
              <w:r w:rsidRPr="00E3347D">
                <w:rPr>
                  <w:rFonts w:eastAsia="Times New Roman"/>
                </w:rPr>
                <w:t>, Н. Н. Романюк. - Минск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РИВШ, 2021. - 444 c.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>, А. В. Проектирование перспективных механизированных процессов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вузов второй ступени (магистратура) по специальностям "Техническое обеспечение производства сельскохозяйственной продукции", "Технический сервис в АПК", "Техническое обеспечение хранения и переработки сельскохозяйственной продукции" / А. В. </w:t>
              </w: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 xml:space="preserve">, В. И. </w:t>
              </w:r>
              <w:proofErr w:type="spellStart"/>
              <w:r w:rsidRPr="009F6D3D">
                <w:rPr>
                  <w:rFonts w:eastAsia="Times New Roman"/>
                </w:rPr>
                <w:t>Передня</w:t>
              </w:r>
              <w:proofErr w:type="spellEnd"/>
              <w:r w:rsidRPr="009F6D3D">
                <w:rPr>
                  <w:rFonts w:eastAsia="Times New Roman"/>
                </w:rPr>
                <w:t xml:space="preserve"> ; Минсельхозпрод РБ, УО "БГАТУ".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БГАТУ, 2020. - 123 c. </w:t>
              </w:r>
            </w:p>
            <w:p w:rsidR="00AE6730" w:rsidRPr="00347D20" w:rsidRDefault="00AE6730" w:rsidP="00AE6730">
              <w:pPr>
                <w:pStyle w:val="a"/>
                <w:rPr>
                  <w:bCs/>
                </w:rPr>
              </w:pPr>
              <w:r w:rsidRPr="00347D20">
                <w:rPr>
                  <w:bCs/>
                </w:rPr>
                <w:t>Ковалев, Л. И. Основы организации технического сервиса машин и оборудования животноводческих ферм и комплексов / Л. И. Ковалев</w:t>
              </w:r>
              <w:proofErr w:type="gramStart"/>
              <w:r w:rsidRPr="00347D20">
                <w:rPr>
                  <w:bCs/>
                </w:rPr>
                <w:t xml:space="preserve"> ;</w:t>
              </w:r>
              <w:proofErr w:type="gramEnd"/>
              <w:r w:rsidRPr="00347D20">
                <w:rPr>
                  <w:bCs/>
                </w:rPr>
                <w:t xml:space="preserve"> Минсельхозпрод РБ, УО БГАТУ. - Минск</w:t>
              </w:r>
              <w:proofErr w:type="gramStart"/>
              <w:r w:rsidRPr="00347D20">
                <w:rPr>
                  <w:bCs/>
                </w:rPr>
                <w:t xml:space="preserve"> :</w:t>
              </w:r>
              <w:proofErr w:type="gramEnd"/>
              <w:r w:rsidRPr="00347D20">
                <w:rPr>
                  <w:bCs/>
                </w:rPr>
                <w:t xml:space="preserve"> БГАТУ, 2011. - 136 c. </w:t>
              </w:r>
            </w:p>
            <w:p w:rsidR="00AE6730" w:rsidRPr="00573256" w:rsidRDefault="00AE6730" w:rsidP="00AE6730">
              <w:pPr>
                <w:pStyle w:val="a"/>
                <w:rPr>
                  <w:bCs/>
                </w:rPr>
              </w:pPr>
              <w:r w:rsidRPr="00573256">
                <w:rPr>
                  <w:bCs/>
                </w:rPr>
                <w:t>Курочкин, А. А. Технологическое оборудование для переработки продукции животноводства : учебник дл</w:t>
              </w:r>
              <w:r>
                <w:rPr>
                  <w:bCs/>
                </w:rPr>
                <w:t>я студентов вузов</w:t>
              </w:r>
              <w:r w:rsidRPr="00573256">
                <w:rPr>
                  <w:bCs/>
                </w:rPr>
                <w:t xml:space="preserve"> / А. А. Курочкин, В. В. Лященко ; под общ</w:t>
              </w:r>
              <w:proofErr w:type="gramStart"/>
              <w:r w:rsidRPr="00573256">
                <w:rPr>
                  <w:bCs/>
                </w:rPr>
                <w:t>.</w:t>
              </w:r>
              <w:proofErr w:type="gramEnd"/>
              <w:r w:rsidRPr="00573256">
                <w:rPr>
                  <w:bCs/>
                </w:rPr>
                <w:t xml:space="preserve"> </w:t>
              </w:r>
              <w:proofErr w:type="gramStart"/>
              <w:r w:rsidRPr="00573256">
                <w:rPr>
                  <w:bCs/>
                </w:rPr>
                <w:t>р</w:t>
              </w:r>
              <w:proofErr w:type="gramEnd"/>
              <w:r w:rsidRPr="00573256">
                <w:rPr>
                  <w:bCs/>
                </w:rPr>
                <w:t xml:space="preserve">ед. В. М. </w:t>
              </w:r>
              <w:proofErr w:type="spellStart"/>
              <w:r w:rsidRPr="00573256">
                <w:rPr>
                  <w:bCs/>
                </w:rPr>
                <w:t>Баутина</w:t>
              </w:r>
              <w:proofErr w:type="spellEnd"/>
              <w:r w:rsidRPr="00573256">
                <w:rPr>
                  <w:bCs/>
                </w:rPr>
                <w:t>. - Москва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Колос, 2001. - 440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Лукашевич, Н. М. Механизация уборки, переработки и хранения навоза и помета. Производственное обучение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</w:t>
              </w:r>
              <w:r>
                <w:rPr>
                  <w:rFonts w:eastAsia="Times New Roman"/>
                </w:rPr>
                <w:t xml:space="preserve">чебное пособие </w:t>
              </w:r>
              <w:r w:rsidRPr="009F6D3D">
                <w:rPr>
                  <w:rFonts w:eastAsia="Times New Roman"/>
                </w:rPr>
                <w:t>сельскохозяйственного профиля / Н. М. Лукашевич. - Мозырь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Белый Ветер, 2000. - 248 c. </w:t>
              </w:r>
            </w:p>
            <w:p w:rsidR="00AE6730" w:rsidRPr="009F6D3D" w:rsidRDefault="00AE6730" w:rsidP="00AE6730">
              <w:pPr>
                <w:pStyle w:val="a"/>
                <w:widowControl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lastRenderedPageBreak/>
                <w:t>Малая механизация в приусадебном и фермерском хозяйствах / О. Г. Залыгин [и др.]</w:t>
              </w:r>
              <w:proofErr w:type="gramStart"/>
              <w:r w:rsidRPr="009F6D3D">
                <w:rPr>
                  <w:rFonts w:eastAsia="Times New Roman"/>
                </w:rPr>
                <w:t xml:space="preserve"> ;</w:t>
              </w:r>
              <w:proofErr w:type="gramEnd"/>
              <w:r w:rsidRPr="009F6D3D">
                <w:rPr>
                  <w:rFonts w:eastAsia="Times New Roman"/>
                </w:rPr>
                <w:t xml:space="preserve"> ред. И. П. Масло. - Киев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Урожай, 1996. - 368 c. </w:t>
              </w:r>
            </w:p>
            <w:p w:rsidR="00AE6730" w:rsidRPr="00E3347D" w:rsidRDefault="00AE6730" w:rsidP="00AE6730">
              <w:pPr>
                <w:pStyle w:val="a"/>
                <w:rPr>
                  <w:rFonts w:eastAsia="Times New Roman"/>
                </w:rPr>
              </w:pPr>
              <w:r w:rsidRPr="00E3347D">
                <w:rPr>
                  <w:rFonts w:eastAsia="Times New Roman"/>
                </w:rPr>
                <w:t>Машины и оборудование в животноводстве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учебник для студентов вузов по специальности 1-74 06 01 - техническое обеспечение процессов сельскохозяйственного производства (Белоруссия) и образовательного уровня "Бакалавр" по специальности 133 - отраслевое машиностроение (Украина) / А. В. </w:t>
              </w:r>
              <w:proofErr w:type="spellStart"/>
              <w:r w:rsidRPr="00E3347D">
                <w:rPr>
                  <w:rFonts w:eastAsia="Times New Roman"/>
                </w:rPr>
                <w:t>Китун</w:t>
              </w:r>
              <w:proofErr w:type="spellEnd"/>
              <w:r w:rsidRPr="00E3347D">
                <w:rPr>
                  <w:rFonts w:eastAsia="Times New Roman"/>
                </w:rPr>
                <w:t xml:space="preserve"> [и др.] ; УО БГАТУ, </w:t>
              </w:r>
              <w:proofErr w:type="spellStart"/>
              <w:r w:rsidRPr="00E3347D">
                <w:rPr>
                  <w:rFonts w:eastAsia="Times New Roman"/>
                </w:rPr>
                <w:t>НУБиП</w:t>
              </w:r>
              <w:proofErr w:type="spellEnd"/>
              <w:r w:rsidRPr="00E3347D">
                <w:rPr>
                  <w:rFonts w:eastAsia="Times New Roman"/>
                </w:rPr>
                <w:t xml:space="preserve"> Украины. - Киев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</w:t>
              </w:r>
              <w:proofErr w:type="spellStart"/>
              <w:r w:rsidRPr="00E3347D">
                <w:rPr>
                  <w:rFonts w:eastAsia="Times New Roman"/>
                </w:rPr>
                <w:t>НУБиП</w:t>
              </w:r>
              <w:proofErr w:type="spellEnd"/>
              <w:r w:rsidRPr="00E3347D">
                <w:rPr>
                  <w:rFonts w:eastAsia="Times New Roman"/>
                </w:rPr>
                <w:t xml:space="preserve"> Украины, 2017. - 459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Машины и оборудование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</w:t>
              </w:r>
              <w:r>
                <w:rPr>
                  <w:rFonts w:eastAsia="Times New Roman"/>
                </w:rPr>
                <w:t xml:space="preserve">ебное пособие </w:t>
              </w:r>
              <w:r w:rsidRPr="009F6D3D">
                <w:rPr>
                  <w:rFonts w:eastAsia="Times New Roman"/>
                </w:rPr>
                <w:t xml:space="preserve"> / Д. Ф. </w:t>
              </w:r>
              <w:proofErr w:type="spellStart"/>
              <w:r w:rsidRPr="009F6D3D">
                <w:rPr>
                  <w:rFonts w:eastAsia="Times New Roman"/>
                </w:rPr>
                <w:t>Кольга</w:t>
              </w:r>
              <w:proofErr w:type="spellEnd"/>
              <w:r w:rsidRPr="009F6D3D">
                <w:rPr>
                  <w:rFonts w:eastAsia="Times New Roman"/>
                </w:rPr>
                <w:t xml:space="preserve"> [и др.] ; [под ред. Н. В. </w:t>
              </w:r>
              <w:proofErr w:type="spellStart"/>
              <w:r w:rsidRPr="009F6D3D">
                <w:rPr>
                  <w:rFonts w:eastAsia="Times New Roman"/>
                </w:rPr>
                <w:t>Казаровца</w:t>
              </w:r>
              <w:proofErr w:type="spellEnd"/>
              <w:r w:rsidRPr="009F6D3D">
                <w:rPr>
                  <w:rFonts w:eastAsia="Times New Roman"/>
                </w:rPr>
                <w:t xml:space="preserve">, Д. Ф. </w:t>
              </w:r>
              <w:proofErr w:type="spellStart"/>
              <w:r w:rsidRPr="009F6D3D">
                <w:rPr>
                  <w:rFonts w:eastAsia="Times New Roman"/>
                </w:rPr>
                <w:t>Кольги</w:t>
              </w:r>
              <w:proofErr w:type="spellEnd"/>
              <w:r w:rsidRPr="009F6D3D">
                <w:rPr>
                  <w:rFonts w:eastAsia="Times New Roman"/>
                </w:rPr>
                <w:t>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Беларусь, 2010. - 312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Машины и оборудование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/ А. В. </w:t>
              </w: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 xml:space="preserve"> [и др.] ; Министерство образования и науки РФ, ФГБОУ ВО "Калмыцкий государственный университет им. Б. Б. </w:t>
              </w:r>
              <w:proofErr w:type="spellStart"/>
              <w:r w:rsidRPr="009F6D3D">
                <w:rPr>
                  <w:rFonts w:eastAsia="Times New Roman"/>
                </w:rPr>
                <w:t>Городовикова</w:t>
              </w:r>
              <w:proofErr w:type="spellEnd"/>
              <w:r w:rsidRPr="009F6D3D">
                <w:rPr>
                  <w:rFonts w:eastAsia="Times New Roman"/>
                </w:rPr>
                <w:t>", УО БГАТУ.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;</w:t>
              </w:r>
              <w:proofErr w:type="gramEnd"/>
              <w:r w:rsidRPr="009F6D3D">
                <w:rPr>
                  <w:rFonts w:eastAsia="Times New Roman"/>
                </w:rPr>
                <w:t xml:space="preserve"> Элиста : Издательство Калмыцкого университета, 2017. - 222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 xml:space="preserve">Машины и оборудование в животноводстве = </w:t>
              </w:r>
              <w:proofErr w:type="spellStart"/>
              <w:r w:rsidRPr="009F6D3D">
                <w:rPr>
                  <w:rFonts w:eastAsia="Times New Roman"/>
                </w:rPr>
                <w:t>Machinery</w:t>
              </w:r>
              <w:proofErr w:type="spell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and</w:t>
              </w:r>
              <w:proofErr w:type="spell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Equipment</w:t>
              </w:r>
              <w:proofErr w:type="spell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for</w:t>
              </w:r>
              <w:proofErr w:type="spell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Livestock</w:t>
              </w:r>
              <w:proofErr w:type="spell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Breeding</w:t>
              </w:r>
              <w:proofErr w:type="spellEnd"/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иностранных студентов учреждений высшего образования по специальностям "Ремонтно-обслуживающее производство в сельском хозяйстве", "Материально-техническое обеспечение агропромышленного комплекса", "Управление охраной труда в сельском хозяйстве" / А. В. </w:t>
              </w: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 xml:space="preserve"> [и др.] ; Минсельхозпрод РБ, УО "БГАТУ" ; пер. с рус. Д. С. </w:t>
              </w:r>
              <w:proofErr w:type="spellStart"/>
              <w:r w:rsidRPr="009F6D3D">
                <w:rPr>
                  <w:rFonts w:eastAsia="Times New Roman"/>
                </w:rPr>
                <w:t>Кезик</w:t>
              </w:r>
              <w:proofErr w:type="spellEnd"/>
              <w:r w:rsidRPr="009F6D3D">
                <w:rPr>
                  <w:rFonts w:eastAsia="Times New Roman"/>
                </w:rPr>
                <w:t xml:space="preserve">, Е. П. </w:t>
              </w:r>
              <w:proofErr w:type="spellStart"/>
              <w:r w:rsidRPr="009F6D3D">
                <w:rPr>
                  <w:rFonts w:eastAsia="Times New Roman"/>
                </w:rPr>
                <w:t>Бародун</w:t>
              </w:r>
              <w:proofErr w:type="spellEnd"/>
              <w:r w:rsidRPr="009F6D3D">
                <w:rPr>
                  <w:rFonts w:eastAsia="Times New Roman"/>
                </w:rPr>
                <w:t xml:space="preserve">, В. М. </w:t>
              </w:r>
              <w:proofErr w:type="spellStart"/>
              <w:r w:rsidRPr="009F6D3D">
                <w:rPr>
                  <w:rFonts w:eastAsia="Times New Roman"/>
                </w:rPr>
                <w:t>Колончука</w:t>
              </w:r>
              <w:proofErr w:type="spellEnd"/>
              <w:proofErr w:type="gramStart"/>
              <w:r w:rsidRPr="009F6D3D">
                <w:rPr>
                  <w:rFonts w:eastAsia="Times New Roman"/>
                </w:rPr>
                <w:t xml:space="preserve"> .</w:t>
              </w:r>
              <w:proofErr w:type="gramEnd"/>
              <w:r w:rsidRPr="009F6D3D">
                <w:rPr>
                  <w:rFonts w:eastAsia="Times New Roman"/>
                </w:rPr>
                <w:t xml:space="preserve"> - Минск : БГАТУ, 2018. - 316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Механизация и технология животноводства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</w:t>
              </w:r>
              <w:r>
                <w:rPr>
                  <w:rFonts w:eastAsia="Times New Roman"/>
                </w:rPr>
                <w:t xml:space="preserve"> для студентов вузов</w:t>
              </w:r>
              <w:r w:rsidRPr="009F6D3D">
                <w:rPr>
                  <w:rFonts w:eastAsia="Times New Roman"/>
                </w:rPr>
                <w:t xml:space="preserve"> / В. В. Кирсанов [и др.]. - Москва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ИНФРА-М, 2016. - 585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Механизация сельскохозяйственного произв</w:t>
              </w:r>
              <w:r>
                <w:rPr>
                  <w:rFonts w:eastAsia="Times New Roman"/>
                </w:rPr>
                <w:t>одства</w:t>
              </w:r>
              <w:proofErr w:type="gramStart"/>
              <w:r>
                <w:rPr>
                  <w:rFonts w:eastAsia="Times New Roman"/>
                </w:rPr>
                <w:t xml:space="preserve"> :</w:t>
              </w:r>
              <w:proofErr w:type="gramEnd"/>
              <w:r>
                <w:rPr>
                  <w:rFonts w:eastAsia="Times New Roman"/>
                </w:rPr>
                <w:t xml:space="preserve"> учебник для студентов</w:t>
              </w:r>
              <w:r w:rsidRPr="009F6D3D">
                <w:rPr>
                  <w:rFonts w:eastAsia="Times New Roman"/>
                </w:rPr>
                <w:t xml:space="preserve"> / В. К. </w:t>
              </w:r>
              <w:proofErr w:type="spellStart"/>
              <w:r w:rsidRPr="009F6D3D">
                <w:rPr>
                  <w:rFonts w:eastAsia="Times New Roman"/>
                </w:rPr>
                <w:t>Скоркин</w:t>
              </w:r>
              <w:proofErr w:type="spellEnd"/>
              <w:r w:rsidRPr="009F6D3D">
                <w:rPr>
                  <w:rFonts w:eastAsia="Times New Roman"/>
                </w:rPr>
                <w:t xml:space="preserve"> [и др.]. - Москва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КолосС</w:t>
              </w:r>
              <w:proofErr w:type="spellEnd"/>
              <w:r w:rsidRPr="009F6D3D">
                <w:rPr>
                  <w:rFonts w:eastAsia="Times New Roman"/>
                </w:rPr>
                <w:t xml:space="preserve">, 2009. - 320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Модернизация, реконструкция и строительство молочных ферм и комплексов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[научно-практические рекомендации] / УО "БГСХА", РУП "НПЦ </w:t>
              </w:r>
              <w:r>
                <w:rPr>
                  <w:rFonts w:eastAsia="Times New Roman"/>
                </w:rPr>
                <w:t>НАН Беларуси по животноводству"</w:t>
              </w:r>
              <w:r w:rsidRPr="009F6D3D">
                <w:rPr>
                  <w:rFonts w:eastAsia="Times New Roman"/>
                </w:rPr>
                <w:t>; [</w:t>
              </w:r>
              <w:proofErr w:type="spellStart"/>
              <w:r w:rsidRPr="009F6D3D">
                <w:rPr>
                  <w:rFonts w:eastAsia="Times New Roman"/>
                </w:rPr>
                <w:t>разраб</w:t>
              </w:r>
              <w:proofErr w:type="spellEnd"/>
              <w:r w:rsidRPr="009F6D3D">
                <w:rPr>
                  <w:rFonts w:eastAsia="Times New Roman"/>
                </w:rPr>
                <w:t xml:space="preserve">.: А. П. </w:t>
              </w:r>
              <w:proofErr w:type="spellStart"/>
              <w:r w:rsidRPr="009F6D3D">
                <w:rPr>
                  <w:rFonts w:eastAsia="Times New Roman"/>
                </w:rPr>
                <w:t>Курденко</w:t>
              </w:r>
              <w:proofErr w:type="spellEnd"/>
              <w:r w:rsidRPr="009F6D3D">
                <w:rPr>
                  <w:rFonts w:eastAsia="Times New Roman"/>
                </w:rPr>
                <w:t xml:space="preserve"> и</w:t>
              </w:r>
              <w:r>
                <w:rPr>
                  <w:rFonts w:eastAsia="Times New Roman"/>
                </w:rPr>
                <w:t xml:space="preserve"> др.]. - Горки</w:t>
              </w:r>
              <w:proofErr w:type="gramStart"/>
              <w:r>
                <w:rPr>
                  <w:rFonts w:eastAsia="Times New Roman"/>
                </w:rPr>
                <w:t xml:space="preserve"> :</w:t>
              </w:r>
              <w:proofErr w:type="gramEnd"/>
              <w:r>
                <w:rPr>
                  <w:rFonts w:eastAsia="Times New Roman"/>
                </w:rPr>
                <w:t xml:space="preserve"> [б. и.], 2011.</w:t>
              </w:r>
              <w:r w:rsidRPr="009F6D3D">
                <w:rPr>
                  <w:rFonts w:eastAsia="Times New Roman"/>
                </w:rPr>
                <w:t xml:space="preserve">- 132 c. </w:t>
              </w:r>
            </w:p>
            <w:p w:rsidR="00AE6730" w:rsidRPr="00573256" w:rsidRDefault="00AE6730" w:rsidP="00AE6730">
              <w:pPr>
                <w:pStyle w:val="a"/>
                <w:rPr>
                  <w:bCs/>
                </w:rPr>
              </w:pPr>
              <w:r w:rsidRPr="00573256">
                <w:rPr>
                  <w:bCs/>
                </w:rPr>
                <w:t>Оборудование и автоматизация перерабатывающих производств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учебник для студентов вузов / А. А. Курочкин [и др.]. - Москва</w:t>
              </w:r>
              <w:proofErr w:type="gramStart"/>
              <w:r w:rsidRPr="00573256">
                <w:rPr>
                  <w:bCs/>
                </w:rPr>
                <w:t xml:space="preserve"> :</w:t>
              </w:r>
              <w:proofErr w:type="gramEnd"/>
              <w:r w:rsidRPr="00573256">
                <w:rPr>
                  <w:bCs/>
                </w:rPr>
                <w:t xml:space="preserve"> </w:t>
              </w:r>
              <w:proofErr w:type="spellStart"/>
              <w:r w:rsidRPr="00573256">
                <w:rPr>
                  <w:bCs/>
                </w:rPr>
                <w:t>КолосС</w:t>
              </w:r>
              <w:proofErr w:type="spellEnd"/>
              <w:r w:rsidRPr="00573256">
                <w:rPr>
                  <w:bCs/>
                </w:rPr>
                <w:t xml:space="preserve">, 2007. - 592 c. </w:t>
              </w:r>
            </w:p>
            <w:p w:rsidR="00AE6730" w:rsidRPr="00347D20" w:rsidRDefault="00AE6730" w:rsidP="00AE6730">
              <w:pPr>
                <w:pStyle w:val="a"/>
                <w:rPr>
                  <w:bCs/>
                </w:rPr>
              </w:pPr>
              <w:r w:rsidRPr="00347D20">
                <w:rPr>
                  <w:bCs/>
                </w:rPr>
                <w:t>Оборудование перерабатывающих производств</w:t>
              </w:r>
              <w:proofErr w:type="gramStart"/>
              <w:r w:rsidRPr="00347D20">
                <w:rPr>
                  <w:bCs/>
                </w:rPr>
                <w:t xml:space="preserve"> :</w:t>
              </w:r>
              <w:proofErr w:type="gramEnd"/>
              <w:r w:rsidRPr="00347D20">
                <w:rPr>
                  <w:bCs/>
                </w:rPr>
                <w:t xml:space="preserve"> учебник для подготовки бакалавров / А. А. Курочкин [и др.]. - Москва</w:t>
              </w:r>
              <w:proofErr w:type="gramStart"/>
              <w:r w:rsidRPr="00347D20">
                <w:rPr>
                  <w:bCs/>
                </w:rPr>
                <w:t xml:space="preserve"> :</w:t>
              </w:r>
              <w:proofErr w:type="gramEnd"/>
              <w:r w:rsidRPr="00347D20">
                <w:rPr>
                  <w:bCs/>
                </w:rPr>
                <w:t xml:space="preserve"> ИНФРА-М, 2016. - 363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bookmarkStart w:id="0" w:name="OLE_LINK1"/>
              <w:bookmarkStart w:id="1" w:name="OLE_LINK2"/>
              <w:r w:rsidRPr="009F6D3D">
                <w:rPr>
                  <w:rFonts w:eastAsia="Times New Roman"/>
                </w:rPr>
                <w:t>Обращение с отходами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</w:t>
              </w:r>
              <w:r>
                <w:rPr>
                  <w:rFonts w:eastAsia="Times New Roman"/>
                </w:rPr>
                <w:t>е пособие для студентов вузов</w:t>
              </w:r>
              <w:r w:rsidRPr="009F6D3D">
                <w:rPr>
                  <w:rFonts w:eastAsia="Times New Roman"/>
                </w:rPr>
                <w:t xml:space="preserve"> / А. А. Челноков [и др.].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Вышэйшая</w:t>
              </w:r>
              <w:proofErr w:type="spellEnd"/>
              <w:r w:rsidRPr="009F6D3D">
                <w:rPr>
                  <w:rFonts w:eastAsia="Times New Roman"/>
                </w:rPr>
                <w:t xml:space="preserve"> школа, 2018. - 460 c. </w:t>
              </w:r>
            </w:p>
            <w:bookmarkEnd w:id="0"/>
            <w:bookmarkEnd w:id="1"/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Организация и технология технического сервиса животноводческого оборудования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студентов </w:t>
              </w:r>
              <w:proofErr w:type="spellStart"/>
              <w:r w:rsidRPr="009F6D3D">
                <w:rPr>
                  <w:rFonts w:eastAsia="Times New Roman"/>
                </w:rPr>
                <w:t>агроинженерных</w:t>
              </w:r>
              <w:proofErr w:type="spellEnd"/>
              <w:r w:rsidRPr="009F6D3D">
                <w:rPr>
                  <w:rFonts w:eastAsia="Times New Roman"/>
                </w:rPr>
                <w:t xml:space="preserve"> специальностей вузов / В. П. </w:t>
              </w:r>
              <w:proofErr w:type="spellStart"/>
              <w:r w:rsidRPr="009F6D3D">
                <w:rPr>
                  <w:rFonts w:eastAsia="Times New Roman"/>
                </w:rPr>
                <w:t>Миклуш</w:t>
              </w:r>
              <w:proofErr w:type="spellEnd"/>
              <w:r w:rsidRPr="009F6D3D">
                <w:rPr>
                  <w:rFonts w:eastAsia="Times New Roman"/>
                </w:rPr>
                <w:t xml:space="preserve"> [и др.] ; Министерство образования и науки Республики </w:t>
              </w:r>
              <w:r w:rsidRPr="009F6D3D">
                <w:rPr>
                  <w:rFonts w:eastAsia="Times New Roman"/>
                </w:rPr>
                <w:lastRenderedPageBreak/>
                <w:t>Казахстан, Казахский агротехнический университет им. С. Сейфуллина, БГАТУ. - Астана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КАТУ им. С. Сейфуллина, 2014. - 411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Передня</w:t>
              </w:r>
              <w:proofErr w:type="spellEnd"/>
              <w:r w:rsidRPr="009F6D3D">
                <w:rPr>
                  <w:rFonts w:eastAsia="Times New Roman"/>
                </w:rPr>
                <w:t xml:space="preserve">, В. И. Технологии и оборудование для доения коров и первичной обработки молока : пособие / В. И. </w:t>
              </w:r>
              <w:proofErr w:type="spellStart"/>
              <w:r w:rsidRPr="009F6D3D">
                <w:rPr>
                  <w:rFonts w:eastAsia="Times New Roman"/>
                </w:rPr>
                <w:t>Передня</w:t>
              </w:r>
              <w:proofErr w:type="spellEnd"/>
              <w:r w:rsidRPr="009F6D3D">
                <w:rPr>
                  <w:rFonts w:eastAsia="Times New Roman"/>
                </w:rPr>
                <w:t xml:space="preserve">, В. А. </w:t>
              </w:r>
              <w:proofErr w:type="spellStart"/>
              <w:r w:rsidRPr="009F6D3D">
                <w:rPr>
                  <w:rFonts w:eastAsia="Times New Roman"/>
                </w:rPr>
                <w:t>Шаршунов</w:t>
              </w:r>
              <w:proofErr w:type="spellEnd"/>
              <w:r w:rsidRPr="009F6D3D">
                <w:rPr>
                  <w:rFonts w:eastAsia="Times New Roman"/>
                </w:rPr>
                <w:t xml:space="preserve">, А. В. </w:t>
              </w:r>
              <w:proofErr w:type="spellStart"/>
              <w:r w:rsidRPr="009F6D3D">
                <w:rPr>
                  <w:rFonts w:eastAsia="Times New Roman"/>
                </w:rPr>
                <w:t>Китун</w:t>
              </w:r>
              <w:proofErr w:type="spellEnd"/>
              <w:r w:rsidRPr="009F6D3D">
                <w:rPr>
                  <w:rFonts w:eastAsia="Times New Roman"/>
                </w:rPr>
                <w:t xml:space="preserve"> ; [под общ</w:t>
              </w:r>
              <w:proofErr w:type="gramStart"/>
              <w:r w:rsidRPr="009F6D3D">
                <w:rPr>
                  <w:rFonts w:eastAsia="Times New Roman"/>
                </w:rPr>
                <w:t>.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gramStart"/>
              <w:r w:rsidRPr="009F6D3D">
                <w:rPr>
                  <w:rFonts w:eastAsia="Times New Roman"/>
                </w:rPr>
                <w:t>р</w:t>
              </w:r>
              <w:proofErr w:type="gramEnd"/>
              <w:r w:rsidRPr="009F6D3D">
                <w:rPr>
                  <w:rFonts w:eastAsia="Times New Roman"/>
                </w:rPr>
                <w:t xml:space="preserve">ед. В. А. </w:t>
              </w:r>
              <w:proofErr w:type="spellStart"/>
              <w:r w:rsidRPr="009F6D3D">
                <w:rPr>
                  <w:rFonts w:eastAsia="Times New Roman"/>
                </w:rPr>
                <w:t>Шаршунова</w:t>
              </w:r>
              <w:proofErr w:type="spellEnd"/>
              <w:r w:rsidRPr="009F6D3D">
                <w:rPr>
                  <w:rFonts w:eastAsia="Times New Roman"/>
                </w:rPr>
                <w:t>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Мисанта</w:t>
              </w:r>
              <w:proofErr w:type="spellEnd"/>
              <w:r w:rsidRPr="009F6D3D">
                <w:rPr>
                  <w:rFonts w:eastAsia="Times New Roman"/>
                </w:rPr>
                <w:t xml:space="preserve">, 2016. - 976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Пособие для решения инженерных задач и производственных ситуаций по техническому обеспечению и сервису животноводства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/ И. Н. Шило [и др.] ; Министерство сельского хозяйства Республики Казахстан, Казахский агротехнический университет им. С. Сейфуллина. - Астана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КАТУ им. С. Сейфуллина, 2017. - 223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Пусконаладка</w:t>
              </w:r>
              <w:proofErr w:type="spellEnd"/>
              <w:r w:rsidRPr="009F6D3D">
                <w:rPr>
                  <w:rFonts w:eastAsia="Times New Roman"/>
                </w:rPr>
                <w:t>, эксплуатация и техническое обслуживание холодильных установок животноводческих ферм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конспект лекций / Д. Ф. </w:t>
              </w:r>
              <w:proofErr w:type="spellStart"/>
              <w:r w:rsidRPr="009F6D3D">
                <w:rPr>
                  <w:rFonts w:eastAsia="Times New Roman"/>
                </w:rPr>
                <w:t>Кольга</w:t>
              </w:r>
              <w:proofErr w:type="spellEnd"/>
              <w:r w:rsidRPr="009F6D3D">
                <w:rPr>
                  <w:rFonts w:eastAsia="Times New Roman"/>
                </w:rPr>
                <w:t xml:space="preserve"> [и др.].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БГАТУ, 2003. - 188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 xml:space="preserve">Рекомендации по техническому сервису доильного оборудования / Минсельхозпрод РБ, РУП "НПЦ НАН Беларуси по механизации сельского хозяйства" ; [сост.: С. К. </w:t>
              </w:r>
              <w:proofErr w:type="spellStart"/>
              <w:r w:rsidRPr="009F6D3D">
                <w:rPr>
                  <w:rFonts w:eastAsia="Times New Roman"/>
                </w:rPr>
                <w:t>Карпович</w:t>
              </w:r>
              <w:proofErr w:type="spellEnd"/>
              <w:r w:rsidRPr="009F6D3D">
                <w:rPr>
                  <w:rFonts w:eastAsia="Times New Roman"/>
                </w:rPr>
                <w:t xml:space="preserve"> и др. ; под общ</w:t>
              </w:r>
              <w:proofErr w:type="gramStart"/>
              <w:r w:rsidRPr="009F6D3D">
                <w:rPr>
                  <w:rFonts w:eastAsia="Times New Roman"/>
                </w:rPr>
                <w:t>.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gramStart"/>
              <w:r w:rsidRPr="009F6D3D">
                <w:rPr>
                  <w:rFonts w:eastAsia="Times New Roman"/>
                </w:rPr>
                <w:t>р</w:t>
              </w:r>
              <w:proofErr w:type="gramEnd"/>
              <w:r w:rsidRPr="009F6D3D">
                <w:rPr>
                  <w:rFonts w:eastAsia="Times New Roman"/>
                </w:rPr>
                <w:t xml:space="preserve">ед. С. К. </w:t>
              </w:r>
              <w:proofErr w:type="spellStart"/>
              <w:r w:rsidRPr="009F6D3D">
                <w:rPr>
                  <w:rFonts w:eastAsia="Times New Roman"/>
                </w:rPr>
                <w:t>Карповича</w:t>
              </w:r>
              <w:proofErr w:type="spellEnd"/>
              <w:r w:rsidRPr="009F6D3D">
                <w:rPr>
                  <w:rFonts w:eastAsia="Times New Roman"/>
                </w:rPr>
                <w:t>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БГАТУ, 2015. - 122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Румянцев, Ю. Д. Холодильная техника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вузов / Ю. Д. Румянцев, В. С. </w:t>
              </w:r>
              <w:proofErr w:type="spellStart"/>
              <w:r w:rsidRPr="009F6D3D">
                <w:rPr>
                  <w:rFonts w:eastAsia="Times New Roman"/>
                </w:rPr>
                <w:t>Калюнов</w:t>
              </w:r>
              <w:proofErr w:type="spellEnd"/>
              <w:r w:rsidRPr="009F6D3D">
                <w:rPr>
                  <w:rFonts w:eastAsia="Times New Roman"/>
                </w:rPr>
                <w:t>. - Санкт-Петербург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Профессия, 2005. - 360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Свистунов, В. М. Отопление, вентиляция и кондиционирование воздуха объектов агропромышленного комплекса и жилищно-коммунального хозяйства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учебник для студентов вузов / В. М. Свистунов, Н. К. </w:t>
              </w:r>
              <w:proofErr w:type="spellStart"/>
              <w:r w:rsidRPr="009F6D3D">
                <w:rPr>
                  <w:rFonts w:eastAsia="Times New Roman"/>
                </w:rPr>
                <w:t>Пушняков</w:t>
              </w:r>
              <w:proofErr w:type="spellEnd"/>
              <w:r w:rsidRPr="009F6D3D">
                <w:rPr>
                  <w:rFonts w:eastAsia="Times New Roman"/>
                </w:rPr>
                <w:t xml:space="preserve">. - 2-е изд. - Санкт-Петербург : Политехника, 2007. - 424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Соркин, Ю. И. Электрооборудование животноводческих ферм и комплексов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справочник / Ю. И. Соркин.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Ураджай</w:t>
              </w:r>
              <w:proofErr w:type="spellEnd"/>
              <w:r w:rsidRPr="009F6D3D">
                <w:rPr>
                  <w:rFonts w:eastAsia="Times New Roman"/>
                </w:rPr>
                <w:t xml:space="preserve">, 1988. - 247 c. </w:t>
              </w:r>
            </w:p>
            <w:p w:rsidR="00AE6730" w:rsidRPr="00E3347D" w:rsidRDefault="00AE6730" w:rsidP="00AE6730">
              <w:pPr>
                <w:pStyle w:val="a"/>
                <w:rPr>
                  <w:rFonts w:eastAsia="Times New Roman"/>
                </w:rPr>
              </w:pPr>
              <w:r w:rsidRPr="00E3347D">
                <w:rPr>
                  <w:rFonts w:eastAsia="Times New Roman"/>
                </w:rPr>
                <w:t>Технические средства в молочном скотоводстве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учебное пособие для магистр</w:t>
              </w:r>
              <w:r>
                <w:rPr>
                  <w:rFonts w:eastAsia="Times New Roman"/>
                </w:rPr>
                <w:t>антов и студентов</w:t>
              </w:r>
              <w:r w:rsidRPr="00E3347D">
                <w:rPr>
                  <w:rFonts w:eastAsia="Times New Roman"/>
                </w:rPr>
                <w:t xml:space="preserve">/ А. И. </w:t>
              </w:r>
              <w:proofErr w:type="spellStart"/>
              <w:r w:rsidRPr="00E3347D">
                <w:rPr>
                  <w:rFonts w:eastAsia="Times New Roman"/>
                </w:rPr>
                <w:t>Завражнов</w:t>
              </w:r>
              <w:proofErr w:type="spellEnd"/>
              <w:r w:rsidRPr="00E3347D">
                <w:rPr>
                  <w:rFonts w:eastAsia="Times New Roman"/>
                </w:rPr>
                <w:t xml:space="preserve"> [и др.] ; Западно-Казахстанский аграрно-технический университет им. </w:t>
              </w:r>
              <w:proofErr w:type="spellStart"/>
              <w:r w:rsidRPr="00E3347D">
                <w:rPr>
                  <w:rFonts w:eastAsia="Times New Roman"/>
                </w:rPr>
                <w:t>Жангир</w:t>
              </w:r>
              <w:proofErr w:type="spellEnd"/>
              <w:r w:rsidRPr="00E3347D">
                <w:rPr>
                  <w:rFonts w:eastAsia="Times New Roman"/>
                </w:rPr>
                <w:t xml:space="preserve"> хана ; [под ред. А. И. </w:t>
              </w:r>
              <w:proofErr w:type="spellStart"/>
              <w:r w:rsidRPr="00E3347D">
                <w:rPr>
                  <w:rFonts w:eastAsia="Times New Roman"/>
                </w:rPr>
                <w:t>Завражнова</w:t>
              </w:r>
              <w:proofErr w:type="spellEnd"/>
              <w:r w:rsidRPr="00E3347D">
                <w:rPr>
                  <w:rFonts w:eastAsia="Times New Roman"/>
                </w:rPr>
                <w:t>]. - Уральск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Западно-Казахстанский аграрно-технический университет им. </w:t>
              </w:r>
              <w:proofErr w:type="spellStart"/>
              <w:r w:rsidRPr="00E3347D">
                <w:rPr>
                  <w:rFonts w:eastAsia="Times New Roman"/>
                </w:rPr>
                <w:t>Жангир</w:t>
              </w:r>
              <w:proofErr w:type="spellEnd"/>
              <w:r w:rsidRPr="00E3347D">
                <w:rPr>
                  <w:rFonts w:eastAsia="Times New Roman"/>
                </w:rPr>
                <w:t xml:space="preserve"> хана, 2017. - 411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Технический сервис машин и оборудования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учреждений высшего образования по специальностям "Ремонтно-обслуживающее производство в сельском хозяйстве", "Техническое обеспечение процессов сельскохозяйственного производства" / В. П. </w:t>
              </w:r>
              <w:proofErr w:type="spellStart"/>
              <w:r w:rsidRPr="009F6D3D">
                <w:rPr>
                  <w:rFonts w:eastAsia="Times New Roman"/>
                </w:rPr>
                <w:t>Миклуш</w:t>
              </w:r>
              <w:proofErr w:type="spellEnd"/>
              <w:r w:rsidRPr="009F6D3D">
                <w:rPr>
                  <w:rFonts w:eastAsia="Times New Roman"/>
                </w:rPr>
                <w:t xml:space="preserve"> [и др.] ; Минсельхозпрод Республики Беларусь, УО БГАТУ ; под ред. В. П. </w:t>
              </w:r>
              <w:proofErr w:type="spellStart"/>
              <w:r w:rsidRPr="009F6D3D">
                <w:rPr>
                  <w:rFonts w:eastAsia="Times New Roman"/>
                </w:rPr>
                <w:t>Миклуша</w:t>
              </w:r>
              <w:proofErr w:type="spellEnd"/>
              <w:r w:rsidRPr="009F6D3D">
                <w:rPr>
                  <w:rFonts w:eastAsia="Times New Roman"/>
                </w:rPr>
                <w:t>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БГАТУ, 2013. - 448 c. </w:t>
              </w:r>
            </w:p>
            <w:p w:rsidR="00AE6730" w:rsidRPr="00E3347D" w:rsidRDefault="00AE6730" w:rsidP="00AE6730">
              <w:pPr>
                <w:pStyle w:val="a"/>
                <w:rPr>
                  <w:rFonts w:eastAsia="Times New Roman"/>
                </w:rPr>
              </w:pPr>
              <w:r w:rsidRPr="00E3347D">
                <w:rPr>
                  <w:rFonts w:eastAsia="Times New Roman"/>
                </w:rPr>
                <w:t>Техническое обеспечение животноводства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учебник для подготовки бакалавров и магистров по направлению "</w:t>
              </w:r>
              <w:proofErr w:type="spellStart"/>
              <w:r w:rsidRPr="00E3347D">
                <w:rPr>
                  <w:rFonts w:eastAsia="Times New Roman"/>
                </w:rPr>
                <w:t>Агроинженерия</w:t>
              </w:r>
              <w:proofErr w:type="spellEnd"/>
              <w:r w:rsidRPr="00E3347D">
                <w:rPr>
                  <w:rFonts w:eastAsia="Times New Roman"/>
                </w:rPr>
                <w:t xml:space="preserve">" / А. И. </w:t>
              </w:r>
              <w:proofErr w:type="spellStart"/>
              <w:r w:rsidRPr="00E3347D">
                <w:rPr>
                  <w:rFonts w:eastAsia="Times New Roman"/>
                </w:rPr>
                <w:t>Завражнов</w:t>
              </w:r>
              <w:proofErr w:type="spellEnd"/>
              <w:r w:rsidRPr="00E3347D">
                <w:rPr>
                  <w:rFonts w:eastAsia="Times New Roman"/>
                </w:rPr>
                <w:t xml:space="preserve"> [и др.] ; под ред. А. И. </w:t>
              </w:r>
              <w:proofErr w:type="spellStart"/>
              <w:r w:rsidRPr="00E3347D">
                <w:rPr>
                  <w:rFonts w:eastAsia="Times New Roman"/>
                </w:rPr>
                <w:t>Завражнова</w:t>
              </w:r>
              <w:proofErr w:type="spellEnd"/>
              <w:r w:rsidRPr="00E3347D">
                <w:rPr>
                  <w:rFonts w:eastAsia="Times New Roman"/>
                </w:rPr>
                <w:t>. - Санкт-Петербург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Лань, 2018. - 516 c. </w:t>
              </w:r>
            </w:p>
            <w:p w:rsidR="00AE6730" w:rsidRPr="00E3347D" w:rsidRDefault="00AE6730" w:rsidP="00AE6730">
              <w:pPr>
                <w:pStyle w:val="a"/>
                <w:rPr>
                  <w:rFonts w:eastAsia="Times New Roman"/>
                </w:rPr>
              </w:pPr>
              <w:r w:rsidRPr="00E3347D">
                <w:rPr>
                  <w:rFonts w:eastAsia="Times New Roman"/>
                </w:rPr>
                <w:lastRenderedPageBreak/>
                <w:t>Техническое обеспечение животноводства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учебное пособие / А. И. </w:t>
              </w:r>
              <w:proofErr w:type="spellStart"/>
              <w:r w:rsidRPr="00E3347D">
                <w:rPr>
                  <w:rFonts w:eastAsia="Times New Roman"/>
                </w:rPr>
                <w:t>Завражнов</w:t>
              </w:r>
              <w:proofErr w:type="spellEnd"/>
              <w:r w:rsidRPr="00E3347D">
                <w:rPr>
                  <w:rFonts w:eastAsia="Times New Roman"/>
                </w:rPr>
                <w:t xml:space="preserve"> [и др.] ; под ред. А. И. </w:t>
              </w:r>
              <w:proofErr w:type="spellStart"/>
              <w:r w:rsidRPr="00E3347D">
                <w:rPr>
                  <w:rFonts w:eastAsia="Times New Roman"/>
                </w:rPr>
                <w:t>Завражнова</w:t>
              </w:r>
              <w:proofErr w:type="spellEnd"/>
              <w:r w:rsidRPr="00E3347D">
                <w:rPr>
                  <w:rFonts w:eastAsia="Times New Roman"/>
                </w:rPr>
                <w:t>. - 2-е изд., стереотип. - Санкт-Петербург</w:t>
              </w:r>
              <w:proofErr w:type="gramStart"/>
              <w:r w:rsidRPr="00E3347D">
                <w:rPr>
                  <w:rFonts w:eastAsia="Times New Roman"/>
                </w:rPr>
                <w:t xml:space="preserve"> :</w:t>
              </w:r>
              <w:proofErr w:type="gramEnd"/>
              <w:r w:rsidRPr="00E3347D">
                <w:rPr>
                  <w:rFonts w:eastAsia="Times New Roman"/>
                </w:rPr>
                <w:t xml:space="preserve"> Лань, 2021. - 516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Техническое обеспечение процессов в животноводстве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учреждений высшего образования по специальности "Техническое обеспечение процессов сельскохозяйственного производства" / Д. Ф. </w:t>
              </w:r>
              <w:proofErr w:type="spellStart"/>
              <w:r w:rsidRPr="009F6D3D">
                <w:rPr>
                  <w:rFonts w:eastAsia="Times New Roman"/>
                </w:rPr>
                <w:t>Кольга</w:t>
              </w:r>
              <w:proofErr w:type="spellEnd"/>
              <w:r w:rsidRPr="009F6D3D">
                <w:rPr>
                  <w:rFonts w:eastAsia="Times New Roman"/>
                </w:rPr>
                <w:t xml:space="preserve"> [и др.]. - 2-е изд. - Минск : ИВЦ Минфина, 2013. - 576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Технологическое и техническое обеспечение процессов машинного доения коров, обработки и переработки молока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вузов, обучающихся по направлению "</w:t>
              </w:r>
              <w:proofErr w:type="spellStart"/>
              <w:r w:rsidRPr="009F6D3D">
                <w:rPr>
                  <w:rFonts w:eastAsia="Times New Roman"/>
                </w:rPr>
                <w:t>Агроинженерия</w:t>
              </w:r>
              <w:proofErr w:type="spellEnd"/>
              <w:r w:rsidRPr="009F6D3D">
                <w:rPr>
                  <w:rFonts w:eastAsia="Times New Roman"/>
                </w:rPr>
                <w:t xml:space="preserve">" / В. И. </w:t>
              </w:r>
              <w:proofErr w:type="spellStart"/>
              <w:r w:rsidRPr="009F6D3D">
                <w:rPr>
                  <w:rFonts w:eastAsia="Times New Roman"/>
                </w:rPr>
                <w:t>Трухачев</w:t>
              </w:r>
              <w:proofErr w:type="spellEnd"/>
              <w:r w:rsidRPr="009F6D3D">
                <w:rPr>
                  <w:rFonts w:eastAsia="Times New Roman"/>
                </w:rPr>
                <w:t xml:space="preserve"> [и др.]. - 2-е изд., стереотип. - Санкт-Петербург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Лань, 2013. - 301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Технология и оборудование для доения коров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пособие / В. Н. Дашков [и др.].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УМЦ Минсельхозпрода, 2007. - 175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Тимошенко, В. Доильные роботы от маленькой фермы до большого комплекса / В. Тимошенко, А. Музыка, А. Москалев // Белорусское сельское хозяйство. - 2015. - N 8. - С. 86-91.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Фурсенко, С. Н. Автоматизация технологических процессов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учебное пособие для студентов учреждений высшего сельскохозяйственного образования по техническим специальностям / С. Н. Фурсенко, Е. С. Якубовская, Е. С. Волкова.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Новое знание, 2015</w:t>
              </w:r>
              <w:proofErr w:type="gramStart"/>
              <w:r w:rsidRPr="009F6D3D">
                <w:rPr>
                  <w:rFonts w:eastAsia="Times New Roman"/>
                </w:rPr>
                <w:t xml:space="preserve"> ;</w:t>
              </w:r>
              <w:proofErr w:type="gramEnd"/>
              <w:r w:rsidRPr="009F6D3D">
                <w:rPr>
                  <w:rFonts w:eastAsia="Times New Roman"/>
                </w:rPr>
                <w:t xml:space="preserve"> Москва : ИНФРА-М, 2015. - 376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r w:rsidRPr="009F6D3D">
                <w:rPr>
                  <w:rFonts w:eastAsia="Times New Roman"/>
                </w:rPr>
                <w:t>Хазанов, Е. Е. Технология и механизация молочного животноводства : учебное пособие / Е. Е. Хазанов, В. В. Гордеев, В. Е. Хазанов ; под общ</w:t>
              </w:r>
              <w:proofErr w:type="gramStart"/>
              <w:r w:rsidRPr="009F6D3D">
                <w:rPr>
                  <w:rFonts w:eastAsia="Times New Roman"/>
                </w:rPr>
                <w:t>.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gramStart"/>
              <w:r w:rsidRPr="009F6D3D">
                <w:rPr>
                  <w:rFonts w:eastAsia="Times New Roman"/>
                </w:rPr>
                <w:t>р</w:t>
              </w:r>
              <w:proofErr w:type="gramEnd"/>
              <w:r w:rsidRPr="009F6D3D">
                <w:rPr>
                  <w:rFonts w:eastAsia="Times New Roman"/>
                </w:rPr>
                <w:t>ед. Е. Е. Хазанова. - Санкт-Петербург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Лань, 2010. - 351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Шаршунов</w:t>
              </w:r>
              <w:proofErr w:type="spellEnd"/>
              <w:r w:rsidRPr="009F6D3D">
                <w:rPr>
                  <w:rFonts w:eastAsia="Times New Roman"/>
                </w:rPr>
                <w:t>, В. А. Технологическое оборудование для производства молока и молочных продуктов. В 2 ч.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[пособие]. Ч. 1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Доение коров и первичная обработка молока / В. А. </w:t>
              </w:r>
              <w:proofErr w:type="spellStart"/>
              <w:r w:rsidRPr="009F6D3D">
                <w:rPr>
                  <w:rFonts w:eastAsia="Times New Roman"/>
                </w:rPr>
                <w:t>Шаршунов</w:t>
              </w:r>
              <w:proofErr w:type="spellEnd"/>
              <w:r w:rsidRPr="009F6D3D">
                <w:rPr>
                  <w:rFonts w:eastAsia="Times New Roman"/>
                </w:rPr>
                <w:t>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Мисанта</w:t>
              </w:r>
              <w:proofErr w:type="spellEnd"/>
              <w:r w:rsidRPr="009F6D3D">
                <w:rPr>
                  <w:rFonts w:eastAsia="Times New Roman"/>
                </w:rPr>
                <w:t xml:space="preserve">, 2015. - 665 c. </w:t>
              </w:r>
            </w:p>
            <w:p w:rsidR="00AE6730" w:rsidRPr="009F6D3D" w:rsidRDefault="00AE6730" w:rsidP="00AE6730">
              <w:pPr>
                <w:pStyle w:val="a"/>
                <w:rPr>
                  <w:rFonts w:eastAsia="Times New Roman"/>
                </w:rPr>
              </w:pPr>
              <w:proofErr w:type="spellStart"/>
              <w:r w:rsidRPr="009F6D3D">
                <w:rPr>
                  <w:rFonts w:eastAsia="Times New Roman"/>
                </w:rPr>
                <w:t>Шпыро</w:t>
              </w:r>
              <w:proofErr w:type="spellEnd"/>
              <w:r w:rsidRPr="009F6D3D">
                <w:rPr>
                  <w:rFonts w:eastAsia="Times New Roman"/>
                </w:rPr>
                <w:t xml:space="preserve">, А. В. Устройство, монтаж, эксплуатация холодильных машин и установок </w:t>
              </w:r>
              <w:proofErr w:type="spellStart"/>
              <w:r w:rsidRPr="009F6D3D">
                <w:rPr>
                  <w:rFonts w:eastAsia="Times New Roman"/>
                </w:rPr>
                <w:t>молочнотоварных</w:t>
              </w:r>
              <w:proofErr w:type="spellEnd"/>
              <w:r w:rsidRPr="009F6D3D">
                <w:rPr>
                  <w:rFonts w:eastAsia="Times New Roman"/>
                </w:rPr>
                <w:t xml:space="preserve"> ферм / А. В. </w:t>
              </w:r>
              <w:proofErr w:type="spellStart"/>
              <w:r w:rsidRPr="009F6D3D">
                <w:rPr>
                  <w:rFonts w:eastAsia="Times New Roman"/>
                </w:rPr>
                <w:t>Шпыро</w:t>
              </w:r>
              <w:proofErr w:type="spellEnd"/>
              <w:r w:rsidRPr="009F6D3D">
                <w:rPr>
                  <w:rFonts w:eastAsia="Times New Roman"/>
                </w:rPr>
                <w:t xml:space="preserve">, Г. А. </w:t>
              </w:r>
              <w:proofErr w:type="gramStart"/>
              <w:r w:rsidRPr="009F6D3D">
                <w:rPr>
                  <w:rFonts w:eastAsia="Times New Roman"/>
                </w:rPr>
                <w:t>Карачун</w:t>
              </w:r>
              <w:proofErr w:type="gramEnd"/>
              <w:r w:rsidRPr="009F6D3D">
                <w:rPr>
                  <w:rFonts w:eastAsia="Times New Roman"/>
                </w:rPr>
                <w:t xml:space="preserve">, Е. А. </w:t>
              </w:r>
              <w:proofErr w:type="spellStart"/>
              <w:r w:rsidRPr="009F6D3D">
                <w:rPr>
                  <w:rFonts w:eastAsia="Times New Roman"/>
                </w:rPr>
                <w:t>Колесень</w:t>
              </w:r>
              <w:proofErr w:type="spellEnd"/>
              <w:r w:rsidRPr="009F6D3D">
                <w:rPr>
                  <w:rFonts w:eastAsia="Times New Roman"/>
                </w:rPr>
                <w:t>. - Минск</w:t>
              </w:r>
              <w:proofErr w:type="gramStart"/>
              <w:r w:rsidRPr="009F6D3D">
                <w:rPr>
                  <w:rFonts w:eastAsia="Times New Roman"/>
                </w:rPr>
                <w:t xml:space="preserve"> :</w:t>
              </w:r>
              <w:proofErr w:type="gramEnd"/>
              <w:r w:rsidRPr="009F6D3D">
                <w:rPr>
                  <w:rFonts w:eastAsia="Times New Roman"/>
                </w:rPr>
                <w:t xml:space="preserve"> </w:t>
              </w:r>
              <w:proofErr w:type="spellStart"/>
              <w:r w:rsidRPr="009F6D3D">
                <w:rPr>
                  <w:rFonts w:eastAsia="Times New Roman"/>
                </w:rPr>
                <w:t>Ураджай</w:t>
              </w:r>
              <w:proofErr w:type="spellEnd"/>
              <w:r w:rsidRPr="009F6D3D">
                <w:rPr>
                  <w:rFonts w:eastAsia="Times New Roman"/>
                </w:rPr>
                <w:t xml:space="preserve">, 1999. - 304 c. </w:t>
              </w:r>
            </w:p>
            <w:p w:rsidR="00AE6730" w:rsidRDefault="00AE6730" w:rsidP="00AE6730">
              <w:pPr>
                <w:pStyle w:val="a"/>
                <w:rPr>
                  <w:rStyle w:val="ae"/>
                </w:rPr>
              </w:pPr>
              <w:r w:rsidRPr="0004094A">
                <w:rPr>
                  <w:rFonts w:eastAsia="Times New Roman"/>
                </w:rPr>
                <w:t>Эксплуатация и обслуживание холодильного оборудования на предприятиях АПК</w:t>
              </w:r>
              <w:proofErr w:type="gramStart"/>
              <w:r w:rsidRPr="0004094A">
                <w:rPr>
                  <w:rFonts w:eastAsia="Times New Roman"/>
                </w:rPr>
                <w:t xml:space="preserve"> :</w:t>
              </w:r>
              <w:proofErr w:type="gramEnd"/>
              <w:r w:rsidRPr="0004094A">
                <w:rPr>
                  <w:rFonts w:eastAsia="Times New Roman"/>
                </w:rPr>
                <w:t xml:space="preserve"> учебное пособие / В. И. </w:t>
              </w:r>
              <w:proofErr w:type="spellStart"/>
              <w:r w:rsidRPr="0004094A">
                <w:rPr>
                  <w:rFonts w:eastAsia="Times New Roman"/>
                </w:rPr>
                <w:t>Трухачев</w:t>
              </w:r>
              <w:proofErr w:type="spellEnd"/>
              <w:r w:rsidRPr="0004094A">
                <w:rPr>
                  <w:rFonts w:eastAsia="Times New Roman"/>
                </w:rPr>
                <w:t xml:space="preserve"> [и др.]. - Санкт-Петербург</w:t>
              </w:r>
              <w:proofErr w:type="gramStart"/>
              <w:r w:rsidRPr="0004094A">
                <w:rPr>
                  <w:rFonts w:eastAsia="Times New Roman"/>
                </w:rPr>
                <w:t xml:space="preserve"> :</w:t>
              </w:r>
              <w:proofErr w:type="gramEnd"/>
              <w:r w:rsidRPr="0004094A">
                <w:rPr>
                  <w:rFonts w:eastAsia="Times New Roman"/>
                </w:rPr>
                <w:t xml:space="preserve"> Лань, 2018. - 192 c.</w:t>
              </w:r>
            </w:p>
          </w:sdtContent>
        </w:sdt>
        <w:p w:rsidR="00427BAD" w:rsidRPr="00D67401" w:rsidRDefault="00E26347" w:rsidP="00D67401">
          <w:pPr>
            <w:pStyle w:val="a"/>
            <w:widowControl/>
            <w:numPr>
              <w:ilvl w:val="0"/>
              <w:numId w:val="0"/>
            </w:numPr>
            <w:rPr>
              <w:color w:val="7F7F7F" w:themeColor="text1" w:themeTint="80"/>
            </w:rPr>
          </w:pPr>
        </w:p>
      </w:sdtContent>
    </w:sdt>
    <w:sectPr w:rsidR="00427BAD" w:rsidRPr="00D67401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30" w:rsidRDefault="00AE6730" w:rsidP="008D1313">
      <w:pPr>
        <w:spacing w:after="0"/>
      </w:pPr>
      <w:r>
        <w:separator/>
      </w:r>
    </w:p>
  </w:endnote>
  <w:endnote w:type="continuationSeparator" w:id="0">
    <w:p w:rsidR="00AE6730" w:rsidRDefault="00AE673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E26347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bookmarkStart w:id="2" w:name="_GoBack"/>
    <w:r w:rsidRPr="00E26347">
      <w:rPr>
        <w:rFonts w:ascii="Calibri" w:hAnsi="Calibri" w:cs="Courier New"/>
        <w:sz w:val="18"/>
        <w:szCs w:val="18"/>
      </w:rPr>
      <w:t>Сайт библиотеки БГАТУ:</w:t>
    </w:r>
    <w:r w:rsidR="001F5B95" w:rsidRPr="00E26347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E26347" w:rsidRPr="00E26347">
        <w:rPr>
          <w:rStyle w:val="aa"/>
          <w:rFonts w:ascii="Calibri" w:hAnsi="Calibri" w:cs="Courier New"/>
          <w:sz w:val="18"/>
          <w:szCs w:val="18"/>
        </w:rPr>
        <w:t>http</w:t>
      </w:r>
      <w:r w:rsidR="00E26347" w:rsidRPr="00E2634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E26347" w:rsidRPr="00E2634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E26347">
      <w:rPr>
        <w:rFonts w:ascii="Calibri" w:hAnsi="Calibri" w:cs="Courier New"/>
        <w:sz w:val="18"/>
        <w:szCs w:val="18"/>
      </w:rPr>
      <w:t xml:space="preserve"> </w:t>
    </w:r>
    <w:proofErr w:type="spellStart"/>
    <w:r w:rsidR="00D5799D" w:rsidRPr="00E26347">
      <w:rPr>
        <w:rFonts w:ascii="Calibri" w:hAnsi="Calibri" w:cs="Courier New"/>
        <w:sz w:val="18"/>
        <w:szCs w:val="18"/>
      </w:rPr>
      <w:t>Р</w:t>
    </w:r>
    <w:r w:rsidRPr="00E26347">
      <w:rPr>
        <w:rFonts w:ascii="Calibri" w:hAnsi="Calibri" w:cs="Courier New"/>
        <w:sz w:val="18"/>
        <w:szCs w:val="18"/>
      </w:rPr>
      <w:t>епозиторий</w:t>
    </w:r>
    <w:proofErr w:type="spellEnd"/>
    <w:r w:rsidRPr="00E26347">
      <w:rPr>
        <w:rFonts w:ascii="Calibri" w:hAnsi="Calibri" w:cs="Courier New"/>
        <w:sz w:val="18"/>
        <w:szCs w:val="18"/>
      </w:rPr>
      <w:t xml:space="preserve"> БГАТУ:</w:t>
    </w:r>
    <w:r w:rsidR="001F5B95" w:rsidRPr="00E26347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E26347" w:rsidRPr="00E26347">
        <w:rPr>
          <w:rStyle w:val="aa"/>
          <w:rFonts w:ascii="Calibri" w:hAnsi="Calibri" w:cs="Courier New"/>
          <w:sz w:val="18"/>
          <w:szCs w:val="18"/>
        </w:rPr>
        <w:t>http</w:t>
      </w:r>
      <w:r w:rsidR="00E26347" w:rsidRPr="00E2634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E26347" w:rsidRPr="00E2634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E2634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E26347">
      <w:rPr>
        <w:rFonts w:ascii="Calibri" w:hAnsi="Calibri" w:cs="Courier New"/>
        <w:sz w:val="18"/>
        <w:szCs w:val="18"/>
      </w:rPr>
      <w:t>Библиотека в ВК:</w:t>
    </w:r>
    <w:r w:rsidR="001F5B95" w:rsidRPr="00E26347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E2634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</w:t>
    </w:r>
    <w:proofErr w:type="spellStart"/>
    <w:r w:rsidRPr="008E6367">
      <w:rPr>
        <w:rFonts w:ascii="Calibri" w:hAnsi="Calibri" w:cs="Courier New"/>
        <w:sz w:val="18"/>
        <w:szCs w:val="18"/>
      </w:rPr>
      <w:t>Репозиторий</w:t>
    </w:r>
    <w:proofErr w:type="spellEnd"/>
    <w:r w:rsidRPr="008E6367">
      <w:rPr>
        <w:rFonts w:ascii="Calibri" w:hAnsi="Calibri" w:cs="Courier New"/>
        <w:sz w:val="18"/>
        <w:szCs w:val="18"/>
      </w:rPr>
      <w:t xml:space="preserve">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30" w:rsidRDefault="00AE6730" w:rsidP="008D1313">
      <w:pPr>
        <w:spacing w:after="0"/>
      </w:pPr>
      <w:r>
        <w:separator/>
      </w:r>
    </w:p>
  </w:footnote>
  <w:footnote w:type="continuationSeparator" w:id="0">
    <w:p w:rsidR="00AE6730" w:rsidRDefault="00AE673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0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AE6730"/>
    <w:rsid w:val="00BF7BD3"/>
    <w:rsid w:val="00CC03BD"/>
    <w:rsid w:val="00D5799D"/>
    <w:rsid w:val="00D67401"/>
    <w:rsid w:val="00E26347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965FC3EC14C9CB172871C465BA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4290F-E9AD-4BE7-9EA1-988BA8ABD6C2}"/>
      </w:docPartPr>
      <w:docPartBody>
        <w:p w:rsidR="00A0741B" w:rsidRDefault="00B6169D">
          <w:pPr>
            <w:pStyle w:val="F87965FC3EC14C9CB172871C465BAB9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7CA370A9BF14A119417636D95514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CD8A-7A86-48DD-9B8B-CB3F9260E388}"/>
      </w:docPartPr>
      <w:docPartBody>
        <w:p w:rsidR="00A0741B" w:rsidRDefault="00B6169D">
          <w:pPr>
            <w:pStyle w:val="47CA370A9BF14A119417636D95514B0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  <w:docPart>
      <w:docPartPr>
        <w:name w:val="7A771EFD74F94F16A9CFAADF1A705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01C9B-A893-4E5E-A79F-5BC789AD89E9}"/>
      </w:docPartPr>
      <w:docPartBody>
        <w:p w:rsidR="00A0741B" w:rsidRDefault="00B6169D" w:rsidP="00B6169D">
          <w:pPr>
            <w:pStyle w:val="7A771EFD74F94F16A9CFAADF1A70518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D"/>
    <w:rsid w:val="00A0741B"/>
    <w:rsid w:val="00B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69D"/>
    <w:rPr>
      <w:color w:val="808080"/>
    </w:rPr>
  </w:style>
  <w:style w:type="paragraph" w:customStyle="1" w:styleId="F87965FC3EC14C9CB172871C465BAB90">
    <w:name w:val="F87965FC3EC14C9CB172871C465BAB90"/>
  </w:style>
  <w:style w:type="paragraph" w:customStyle="1" w:styleId="47CA370A9BF14A119417636D95514B07">
    <w:name w:val="47CA370A9BF14A119417636D95514B07"/>
  </w:style>
  <w:style w:type="paragraph" w:customStyle="1" w:styleId="7A771EFD74F94F16A9CFAADF1A705186">
    <w:name w:val="7A771EFD74F94F16A9CFAADF1A705186"/>
    <w:rsid w:val="00B616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69D"/>
    <w:rPr>
      <w:color w:val="808080"/>
    </w:rPr>
  </w:style>
  <w:style w:type="paragraph" w:customStyle="1" w:styleId="F87965FC3EC14C9CB172871C465BAB90">
    <w:name w:val="F87965FC3EC14C9CB172871C465BAB90"/>
  </w:style>
  <w:style w:type="paragraph" w:customStyle="1" w:styleId="47CA370A9BF14A119417636D95514B07">
    <w:name w:val="47CA370A9BF14A119417636D95514B07"/>
  </w:style>
  <w:style w:type="paragraph" w:customStyle="1" w:styleId="7A771EFD74F94F16A9CFAADF1A705186">
    <w:name w:val="7A771EFD74F94F16A9CFAADF1A705186"/>
    <w:rsid w:val="00B61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5</Pages>
  <Words>1653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2023-03-13T13:12:00Z</dcterms:created>
  <dcterms:modified xsi:type="dcterms:W3CDTF">2023-03-13T13:31:00Z</dcterms:modified>
</cp:coreProperties>
</file>