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76" w:rsidRPr="0001210B" w:rsidRDefault="00B52C76" w:rsidP="005F0315">
      <w:pPr>
        <w:spacing w:line="240" w:lineRule="atLeast"/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B52C76" w:rsidRDefault="00B52C76" w:rsidP="005F0315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платной отработки пропущенных занятий студентами</w:t>
      </w:r>
    </w:p>
    <w:p w:rsidR="00B52C76" w:rsidRPr="002F76A6" w:rsidRDefault="00B52C76" w:rsidP="005F0315">
      <w:pPr>
        <w:ind w:left="0" w:firstLine="0"/>
        <w:jc w:val="center"/>
        <w:rPr>
          <w:sz w:val="28"/>
          <w:szCs w:val="24"/>
        </w:rPr>
      </w:pPr>
      <w:r w:rsidRPr="002F76A6">
        <w:rPr>
          <w:sz w:val="28"/>
          <w:szCs w:val="24"/>
        </w:rPr>
        <w:t>по дисциплинам кафедры</w:t>
      </w:r>
    </w:p>
    <w:p w:rsidR="00B52C76" w:rsidRPr="002F76A6" w:rsidRDefault="00B52C76" w:rsidP="005F0315">
      <w:pPr>
        <w:ind w:left="0" w:firstLine="0"/>
        <w:jc w:val="center"/>
        <w:rPr>
          <w:b/>
          <w:sz w:val="28"/>
          <w:szCs w:val="24"/>
          <w:u w:val="single"/>
        </w:rPr>
      </w:pPr>
      <w:r w:rsidRPr="002F76A6">
        <w:rPr>
          <w:b/>
          <w:sz w:val="28"/>
          <w:szCs w:val="24"/>
          <w:u w:val="single"/>
        </w:rPr>
        <w:t>стандартизации,  метрологии и инженерной графики</w:t>
      </w:r>
    </w:p>
    <w:p w:rsidR="00B52C76" w:rsidRDefault="00B52C76" w:rsidP="005F0315">
      <w:pPr>
        <w:spacing w:after="120"/>
        <w:ind w:left="0" w:firstLine="0"/>
        <w:jc w:val="center"/>
        <w:rPr>
          <w:sz w:val="28"/>
          <w:szCs w:val="24"/>
        </w:rPr>
      </w:pPr>
      <w:r w:rsidRPr="002F76A6">
        <w:rPr>
          <w:sz w:val="28"/>
          <w:szCs w:val="24"/>
        </w:rPr>
        <w:t xml:space="preserve">на </w:t>
      </w:r>
      <w:r>
        <w:rPr>
          <w:sz w:val="28"/>
          <w:szCs w:val="24"/>
        </w:rPr>
        <w:t>2</w:t>
      </w:r>
      <w:r w:rsidRPr="002F76A6">
        <w:rPr>
          <w:sz w:val="28"/>
          <w:szCs w:val="24"/>
        </w:rPr>
        <w:t xml:space="preserve"> семестр 2023-2024 года</w:t>
      </w:r>
    </w:p>
    <w:tbl>
      <w:tblPr>
        <w:tblW w:w="10773" w:type="dxa"/>
        <w:tblInd w:w="-459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818"/>
        <w:gridCol w:w="1143"/>
        <w:gridCol w:w="1418"/>
        <w:gridCol w:w="1204"/>
        <w:gridCol w:w="922"/>
      </w:tblGrid>
      <w:tr w:rsidR="00B52C76" w:rsidRPr="00313B98" w:rsidTr="0089443E">
        <w:tc>
          <w:tcPr>
            <w:tcW w:w="2268" w:type="dxa"/>
            <w:vAlign w:val="center"/>
          </w:tcPr>
          <w:p w:rsidR="00B52C76" w:rsidRPr="00005299" w:rsidRDefault="00B52C76" w:rsidP="005F0315">
            <w:pPr>
              <w:ind w:left="0" w:firstLine="0"/>
              <w:jc w:val="center"/>
              <w:rPr>
                <w:b/>
              </w:rPr>
            </w:pPr>
            <w:r w:rsidRPr="00005299">
              <w:rPr>
                <w:b/>
              </w:rPr>
              <w:t>Ф.И.О.</w:t>
            </w:r>
          </w:p>
          <w:p w:rsidR="00B52C76" w:rsidRPr="00005299" w:rsidRDefault="00B52C76" w:rsidP="005F0315">
            <w:pPr>
              <w:ind w:left="0" w:firstLine="0"/>
              <w:jc w:val="center"/>
              <w:rPr>
                <w:b/>
              </w:rPr>
            </w:pPr>
            <w:r w:rsidRPr="00005299">
              <w:rPr>
                <w:b/>
              </w:rPr>
              <w:t>преподавателя</w:t>
            </w:r>
          </w:p>
        </w:tc>
        <w:tc>
          <w:tcPr>
            <w:tcW w:w="3818" w:type="dxa"/>
            <w:vAlign w:val="center"/>
          </w:tcPr>
          <w:p w:rsidR="00B52C76" w:rsidRPr="00005299" w:rsidRDefault="00B52C76" w:rsidP="005F0315">
            <w:pPr>
              <w:ind w:left="0" w:firstLine="0"/>
              <w:jc w:val="center"/>
              <w:rPr>
                <w:b/>
              </w:rPr>
            </w:pPr>
            <w:r w:rsidRPr="00005299">
              <w:rPr>
                <w:b/>
              </w:rPr>
              <w:t>Дисциплина</w:t>
            </w:r>
          </w:p>
        </w:tc>
        <w:tc>
          <w:tcPr>
            <w:tcW w:w="1143" w:type="dxa"/>
            <w:vAlign w:val="center"/>
          </w:tcPr>
          <w:p w:rsidR="00B52C76" w:rsidRPr="00005299" w:rsidRDefault="00B52C76" w:rsidP="005F0315">
            <w:pPr>
              <w:ind w:left="0" w:firstLine="0"/>
              <w:jc w:val="center"/>
              <w:rPr>
                <w:b/>
              </w:rPr>
            </w:pPr>
            <w:r w:rsidRPr="00005299">
              <w:rPr>
                <w:b/>
              </w:rPr>
              <w:t>Группа</w:t>
            </w:r>
          </w:p>
        </w:tc>
        <w:tc>
          <w:tcPr>
            <w:tcW w:w="1418" w:type="dxa"/>
            <w:vAlign w:val="center"/>
          </w:tcPr>
          <w:p w:rsidR="00B52C76" w:rsidRPr="00005299" w:rsidRDefault="00B52C76" w:rsidP="005F0315">
            <w:pPr>
              <w:ind w:left="0" w:firstLine="0"/>
              <w:jc w:val="center"/>
              <w:rPr>
                <w:b/>
              </w:rPr>
            </w:pPr>
            <w:r w:rsidRPr="00005299">
              <w:rPr>
                <w:b/>
              </w:rPr>
              <w:t>Время</w:t>
            </w:r>
          </w:p>
        </w:tc>
        <w:tc>
          <w:tcPr>
            <w:tcW w:w="1204" w:type="dxa"/>
            <w:vAlign w:val="center"/>
          </w:tcPr>
          <w:p w:rsidR="00B52C76" w:rsidRPr="00005299" w:rsidRDefault="00B52C76" w:rsidP="005F0315">
            <w:pPr>
              <w:ind w:left="0" w:firstLine="0"/>
              <w:jc w:val="center"/>
              <w:rPr>
                <w:b/>
              </w:rPr>
            </w:pPr>
            <w:r w:rsidRPr="00005299">
              <w:rPr>
                <w:b/>
              </w:rPr>
              <w:t>День</w:t>
            </w:r>
          </w:p>
          <w:p w:rsidR="00B52C76" w:rsidRPr="00005299" w:rsidRDefault="00B52C76" w:rsidP="005F0315">
            <w:pPr>
              <w:ind w:left="0" w:firstLine="0"/>
              <w:jc w:val="center"/>
              <w:rPr>
                <w:b/>
              </w:rPr>
            </w:pPr>
            <w:r w:rsidRPr="00005299">
              <w:rPr>
                <w:b/>
              </w:rPr>
              <w:t>недели</w:t>
            </w:r>
          </w:p>
        </w:tc>
        <w:tc>
          <w:tcPr>
            <w:tcW w:w="922" w:type="dxa"/>
            <w:vAlign w:val="center"/>
          </w:tcPr>
          <w:p w:rsidR="00B52C76" w:rsidRPr="00005299" w:rsidRDefault="00B52C76" w:rsidP="005F0315">
            <w:pPr>
              <w:ind w:left="0" w:firstLine="0"/>
              <w:jc w:val="center"/>
              <w:rPr>
                <w:b/>
              </w:rPr>
            </w:pPr>
            <w:r w:rsidRPr="00005299">
              <w:rPr>
                <w:b/>
              </w:rPr>
              <w:t>Аудито-рия</w:t>
            </w:r>
          </w:p>
        </w:tc>
      </w:tr>
      <w:tr w:rsidR="00B52C76" w:rsidRPr="00313B98" w:rsidTr="005F0315">
        <w:trPr>
          <w:trHeight w:val="1701"/>
        </w:trPr>
        <w:tc>
          <w:tcPr>
            <w:tcW w:w="2268" w:type="dxa"/>
            <w:vAlign w:val="center"/>
          </w:tcPr>
          <w:p w:rsidR="00B52C76" w:rsidRPr="000648FB" w:rsidRDefault="00B52C76" w:rsidP="005F0315">
            <w:pPr>
              <w:ind w:left="0" w:firstLine="0"/>
              <w:jc w:val="center"/>
              <w:rPr>
                <w:sz w:val="28"/>
                <w:szCs w:val="24"/>
              </w:rPr>
            </w:pPr>
            <w:r w:rsidRPr="000648FB">
              <w:rPr>
                <w:sz w:val="28"/>
                <w:szCs w:val="24"/>
              </w:rPr>
              <w:t>Рутковская Н.В.</w:t>
            </w:r>
          </w:p>
        </w:tc>
        <w:tc>
          <w:tcPr>
            <w:tcW w:w="3818" w:type="dxa"/>
            <w:vAlign w:val="center"/>
          </w:tcPr>
          <w:p w:rsidR="00B52C76" w:rsidRPr="000648FB" w:rsidRDefault="00B52C76" w:rsidP="005F0315">
            <w:pPr>
              <w:ind w:left="0" w:firstLine="0"/>
              <w:jc w:val="center"/>
              <w:rPr>
                <w:sz w:val="28"/>
                <w:szCs w:val="24"/>
              </w:rPr>
            </w:pPr>
            <w:r w:rsidRPr="000648FB">
              <w:rPr>
                <w:sz w:val="28"/>
                <w:szCs w:val="24"/>
              </w:rPr>
              <w:t>Начертательная геометрия и инженерная графика</w:t>
            </w:r>
          </w:p>
        </w:tc>
        <w:tc>
          <w:tcPr>
            <w:tcW w:w="1143" w:type="dxa"/>
            <w:vAlign w:val="center"/>
          </w:tcPr>
          <w:p w:rsidR="00B52C76" w:rsidRDefault="00B52C76" w:rsidP="00035A27">
            <w:pPr>
              <w:ind w:left="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8-11э</w:t>
            </w:r>
          </w:p>
          <w:p w:rsidR="00B52C76" w:rsidRPr="000648FB" w:rsidRDefault="00B52C76" w:rsidP="00035A27">
            <w:pPr>
              <w:ind w:left="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21а</w:t>
            </w:r>
          </w:p>
        </w:tc>
        <w:tc>
          <w:tcPr>
            <w:tcW w:w="1418" w:type="dxa"/>
            <w:vAlign w:val="center"/>
          </w:tcPr>
          <w:p w:rsidR="00B52C76" w:rsidRPr="00270BFE" w:rsidRDefault="00B52C76" w:rsidP="005F031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46EAB"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>-19</w:t>
            </w:r>
            <w:r w:rsidRPr="00B46EAB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04" w:type="dxa"/>
            <w:vAlign w:val="center"/>
          </w:tcPr>
          <w:p w:rsidR="00B52C76" w:rsidRPr="002343C5" w:rsidRDefault="00B52C76" w:rsidP="005F031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922" w:type="dxa"/>
            <w:vAlign w:val="center"/>
          </w:tcPr>
          <w:p w:rsidR="00B52C76" w:rsidRPr="002343C5" w:rsidRDefault="00B52C76" w:rsidP="005F031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  <w:r w:rsidRPr="00F37FC5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B52C76" w:rsidRPr="00313B98" w:rsidTr="005F0315">
        <w:trPr>
          <w:trHeight w:val="1701"/>
        </w:trPr>
        <w:tc>
          <w:tcPr>
            <w:tcW w:w="2268" w:type="dxa"/>
            <w:vAlign w:val="center"/>
          </w:tcPr>
          <w:p w:rsidR="00B52C76" w:rsidRPr="000648FB" w:rsidRDefault="00B52C76" w:rsidP="005F0315">
            <w:pPr>
              <w:ind w:left="0" w:firstLine="0"/>
              <w:jc w:val="center"/>
              <w:rPr>
                <w:sz w:val="28"/>
                <w:szCs w:val="24"/>
              </w:rPr>
            </w:pPr>
            <w:r w:rsidRPr="000648FB">
              <w:rPr>
                <w:sz w:val="28"/>
                <w:szCs w:val="24"/>
              </w:rPr>
              <w:t>Грищенко Д.Н.</w:t>
            </w:r>
          </w:p>
        </w:tc>
        <w:tc>
          <w:tcPr>
            <w:tcW w:w="3818" w:type="dxa"/>
            <w:vAlign w:val="center"/>
          </w:tcPr>
          <w:p w:rsidR="00B52C76" w:rsidRPr="000648FB" w:rsidRDefault="00B52C76" w:rsidP="005F0315">
            <w:pPr>
              <w:ind w:left="0" w:firstLine="0"/>
              <w:jc w:val="center"/>
              <w:rPr>
                <w:sz w:val="28"/>
                <w:szCs w:val="24"/>
              </w:rPr>
            </w:pPr>
            <w:r w:rsidRPr="000648FB">
              <w:rPr>
                <w:sz w:val="28"/>
                <w:szCs w:val="24"/>
              </w:rPr>
              <w:t>Начертательная геометрия и инженерная графика</w:t>
            </w:r>
          </w:p>
        </w:tc>
        <w:tc>
          <w:tcPr>
            <w:tcW w:w="1143" w:type="dxa"/>
            <w:vAlign w:val="center"/>
          </w:tcPr>
          <w:p w:rsidR="00B52C76" w:rsidRDefault="00B52C76" w:rsidP="005F0315">
            <w:pPr>
              <w:ind w:left="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7м-11м</w:t>
            </w:r>
          </w:p>
          <w:p w:rsidR="00B52C76" w:rsidRDefault="00B52C76" w:rsidP="005F0315">
            <w:pPr>
              <w:ind w:left="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55тс</w:t>
            </w:r>
          </w:p>
          <w:p w:rsidR="00B52C76" w:rsidRPr="000648FB" w:rsidRDefault="00B52C76" w:rsidP="005F0315">
            <w:pPr>
              <w:ind w:left="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3от</w:t>
            </w:r>
          </w:p>
        </w:tc>
        <w:tc>
          <w:tcPr>
            <w:tcW w:w="1418" w:type="dxa"/>
            <w:vAlign w:val="center"/>
          </w:tcPr>
          <w:p w:rsidR="00B52C76" w:rsidRPr="00270BFE" w:rsidRDefault="00B52C76" w:rsidP="005F031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46EAB"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>-19</w:t>
            </w:r>
            <w:r w:rsidRPr="00B46EAB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04" w:type="dxa"/>
            <w:vAlign w:val="center"/>
          </w:tcPr>
          <w:p w:rsidR="00B52C76" w:rsidRPr="002343C5" w:rsidRDefault="00B52C76" w:rsidP="004266A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922" w:type="dxa"/>
            <w:vAlign w:val="center"/>
          </w:tcPr>
          <w:p w:rsidR="00B52C76" w:rsidRPr="002343C5" w:rsidRDefault="00B52C76" w:rsidP="005F031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  <w:r w:rsidRPr="00F37FC5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B52C76" w:rsidRPr="00313B98" w:rsidTr="005F0315">
        <w:trPr>
          <w:trHeight w:val="1701"/>
        </w:trPr>
        <w:tc>
          <w:tcPr>
            <w:tcW w:w="2268" w:type="dxa"/>
            <w:vAlign w:val="center"/>
          </w:tcPr>
          <w:p w:rsidR="00B52C76" w:rsidRPr="000648FB" w:rsidRDefault="00B52C76" w:rsidP="005F0315">
            <w:pPr>
              <w:ind w:left="0" w:firstLine="0"/>
              <w:jc w:val="center"/>
              <w:rPr>
                <w:sz w:val="28"/>
                <w:szCs w:val="24"/>
              </w:rPr>
            </w:pPr>
            <w:r w:rsidRPr="000648FB">
              <w:rPr>
                <w:sz w:val="28"/>
                <w:szCs w:val="24"/>
              </w:rPr>
              <w:t>Турцевич Е.Ф.</w:t>
            </w:r>
          </w:p>
        </w:tc>
        <w:tc>
          <w:tcPr>
            <w:tcW w:w="3818" w:type="dxa"/>
            <w:vAlign w:val="center"/>
          </w:tcPr>
          <w:p w:rsidR="00B52C76" w:rsidRPr="000648FB" w:rsidRDefault="00B52C76" w:rsidP="005F0315">
            <w:pPr>
              <w:ind w:left="0" w:firstLine="0"/>
              <w:jc w:val="center"/>
              <w:rPr>
                <w:spacing w:val="-2"/>
                <w:sz w:val="28"/>
                <w:szCs w:val="24"/>
              </w:rPr>
            </w:pPr>
            <w:r w:rsidRPr="000648FB">
              <w:rPr>
                <w:spacing w:val="-2"/>
                <w:sz w:val="28"/>
                <w:szCs w:val="24"/>
              </w:rPr>
              <w:t xml:space="preserve">Техническое </w:t>
            </w:r>
          </w:p>
          <w:p w:rsidR="00B52C76" w:rsidRDefault="00B52C76" w:rsidP="005F0315">
            <w:pPr>
              <w:ind w:left="0" w:firstLine="0"/>
              <w:jc w:val="center"/>
              <w:rPr>
                <w:sz w:val="28"/>
                <w:szCs w:val="24"/>
              </w:rPr>
            </w:pPr>
            <w:r w:rsidRPr="000648FB">
              <w:rPr>
                <w:spacing w:val="-12"/>
                <w:sz w:val="28"/>
                <w:szCs w:val="24"/>
              </w:rPr>
              <w:t>нормирование процессов и продукции</w:t>
            </w:r>
            <w:r w:rsidRPr="000648FB">
              <w:rPr>
                <w:sz w:val="28"/>
                <w:szCs w:val="24"/>
              </w:rPr>
              <w:t xml:space="preserve"> </w:t>
            </w:r>
          </w:p>
          <w:p w:rsidR="00B52C76" w:rsidRDefault="00B52C76" w:rsidP="005F0315">
            <w:pPr>
              <w:ind w:left="0" w:firstLine="0"/>
              <w:jc w:val="center"/>
              <w:rPr>
                <w:sz w:val="28"/>
                <w:szCs w:val="24"/>
              </w:rPr>
            </w:pPr>
            <w:r w:rsidRPr="000648FB">
              <w:rPr>
                <w:sz w:val="28"/>
                <w:szCs w:val="24"/>
              </w:rPr>
              <w:t>Нормирование точности и технические измерения Метрология, стандартизация и сертификация</w:t>
            </w:r>
          </w:p>
          <w:p w:rsidR="00B52C76" w:rsidRDefault="00B52C76" w:rsidP="005F0315">
            <w:pPr>
              <w:ind w:left="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Оценка соответствия</w:t>
            </w:r>
          </w:p>
          <w:p w:rsidR="00B52C76" w:rsidRPr="000648FB" w:rsidRDefault="00B52C76" w:rsidP="005F0315">
            <w:pPr>
              <w:ind w:left="0" w:firstLine="0"/>
              <w:jc w:val="center"/>
              <w:rPr>
                <w:spacing w:val="-8"/>
                <w:sz w:val="28"/>
                <w:szCs w:val="24"/>
              </w:rPr>
            </w:pPr>
            <w:r w:rsidRPr="000648FB">
              <w:rPr>
                <w:sz w:val="28"/>
                <w:szCs w:val="24"/>
              </w:rPr>
              <w:t>Начертательная геометрия и инженерная графика</w:t>
            </w:r>
          </w:p>
        </w:tc>
        <w:tc>
          <w:tcPr>
            <w:tcW w:w="1143" w:type="dxa"/>
            <w:vAlign w:val="center"/>
          </w:tcPr>
          <w:p w:rsidR="00B52C76" w:rsidRDefault="00B52C76" w:rsidP="005F0315">
            <w:pPr>
              <w:ind w:left="0" w:firstLine="0"/>
              <w:jc w:val="center"/>
              <w:rPr>
                <w:sz w:val="28"/>
                <w:szCs w:val="24"/>
              </w:rPr>
            </w:pPr>
            <w:r w:rsidRPr="000648FB">
              <w:rPr>
                <w:sz w:val="28"/>
                <w:szCs w:val="24"/>
              </w:rPr>
              <w:t>12т</w:t>
            </w:r>
          </w:p>
          <w:p w:rsidR="00B52C76" w:rsidRDefault="00B52C76" w:rsidP="005F0315">
            <w:pPr>
              <w:ind w:left="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18мпт</w:t>
            </w:r>
          </w:p>
          <w:p w:rsidR="00B52C76" w:rsidRDefault="00B52C76" w:rsidP="005F0315">
            <w:pPr>
              <w:ind w:left="0" w:firstLine="0"/>
              <w:jc w:val="center"/>
              <w:rPr>
                <w:sz w:val="28"/>
                <w:szCs w:val="24"/>
              </w:rPr>
            </w:pPr>
          </w:p>
          <w:p w:rsidR="00B52C76" w:rsidRDefault="00B52C76" w:rsidP="005F0315">
            <w:pPr>
              <w:ind w:left="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26мо</w:t>
            </w:r>
          </w:p>
          <w:p w:rsidR="00B52C76" w:rsidRDefault="00B52C76" w:rsidP="005F0315">
            <w:pPr>
              <w:ind w:left="0" w:firstLine="0"/>
              <w:jc w:val="center"/>
              <w:rPr>
                <w:sz w:val="28"/>
                <w:szCs w:val="24"/>
              </w:rPr>
            </w:pPr>
          </w:p>
          <w:p w:rsidR="00B52C76" w:rsidRDefault="00B52C76" w:rsidP="005F0315">
            <w:pPr>
              <w:ind w:left="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1мс</w:t>
            </w:r>
          </w:p>
          <w:p w:rsidR="00B52C76" w:rsidRDefault="00B52C76" w:rsidP="00D77C37">
            <w:pPr>
              <w:ind w:left="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3от</w:t>
            </w:r>
          </w:p>
          <w:p w:rsidR="00B52C76" w:rsidRPr="000648FB" w:rsidRDefault="00B52C76" w:rsidP="005F0315">
            <w:pPr>
              <w:ind w:left="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2т</w:t>
            </w:r>
          </w:p>
        </w:tc>
        <w:tc>
          <w:tcPr>
            <w:tcW w:w="1418" w:type="dxa"/>
            <w:vAlign w:val="center"/>
          </w:tcPr>
          <w:p w:rsidR="00B52C76" w:rsidRPr="00D77C37" w:rsidRDefault="00B52C76" w:rsidP="005F0315">
            <w:pPr>
              <w:ind w:left="0"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45</w:t>
            </w:r>
            <w:r>
              <w:rPr>
                <w:sz w:val="24"/>
                <w:szCs w:val="24"/>
              </w:rPr>
              <w:t>-17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204" w:type="dxa"/>
            <w:vAlign w:val="center"/>
          </w:tcPr>
          <w:p w:rsidR="00B52C76" w:rsidRPr="00005299" w:rsidRDefault="00B52C76" w:rsidP="00D77C37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922" w:type="dxa"/>
            <w:vAlign w:val="center"/>
          </w:tcPr>
          <w:p w:rsidR="00B52C76" w:rsidRPr="00DA18D3" w:rsidRDefault="00B52C76" w:rsidP="00035A27">
            <w:pPr>
              <w:ind w:left="0" w:firstLine="0"/>
              <w:jc w:val="center"/>
              <w:rPr>
                <w:sz w:val="24"/>
                <w:szCs w:val="24"/>
                <w:vertAlign w:val="subscript"/>
              </w:rPr>
            </w:pPr>
          </w:p>
          <w:p w:rsidR="00B52C76" w:rsidRPr="004F3638" w:rsidRDefault="00B52C76" w:rsidP="00035A27">
            <w:pPr>
              <w:ind w:left="0" w:firstLine="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802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B52C76" w:rsidRPr="00313B98" w:rsidTr="005F0315">
        <w:trPr>
          <w:trHeight w:val="1701"/>
        </w:trPr>
        <w:tc>
          <w:tcPr>
            <w:tcW w:w="2268" w:type="dxa"/>
            <w:vAlign w:val="center"/>
          </w:tcPr>
          <w:p w:rsidR="00B52C76" w:rsidRPr="000648FB" w:rsidRDefault="00B52C76" w:rsidP="005F0315">
            <w:pPr>
              <w:ind w:left="0" w:firstLine="0"/>
              <w:jc w:val="center"/>
              <w:rPr>
                <w:sz w:val="28"/>
                <w:szCs w:val="24"/>
              </w:rPr>
            </w:pPr>
            <w:r w:rsidRPr="000648FB">
              <w:rPr>
                <w:sz w:val="28"/>
                <w:szCs w:val="24"/>
              </w:rPr>
              <w:t>Шупилов А.А.</w:t>
            </w:r>
          </w:p>
        </w:tc>
        <w:tc>
          <w:tcPr>
            <w:tcW w:w="3818" w:type="dxa"/>
            <w:vAlign w:val="center"/>
          </w:tcPr>
          <w:p w:rsidR="00B52C76" w:rsidRPr="000648FB" w:rsidRDefault="00B52C76" w:rsidP="00A83F3A">
            <w:pPr>
              <w:ind w:left="0" w:firstLine="0"/>
              <w:jc w:val="center"/>
              <w:rPr>
                <w:sz w:val="28"/>
                <w:szCs w:val="24"/>
              </w:rPr>
            </w:pPr>
            <w:r w:rsidRPr="000648FB">
              <w:rPr>
                <w:sz w:val="28"/>
                <w:szCs w:val="24"/>
              </w:rPr>
              <w:t>Метрология, стандартизация и сертификация</w:t>
            </w:r>
          </w:p>
        </w:tc>
        <w:tc>
          <w:tcPr>
            <w:tcW w:w="1143" w:type="dxa"/>
            <w:vAlign w:val="center"/>
          </w:tcPr>
          <w:p w:rsidR="00B52C76" w:rsidRDefault="00B52C76" w:rsidP="00A83F3A">
            <w:pPr>
              <w:ind w:left="0"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12т</w:t>
            </w:r>
          </w:p>
          <w:p w:rsidR="00B52C76" w:rsidRPr="000648FB" w:rsidRDefault="00B52C76" w:rsidP="00A83F3A">
            <w:pPr>
              <w:ind w:left="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26мо</w:t>
            </w:r>
          </w:p>
        </w:tc>
        <w:tc>
          <w:tcPr>
            <w:tcW w:w="1418" w:type="dxa"/>
            <w:vAlign w:val="center"/>
          </w:tcPr>
          <w:p w:rsidR="00B52C76" w:rsidRPr="00E913E4" w:rsidRDefault="00B52C76" w:rsidP="00D77C37">
            <w:pPr>
              <w:ind w:left="0"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-17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04" w:type="dxa"/>
            <w:vAlign w:val="center"/>
          </w:tcPr>
          <w:p w:rsidR="00B52C76" w:rsidRDefault="00B52C76" w:rsidP="005F0315">
            <w:pPr>
              <w:ind w:left="0" w:firstLine="0"/>
              <w:jc w:val="center"/>
              <w:rPr>
                <w:sz w:val="24"/>
                <w:szCs w:val="24"/>
              </w:rPr>
            </w:pPr>
          </w:p>
          <w:p w:rsidR="00B52C76" w:rsidRDefault="00B52C76" w:rsidP="005F031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sz w:val="24"/>
                <w:szCs w:val="24"/>
              </w:rPr>
              <w:t>реда</w:t>
            </w:r>
          </w:p>
          <w:p w:rsidR="00B52C76" w:rsidRPr="00005299" w:rsidRDefault="00B52C76" w:rsidP="005F031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922" w:type="dxa"/>
            <w:vAlign w:val="center"/>
          </w:tcPr>
          <w:p w:rsidR="00B52C76" w:rsidRPr="00A83F3A" w:rsidRDefault="00B52C76" w:rsidP="00A83F3A">
            <w:pPr>
              <w:ind w:left="0" w:firstLine="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816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</w:tc>
      </w:tr>
    </w:tbl>
    <w:p w:rsidR="00B52C76" w:rsidRDefault="00B52C76" w:rsidP="00CA1C63">
      <w:pPr>
        <w:ind w:left="0" w:firstLine="0"/>
        <w:rPr>
          <w:sz w:val="24"/>
          <w:szCs w:val="24"/>
          <w:lang w:val="en-US"/>
        </w:rPr>
      </w:pPr>
    </w:p>
    <w:p w:rsidR="00B52C76" w:rsidRDefault="00B52C76" w:rsidP="00CA1C63">
      <w:pPr>
        <w:ind w:left="0" w:firstLine="0"/>
        <w:jc w:val="center"/>
        <w:rPr>
          <w:sz w:val="24"/>
          <w:szCs w:val="24"/>
          <w:lang w:val="en-US"/>
        </w:rPr>
      </w:pPr>
    </w:p>
    <w:p w:rsidR="00B52C76" w:rsidRPr="00301A0E" w:rsidRDefault="00B52C76" w:rsidP="00CA1C63">
      <w:pPr>
        <w:ind w:left="0" w:firstLine="0"/>
        <w:rPr>
          <w:sz w:val="28"/>
          <w:szCs w:val="28"/>
        </w:rPr>
      </w:pPr>
      <w:r w:rsidRPr="00301A0E">
        <w:rPr>
          <w:sz w:val="28"/>
          <w:szCs w:val="28"/>
        </w:rPr>
        <w:t xml:space="preserve">Зав. кафедрой                                                                   </w:t>
      </w:r>
      <w:r>
        <w:rPr>
          <w:sz w:val="28"/>
          <w:szCs w:val="28"/>
        </w:rPr>
        <w:t xml:space="preserve">     П.В. Авраменко</w:t>
      </w:r>
    </w:p>
    <w:p w:rsidR="00B52C76" w:rsidRPr="00164B0E" w:rsidRDefault="00B52C76" w:rsidP="00CA1C63">
      <w:pPr>
        <w:ind w:left="0" w:firstLine="0"/>
        <w:rPr>
          <w:sz w:val="24"/>
          <w:szCs w:val="24"/>
        </w:rPr>
      </w:pPr>
      <w:r w:rsidRPr="00164B0E">
        <w:rPr>
          <w:sz w:val="24"/>
          <w:szCs w:val="24"/>
        </w:rPr>
        <w:tab/>
      </w:r>
    </w:p>
    <w:p w:rsidR="00B52C76" w:rsidRPr="004D3885" w:rsidRDefault="00B52C76" w:rsidP="00CA1C63">
      <w:pPr>
        <w:ind w:left="0" w:firstLine="0"/>
      </w:pPr>
      <w:r w:rsidRPr="00B149CF">
        <w:t xml:space="preserve">График </w:t>
      </w:r>
      <w:r>
        <w:t>платной отработки</w:t>
      </w:r>
      <w:r w:rsidRPr="00B149CF">
        <w:t xml:space="preserve"> рассмотрен на за</w:t>
      </w:r>
      <w:r>
        <w:t>седании кафедры стандартизации,</w:t>
      </w:r>
      <w:r w:rsidRPr="00B149CF">
        <w:t xml:space="preserve"> метрологии </w:t>
      </w:r>
      <w:r>
        <w:t>и инженерной графики (</w:t>
      </w:r>
      <w:r w:rsidRPr="00B149CF">
        <w:rPr>
          <w:u w:val="single"/>
        </w:rPr>
        <w:t>протокол №</w:t>
      </w:r>
      <w:r>
        <w:rPr>
          <w:u w:val="single"/>
        </w:rPr>
        <w:t xml:space="preserve"> </w:t>
      </w:r>
      <w:r>
        <w:t>__</w:t>
      </w:r>
      <w:r w:rsidRPr="00B149CF">
        <w:t xml:space="preserve">  от </w:t>
      </w:r>
      <w:r>
        <w:rPr>
          <w:u w:val="single"/>
        </w:rPr>
        <w:t>«</w:t>
      </w:r>
      <w:r>
        <w:t>___</w:t>
      </w:r>
      <w:r>
        <w:rPr>
          <w:u w:val="single"/>
        </w:rPr>
        <w:t xml:space="preserve">»    </w:t>
      </w:r>
      <w:r>
        <w:t>____</w:t>
      </w:r>
      <w:r>
        <w:rPr>
          <w:u w:val="single"/>
        </w:rPr>
        <w:t xml:space="preserve">   </w:t>
      </w:r>
      <w:r w:rsidRPr="00B149CF">
        <w:rPr>
          <w:u w:val="single"/>
        </w:rPr>
        <w:t xml:space="preserve"> </w:t>
      </w:r>
      <w:r>
        <w:rPr>
          <w:u w:val="single"/>
        </w:rPr>
        <w:t xml:space="preserve"> 2024 года).</w:t>
      </w:r>
    </w:p>
    <w:p w:rsidR="00B52C76" w:rsidRPr="005F0315" w:rsidRDefault="00B52C76" w:rsidP="00CA1C63">
      <w:pPr>
        <w:ind w:left="0" w:firstLine="0"/>
      </w:pPr>
    </w:p>
    <w:p w:rsidR="00B52C76" w:rsidRDefault="00B52C76" w:rsidP="00CA1C63"/>
    <w:p w:rsidR="00B52C76" w:rsidRPr="005F0315" w:rsidRDefault="00B52C76" w:rsidP="00605020">
      <w:pPr>
        <w:ind w:left="0" w:firstLine="0"/>
        <w:rPr>
          <w:u w:val="single"/>
        </w:rPr>
      </w:pPr>
    </w:p>
    <w:p w:rsidR="00B52C76" w:rsidRPr="00D80320" w:rsidRDefault="00B52C76" w:rsidP="00605020">
      <w:pPr>
        <w:ind w:left="0" w:firstLine="0"/>
        <w:jc w:val="center"/>
        <w:outlineLvl w:val="0"/>
        <w:rPr>
          <w:b/>
          <w:sz w:val="28"/>
          <w:szCs w:val="28"/>
        </w:rPr>
      </w:pPr>
    </w:p>
    <w:p w:rsidR="00B52C76" w:rsidRPr="005F0315" w:rsidRDefault="00B52C76" w:rsidP="00605020">
      <w:pPr>
        <w:ind w:left="0" w:firstLine="0"/>
      </w:pPr>
    </w:p>
    <w:p w:rsidR="00B52C76" w:rsidRDefault="00B52C76"/>
    <w:p w:rsidR="00B52C76" w:rsidRDefault="00B52C76"/>
    <w:p w:rsidR="00B52C76" w:rsidRDefault="00B52C76"/>
    <w:p w:rsidR="00B52C76" w:rsidRDefault="00B52C76"/>
    <w:p w:rsidR="00B52C76" w:rsidRDefault="00B52C76"/>
    <w:p w:rsidR="00B52C76" w:rsidRDefault="00B52C76" w:rsidP="001C6099">
      <w:pPr>
        <w:ind w:left="0" w:firstLine="0"/>
      </w:pPr>
    </w:p>
    <w:sectPr w:rsidR="00B52C76" w:rsidSect="00536706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020"/>
    <w:rsid w:val="00003118"/>
    <w:rsid w:val="00005299"/>
    <w:rsid w:val="000066EE"/>
    <w:rsid w:val="0001210B"/>
    <w:rsid w:val="00014438"/>
    <w:rsid w:val="000258FD"/>
    <w:rsid w:val="000308D4"/>
    <w:rsid w:val="00030BA3"/>
    <w:rsid w:val="00035A27"/>
    <w:rsid w:val="00050F44"/>
    <w:rsid w:val="0005418D"/>
    <w:rsid w:val="00055D4F"/>
    <w:rsid w:val="000648FB"/>
    <w:rsid w:val="0007770D"/>
    <w:rsid w:val="00090A25"/>
    <w:rsid w:val="000A2A15"/>
    <w:rsid w:val="000B0E62"/>
    <w:rsid w:val="000D7CCE"/>
    <w:rsid w:val="0010726F"/>
    <w:rsid w:val="001113A6"/>
    <w:rsid w:val="00125E50"/>
    <w:rsid w:val="001461B4"/>
    <w:rsid w:val="00146591"/>
    <w:rsid w:val="00151A97"/>
    <w:rsid w:val="00153840"/>
    <w:rsid w:val="00161F6E"/>
    <w:rsid w:val="00164B0E"/>
    <w:rsid w:val="00164FEC"/>
    <w:rsid w:val="00174A1D"/>
    <w:rsid w:val="00175AB0"/>
    <w:rsid w:val="0018084E"/>
    <w:rsid w:val="0018256C"/>
    <w:rsid w:val="001939AE"/>
    <w:rsid w:val="00194805"/>
    <w:rsid w:val="00194A09"/>
    <w:rsid w:val="001A1B99"/>
    <w:rsid w:val="001A2DF0"/>
    <w:rsid w:val="001B52AB"/>
    <w:rsid w:val="001C19CD"/>
    <w:rsid w:val="001C3C59"/>
    <w:rsid w:val="001C4911"/>
    <w:rsid w:val="001C6099"/>
    <w:rsid w:val="001D007D"/>
    <w:rsid w:val="001D32FB"/>
    <w:rsid w:val="001D6309"/>
    <w:rsid w:val="001E6427"/>
    <w:rsid w:val="001F5C83"/>
    <w:rsid w:val="00233E58"/>
    <w:rsid w:val="002343C5"/>
    <w:rsid w:val="0023472E"/>
    <w:rsid w:val="00240453"/>
    <w:rsid w:val="0025356E"/>
    <w:rsid w:val="002544E8"/>
    <w:rsid w:val="002555A4"/>
    <w:rsid w:val="00270BFE"/>
    <w:rsid w:val="00281D84"/>
    <w:rsid w:val="00283A33"/>
    <w:rsid w:val="00284E35"/>
    <w:rsid w:val="002942EB"/>
    <w:rsid w:val="002A2A4E"/>
    <w:rsid w:val="002A7123"/>
    <w:rsid w:val="002C44DC"/>
    <w:rsid w:val="002C6272"/>
    <w:rsid w:val="002C7B4A"/>
    <w:rsid w:val="002E76A4"/>
    <w:rsid w:val="002F3DE3"/>
    <w:rsid w:val="002F6114"/>
    <w:rsid w:val="002F76A6"/>
    <w:rsid w:val="00301A0E"/>
    <w:rsid w:val="00313B98"/>
    <w:rsid w:val="003175A8"/>
    <w:rsid w:val="003175B4"/>
    <w:rsid w:val="00326B17"/>
    <w:rsid w:val="00330E4A"/>
    <w:rsid w:val="00350E4D"/>
    <w:rsid w:val="00356299"/>
    <w:rsid w:val="00367029"/>
    <w:rsid w:val="00376411"/>
    <w:rsid w:val="0039183D"/>
    <w:rsid w:val="003A4ED0"/>
    <w:rsid w:val="003A5305"/>
    <w:rsid w:val="003A5E22"/>
    <w:rsid w:val="003B5AE2"/>
    <w:rsid w:val="003C0681"/>
    <w:rsid w:val="003C2FB5"/>
    <w:rsid w:val="003E12A7"/>
    <w:rsid w:val="003E2DA5"/>
    <w:rsid w:val="003E4BB1"/>
    <w:rsid w:val="00404502"/>
    <w:rsid w:val="00412EB0"/>
    <w:rsid w:val="00424CA3"/>
    <w:rsid w:val="00424CCA"/>
    <w:rsid w:val="004266AB"/>
    <w:rsid w:val="004333D4"/>
    <w:rsid w:val="00442AF4"/>
    <w:rsid w:val="00454515"/>
    <w:rsid w:val="00461CBD"/>
    <w:rsid w:val="004768F8"/>
    <w:rsid w:val="00477C6A"/>
    <w:rsid w:val="004A1DE7"/>
    <w:rsid w:val="004A342B"/>
    <w:rsid w:val="004A3FFC"/>
    <w:rsid w:val="004A530B"/>
    <w:rsid w:val="004B0193"/>
    <w:rsid w:val="004B75EB"/>
    <w:rsid w:val="004C1574"/>
    <w:rsid w:val="004C3F4F"/>
    <w:rsid w:val="004C74E8"/>
    <w:rsid w:val="004D3885"/>
    <w:rsid w:val="004D5DB6"/>
    <w:rsid w:val="004F159A"/>
    <w:rsid w:val="004F3638"/>
    <w:rsid w:val="004F37BF"/>
    <w:rsid w:val="004F3F8E"/>
    <w:rsid w:val="00513955"/>
    <w:rsid w:val="00516EE2"/>
    <w:rsid w:val="0052373B"/>
    <w:rsid w:val="00531DA0"/>
    <w:rsid w:val="00532992"/>
    <w:rsid w:val="00536706"/>
    <w:rsid w:val="00542021"/>
    <w:rsid w:val="0054543B"/>
    <w:rsid w:val="00547648"/>
    <w:rsid w:val="00577EDB"/>
    <w:rsid w:val="00583D65"/>
    <w:rsid w:val="00597EE0"/>
    <w:rsid w:val="005A3F40"/>
    <w:rsid w:val="005C365F"/>
    <w:rsid w:val="005C6064"/>
    <w:rsid w:val="005C6400"/>
    <w:rsid w:val="005E4896"/>
    <w:rsid w:val="005E7CDB"/>
    <w:rsid w:val="005F0315"/>
    <w:rsid w:val="00605020"/>
    <w:rsid w:val="006054EC"/>
    <w:rsid w:val="0060690F"/>
    <w:rsid w:val="00611734"/>
    <w:rsid w:val="006157DA"/>
    <w:rsid w:val="00624CD5"/>
    <w:rsid w:val="00631517"/>
    <w:rsid w:val="006544DE"/>
    <w:rsid w:val="0067454D"/>
    <w:rsid w:val="00683D5E"/>
    <w:rsid w:val="00685760"/>
    <w:rsid w:val="00686BE9"/>
    <w:rsid w:val="006900E7"/>
    <w:rsid w:val="006A48AE"/>
    <w:rsid w:val="006A491B"/>
    <w:rsid w:val="006A635A"/>
    <w:rsid w:val="006B0278"/>
    <w:rsid w:val="006B03C2"/>
    <w:rsid w:val="006B6B94"/>
    <w:rsid w:val="006C36B5"/>
    <w:rsid w:val="006C4A7D"/>
    <w:rsid w:val="006C4E9D"/>
    <w:rsid w:val="006C71D2"/>
    <w:rsid w:val="006D0DE0"/>
    <w:rsid w:val="006D2916"/>
    <w:rsid w:val="006D4E2E"/>
    <w:rsid w:val="006E1567"/>
    <w:rsid w:val="006E7524"/>
    <w:rsid w:val="006E76B9"/>
    <w:rsid w:val="00700466"/>
    <w:rsid w:val="007022B5"/>
    <w:rsid w:val="007110C6"/>
    <w:rsid w:val="00712B69"/>
    <w:rsid w:val="0071317B"/>
    <w:rsid w:val="007207CC"/>
    <w:rsid w:val="0072574E"/>
    <w:rsid w:val="00725E93"/>
    <w:rsid w:val="007323AE"/>
    <w:rsid w:val="007356DE"/>
    <w:rsid w:val="00740D50"/>
    <w:rsid w:val="007527EB"/>
    <w:rsid w:val="007552B5"/>
    <w:rsid w:val="00760B35"/>
    <w:rsid w:val="00761981"/>
    <w:rsid w:val="00770CB4"/>
    <w:rsid w:val="00772643"/>
    <w:rsid w:val="0077515D"/>
    <w:rsid w:val="0078111F"/>
    <w:rsid w:val="00782055"/>
    <w:rsid w:val="00782ADA"/>
    <w:rsid w:val="00784088"/>
    <w:rsid w:val="00794F96"/>
    <w:rsid w:val="00795FCF"/>
    <w:rsid w:val="007A08F4"/>
    <w:rsid w:val="007C5C3E"/>
    <w:rsid w:val="007C7D85"/>
    <w:rsid w:val="007D5464"/>
    <w:rsid w:val="007D63E8"/>
    <w:rsid w:val="007D6ED7"/>
    <w:rsid w:val="007F2BA1"/>
    <w:rsid w:val="007F6B4A"/>
    <w:rsid w:val="00806012"/>
    <w:rsid w:val="00806905"/>
    <w:rsid w:val="00807738"/>
    <w:rsid w:val="00811D4A"/>
    <w:rsid w:val="00815876"/>
    <w:rsid w:val="008246E4"/>
    <w:rsid w:val="00830DA0"/>
    <w:rsid w:val="00830EB5"/>
    <w:rsid w:val="008351DB"/>
    <w:rsid w:val="0086035C"/>
    <w:rsid w:val="00860440"/>
    <w:rsid w:val="0086177B"/>
    <w:rsid w:val="0089443E"/>
    <w:rsid w:val="00897088"/>
    <w:rsid w:val="008A3A48"/>
    <w:rsid w:val="008B0573"/>
    <w:rsid w:val="008C69EB"/>
    <w:rsid w:val="008D126D"/>
    <w:rsid w:val="008D14AE"/>
    <w:rsid w:val="008E6AF5"/>
    <w:rsid w:val="008F47C3"/>
    <w:rsid w:val="00905765"/>
    <w:rsid w:val="009057AC"/>
    <w:rsid w:val="00912EB2"/>
    <w:rsid w:val="00915328"/>
    <w:rsid w:val="00936F69"/>
    <w:rsid w:val="00937A05"/>
    <w:rsid w:val="00945F16"/>
    <w:rsid w:val="00972DF7"/>
    <w:rsid w:val="009769CB"/>
    <w:rsid w:val="00980791"/>
    <w:rsid w:val="00997FB4"/>
    <w:rsid w:val="009A1F5A"/>
    <w:rsid w:val="009A5395"/>
    <w:rsid w:val="009C6DB6"/>
    <w:rsid w:val="009D04D8"/>
    <w:rsid w:val="009D227A"/>
    <w:rsid w:val="009D3C60"/>
    <w:rsid w:val="009E1475"/>
    <w:rsid w:val="009E4DBE"/>
    <w:rsid w:val="009E536E"/>
    <w:rsid w:val="009F10CB"/>
    <w:rsid w:val="00A0221A"/>
    <w:rsid w:val="00A03B0C"/>
    <w:rsid w:val="00A0659B"/>
    <w:rsid w:val="00A10C5C"/>
    <w:rsid w:val="00A17D87"/>
    <w:rsid w:val="00A30FFD"/>
    <w:rsid w:val="00A41DDE"/>
    <w:rsid w:val="00A422B9"/>
    <w:rsid w:val="00A46599"/>
    <w:rsid w:val="00A57D78"/>
    <w:rsid w:val="00A632A8"/>
    <w:rsid w:val="00A6396F"/>
    <w:rsid w:val="00A76685"/>
    <w:rsid w:val="00A77F22"/>
    <w:rsid w:val="00A83343"/>
    <w:rsid w:val="00A83F3A"/>
    <w:rsid w:val="00AA283F"/>
    <w:rsid w:val="00AA457D"/>
    <w:rsid w:val="00AC2A91"/>
    <w:rsid w:val="00AC470F"/>
    <w:rsid w:val="00AE1D9C"/>
    <w:rsid w:val="00B04007"/>
    <w:rsid w:val="00B105C1"/>
    <w:rsid w:val="00B1065D"/>
    <w:rsid w:val="00B11E31"/>
    <w:rsid w:val="00B149CF"/>
    <w:rsid w:val="00B15324"/>
    <w:rsid w:val="00B20554"/>
    <w:rsid w:val="00B21306"/>
    <w:rsid w:val="00B221AE"/>
    <w:rsid w:val="00B33551"/>
    <w:rsid w:val="00B344E0"/>
    <w:rsid w:val="00B40499"/>
    <w:rsid w:val="00B40A5F"/>
    <w:rsid w:val="00B46EAB"/>
    <w:rsid w:val="00B52C76"/>
    <w:rsid w:val="00B64049"/>
    <w:rsid w:val="00B7265E"/>
    <w:rsid w:val="00B736C2"/>
    <w:rsid w:val="00B74AA1"/>
    <w:rsid w:val="00B750C0"/>
    <w:rsid w:val="00B91EE8"/>
    <w:rsid w:val="00B93D2F"/>
    <w:rsid w:val="00BB469A"/>
    <w:rsid w:val="00BD265E"/>
    <w:rsid w:val="00BD452D"/>
    <w:rsid w:val="00BE3534"/>
    <w:rsid w:val="00BE5EC0"/>
    <w:rsid w:val="00BE65C6"/>
    <w:rsid w:val="00BF0567"/>
    <w:rsid w:val="00BF57C4"/>
    <w:rsid w:val="00BF639F"/>
    <w:rsid w:val="00C067F7"/>
    <w:rsid w:val="00C141C5"/>
    <w:rsid w:val="00C201F1"/>
    <w:rsid w:val="00C31B51"/>
    <w:rsid w:val="00C33D40"/>
    <w:rsid w:val="00C553AD"/>
    <w:rsid w:val="00C55E6B"/>
    <w:rsid w:val="00C57C89"/>
    <w:rsid w:val="00C62648"/>
    <w:rsid w:val="00C70060"/>
    <w:rsid w:val="00C73247"/>
    <w:rsid w:val="00C8349B"/>
    <w:rsid w:val="00C8687C"/>
    <w:rsid w:val="00C933B5"/>
    <w:rsid w:val="00CA1C63"/>
    <w:rsid w:val="00CA2929"/>
    <w:rsid w:val="00CC1148"/>
    <w:rsid w:val="00CD6892"/>
    <w:rsid w:val="00CE1BE5"/>
    <w:rsid w:val="00CE48B4"/>
    <w:rsid w:val="00CE69FA"/>
    <w:rsid w:val="00CF36ED"/>
    <w:rsid w:val="00CF7831"/>
    <w:rsid w:val="00D0261E"/>
    <w:rsid w:val="00D04BBF"/>
    <w:rsid w:val="00D07A18"/>
    <w:rsid w:val="00D103B3"/>
    <w:rsid w:val="00D10DBB"/>
    <w:rsid w:val="00D10EBF"/>
    <w:rsid w:val="00D2510B"/>
    <w:rsid w:val="00D500D8"/>
    <w:rsid w:val="00D524C9"/>
    <w:rsid w:val="00D54813"/>
    <w:rsid w:val="00D55C8E"/>
    <w:rsid w:val="00D76706"/>
    <w:rsid w:val="00D77C37"/>
    <w:rsid w:val="00D80320"/>
    <w:rsid w:val="00D95D11"/>
    <w:rsid w:val="00DA18D3"/>
    <w:rsid w:val="00DA64B1"/>
    <w:rsid w:val="00DB10CA"/>
    <w:rsid w:val="00DC07BF"/>
    <w:rsid w:val="00DD3BD6"/>
    <w:rsid w:val="00DD4BA3"/>
    <w:rsid w:val="00DE2222"/>
    <w:rsid w:val="00DE3C1F"/>
    <w:rsid w:val="00DE5D30"/>
    <w:rsid w:val="00E04AA0"/>
    <w:rsid w:val="00E164A1"/>
    <w:rsid w:val="00E17455"/>
    <w:rsid w:val="00E23013"/>
    <w:rsid w:val="00E274DD"/>
    <w:rsid w:val="00E31E8D"/>
    <w:rsid w:val="00E376FA"/>
    <w:rsid w:val="00E42D1C"/>
    <w:rsid w:val="00E45615"/>
    <w:rsid w:val="00E51EFD"/>
    <w:rsid w:val="00E5523B"/>
    <w:rsid w:val="00E66E27"/>
    <w:rsid w:val="00E70672"/>
    <w:rsid w:val="00E7469E"/>
    <w:rsid w:val="00E913E4"/>
    <w:rsid w:val="00E92B53"/>
    <w:rsid w:val="00EC52E0"/>
    <w:rsid w:val="00ED258A"/>
    <w:rsid w:val="00ED7011"/>
    <w:rsid w:val="00EF5871"/>
    <w:rsid w:val="00F0161B"/>
    <w:rsid w:val="00F03E19"/>
    <w:rsid w:val="00F17D27"/>
    <w:rsid w:val="00F20C48"/>
    <w:rsid w:val="00F25EEC"/>
    <w:rsid w:val="00F3339B"/>
    <w:rsid w:val="00F35647"/>
    <w:rsid w:val="00F37FC5"/>
    <w:rsid w:val="00F40C0A"/>
    <w:rsid w:val="00F50533"/>
    <w:rsid w:val="00F50D1B"/>
    <w:rsid w:val="00F60B90"/>
    <w:rsid w:val="00F61A6F"/>
    <w:rsid w:val="00F62B0E"/>
    <w:rsid w:val="00F64157"/>
    <w:rsid w:val="00F70298"/>
    <w:rsid w:val="00F720EF"/>
    <w:rsid w:val="00F7606F"/>
    <w:rsid w:val="00F87613"/>
    <w:rsid w:val="00F9458B"/>
    <w:rsid w:val="00FA20A2"/>
    <w:rsid w:val="00FA2EBB"/>
    <w:rsid w:val="00FB35E2"/>
    <w:rsid w:val="00FC0873"/>
    <w:rsid w:val="00FC4C9C"/>
    <w:rsid w:val="00FE0D71"/>
    <w:rsid w:val="00FE6518"/>
    <w:rsid w:val="00FE7536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20"/>
    <w:pPr>
      <w:widowControl w:val="0"/>
      <w:autoSpaceDE w:val="0"/>
      <w:autoSpaceDN w:val="0"/>
      <w:adjustRightInd w:val="0"/>
      <w:ind w:left="1066" w:hanging="357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6905"/>
    <w:pPr>
      <w:widowControl w:val="0"/>
      <w:autoSpaceDE w:val="0"/>
      <w:autoSpaceDN w:val="0"/>
      <w:adjustRightInd w:val="0"/>
      <w:ind w:left="1066" w:hanging="357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11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73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1127</TotalTime>
  <Pages>1</Pages>
  <Words>148</Words>
  <Characters>906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enggraph2</cp:lastModifiedBy>
  <cp:revision>19</cp:revision>
  <cp:lastPrinted>2021-02-05T11:51:00Z</cp:lastPrinted>
  <dcterms:created xsi:type="dcterms:W3CDTF">2020-02-12T04:53:00Z</dcterms:created>
  <dcterms:modified xsi:type="dcterms:W3CDTF">2024-02-14T08:46:00Z</dcterms:modified>
</cp:coreProperties>
</file>